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2700"/>
        <w:gridCol w:w="270"/>
        <w:gridCol w:w="408"/>
        <w:gridCol w:w="7548"/>
      </w:tblGrid>
      <w:tr w:rsidR="00453A7B" w:rsidRPr="00E17B35" w14:paraId="0CBC551D" w14:textId="77777777" w:rsidTr="00E17B35">
        <w:trPr>
          <w:trHeight w:val="4950"/>
        </w:trPr>
        <w:tc>
          <w:tcPr>
            <w:tcW w:w="3420" w:type="dxa"/>
            <w:gridSpan w:val="4"/>
          </w:tcPr>
          <w:p w14:paraId="5F2AC030" w14:textId="79372826" w:rsidR="00453A7B" w:rsidRDefault="00E17B3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1" locked="0" layoutInCell="1" allowOverlap="1" wp14:anchorId="1646EF99" wp14:editId="7F988FAB">
                      <wp:simplePos x="0" y="0"/>
                      <wp:positionH relativeFrom="column">
                        <wp:posOffset>-318770</wp:posOffset>
                      </wp:positionH>
                      <wp:positionV relativeFrom="paragraph">
                        <wp:posOffset>2971800</wp:posOffset>
                      </wp:positionV>
                      <wp:extent cx="2672327" cy="11376837"/>
                      <wp:effectExtent l="0" t="0" r="0" b="0"/>
                      <wp:wrapNone/>
                      <wp:docPr id="122" name="Group 1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327" cy="11376837"/>
                                <a:chOff x="0" y="1"/>
                                <a:chExt cx="2670547" cy="9112884"/>
                              </a:xfrm>
                              <a:solidFill>
                                <a:srgbClr val="003399"/>
                              </a:solidFill>
                            </wpg:grpSpPr>
                            <wpg:grpSp>
                              <wpg:cNvPr id="123" name="Group 123"/>
                              <wpg:cNvGrpSpPr/>
                              <wpg:grpSpPr>
                                <a:xfrm>
                                  <a:off x="0" y="1552789"/>
                                  <a:ext cx="2670547" cy="4464471"/>
                                  <a:chOff x="0" y="-552246"/>
                                  <a:chExt cx="2671091" cy="4464572"/>
                                </a:xfrm>
                                <a:grpFill/>
                              </wpg:grpSpPr>
                              <wpg:grpSp>
                                <wpg:cNvPr id="124" name="Group 124"/>
                                <wpg:cNvGrpSpPr/>
                                <wpg:grpSpPr>
                                  <a:xfrm>
                                    <a:off x="0" y="453452"/>
                                    <a:ext cx="2671091" cy="3458874"/>
                                    <a:chOff x="0" y="-658920"/>
                                    <a:chExt cx="2671091" cy="3458891"/>
                                  </a:xfrm>
                                  <a:grpFill/>
                                </wpg:grpSpPr>
                                <wps:wsp>
                                  <wps:cNvPr id="125" name="Rectangle 125"/>
                                  <wps:cNvSpPr/>
                                  <wps:spPr>
                                    <a:xfrm>
                                      <a:off x="5361" y="-658920"/>
                                      <a:ext cx="2665730" cy="245247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6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7" name="Right Triangle 127"/>
                                <wps:cNvSpPr/>
                                <wps:spPr>
                                  <a:xfrm>
                                    <a:off x="0" y="-552239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Right Triangle 128"/>
                                <wps:cNvSpPr/>
                                <wps:spPr>
                                  <a:xfrm flipH="1">
                                    <a:off x="1335314" y="-552246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 129"/>
                              <wpg:cNvGrpSpPr/>
                              <wpg:grpSpPr>
                                <a:xfrm>
                                  <a:off x="0" y="5200650"/>
                                  <a:ext cx="2670547" cy="3912235"/>
                                  <a:chOff x="0" y="0"/>
                                  <a:chExt cx="2671091" cy="3912326"/>
                                </a:xfrm>
                                <a:grpFill/>
                              </wpg:grpSpPr>
                              <wpg:grpSp>
                                <wpg:cNvPr id="130" name="Group 130"/>
                                <wpg:cNvGrpSpPr/>
                                <wpg:grpSpPr>
                                  <a:xfrm>
                                    <a:off x="0" y="1001486"/>
                                    <a:ext cx="2671091" cy="2910840"/>
                                    <a:chOff x="0" y="-110884"/>
                                    <a:chExt cx="2671091" cy="2910855"/>
                                  </a:xfrm>
                                  <a:grpFill/>
                                </wpg:grpSpPr>
                                <wps:wsp>
                                  <wps:cNvPr id="131" name="Rectangle 131"/>
                                  <wps:cNvSpPr/>
                                  <wps:spPr>
                                    <a:xfrm>
                                      <a:off x="5361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2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33" name="Right Triangle 13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Right Triangle 134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5" name="Group 135"/>
                              <wpg:cNvGrpSpPr/>
                              <wpg:grpSpPr>
                                <a:xfrm>
                                  <a:off x="0" y="1"/>
                                  <a:ext cx="2665095" cy="2364886"/>
                                  <a:chOff x="0" y="-110883"/>
                                  <a:chExt cx="2665730" cy="2364955"/>
                                </a:xfrm>
                                <a:grpFill/>
                              </wpg:grpSpPr>
                              <wps:wsp>
                                <wps:cNvPr id="136" name="Rectangle 136"/>
                                <wps:cNvSpPr/>
                                <wps:spPr>
                                  <a:xfrm>
                                    <a:off x="0" y="-110883"/>
                                    <a:ext cx="2665730" cy="136473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6CEC04C" w14:textId="77777777" w:rsidR="00B9466C" w:rsidRDefault="00B9466C" w:rsidP="009A6230">
                                      <w:pPr>
                                        <w:pStyle w:val="Heading4"/>
                                      </w:pPr>
                                      <w:r>
                                        <w:t>CURRICULUM VITAE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Triangle 34"/>
                                <wps:cNvSpPr/>
                                <wps:spPr>
                                  <a:xfrm rot="10800000">
                                    <a:off x="0" y="1248232"/>
                                    <a:ext cx="2665730" cy="100584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46EF99" id="Group 122" o:spid="_x0000_s1026" alt="&quot;&quot;" style="position:absolute;margin-left:-25.1pt;margin-top:234pt;width:210.4pt;height:895.8pt;z-index:-251571200;mso-width-relative:margin;mso-height-relative:margin" coordorigin="" coordsize="26705,9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">
                      <v:group id="Group 123" o:spid="_x0000_s1027" style="position:absolute;top:15527;width:26705;height:44645" coordorigin=",-5522" coordsize="26710,4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124" o:spid="_x0000_s1028" style="position:absolute;top:4534;width:26710;height:34589" coordorigin=",-6589" coordsize="26710,34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rect id="Rectangle 125" o:spid="_x0000_s1029" style="position:absolute;left:53;top:-6589;width:26657;height:24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" filled="f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" filled="f" stroked="f" strokeweight="1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27" o:spid="_x0000_s1031" type="#_x0000_t6" style="position:absolute;top:-5522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" filled="f" stroked="f" strokeweight="1pt"/>
                        <v:shape id="Right Triangle 128" o:spid="_x0000_s1032" type="#_x0000_t6" style="position:absolute;left:13353;top:-5522;width:13335;height:100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" filled="f" stroked="f" strokeweight="1pt"/>
                      </v:group>
                      <v:group id="Group 129" o:spid="_x0000_s1033" style="position:absolute;top:52006;width:26705;height:39122" coordsize="26710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group id="Group 130" o:spid="_x0000_s1034" style="position:absolute;top:10014;width:26710;height:29109" coordorigin=",-1108" coordsize="26710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rect id="Rectangle 131" o:spid="_x0000_s1035" style="position:absolute;left:53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2wwQAAANwAAAAPAAAAZHJzL2Rvd25yZXYueG1sRE9LawIx&#10;EL4X/A9hBG81a4U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InwPbDBAAAA3AAAAA8AAAAA&#10;AAAAAAAAAAAABwIAAGRycy9kb3ducmV2LnhtbFBLBQYAAAAAAwADALcAAAD1AgAAAAA=&#10;" filled="f" stroked="f" strokeweight="1pt"/>
      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" filled="f" stroked="f" strokeweight="1pt"/>
                        </v:group>
                        <v:shape id="Right Triangle 13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" filled="f" stroked="f" strokeweight="1pt"/>
                        <v:shape id="Right Triangle 13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" filled="f" stroked="f" strokeweight="1pt"/>
                      </v:group>
                      <v:group id="Group 135" o:spid="_x0000_s1039" style="position:absolute;width:26650;height:23648" coordorigin=",-1108" coordsize="26657,2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rect id="Rectangle 136" o:spid="_x0000_s1040" style="position:absolute;top:-1108;width:26657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" filled="f" stroked="f" strokeweight="1pt">
                          <v:textbox>
                            <w:txbxContent>
                              <w:p w14:paraId="76CEC04C" w14:textId="77777777" w:rsidR="00B9466C" w:rsidRDefault="00B9466C" w:rsidP="009A6230">
                                <w:pPr>
                                  <w:pStyle w:val="Heading4"/>
                                </w:pPr>
                                <w:r>
                                  <w:t>CURRICULUM VITAE</w:t>
                                </w:r>
                              </w:p>
                            </w:txbxContent>
                          </v:textbox>
                        </v:rect>
                        <v:shape id="Triangle 34" o:spid="_x0000_s1041" type="#_x0000_t5" style="position:absolute;top:12482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" filled="f" stroked="f" strokeweight="1pt"/>
                      </v:group>
                    </v:group>
                  </w:pict>
                </mc:Fallback>
              </mc:AlternateContent>
            </w:r>
            <w:r w:rsidR="00476262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500CCAB6" wp14:editId="4F714E11">
                  <wp:simplePos x="0" y="0"/>
                  <wp:positionH relativeFrom="column">
                    <wp:posOffset>547</wp:posOffset>
                  </wp:positionH>
                  <wp:positionV relativeFrom="paragraph">
                    <wp:posOffset>411217</wp:posOffset>
                  </wp:positionV>
                  <wp:extent cx="2171700" cy="25527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" w:type="dxa"/>
          </w:tcPr>
          <w:p w14:paraId="061BD552" w14:textId="77777777" w:rsidR="00453A7B" w:rsidRDefault="00453A7B" w:rsidP="004A28EA"/>
        </w:tc>
        <w:tc>
          <w:tcPr>
            <w:tcW w:w="7548" w:type="dxa"/>
            <w:vMerge w:val="restart"/>
          </w:tcPr>
          <w:p w14:paraId="6735FDF7" w14:textId="5F0E016F" w:rsidR="009A6230" w:rsidRDefault="009A6230" w:rsidP="002E7306">
            <w:pPr>
              <w:pStyle w:val="Title"/>
              <w:rPr>
                <w:lang w:val="it-IT"/>
              </w:rPr>
            </w:pPr>
          </w:p>
          <w:p w14:paraId="74D36322" w14:textId="53F7C136" w:rsidR="00453A7B" w:rsidRPr="00D71DB9" w:rsidRDefault="00E17B35" w:rsidP="002E7306">
            <w:pPr>
              <w:pStyle w:val="Title"/>
              <w:rPr>
                <w:lang w:val="it-IT"/>
              </w:rPr>
            </w:pPr>
            <w:r>
              <w:rPr>
                <w:lang w:val="it-IT"/>
              </w:rPr>
              <w:t>luca DE FILIPPIS</w:t>
            </w:r>
          </w:p>
          <w:p w14:paraId="6C8EFFF7" w14:textId="03842FC4" w:rsidR="00453A7B" w:rsidRPr="009A6230" w:rsidRDefault="00476262" w:rsidP="002E7306">
            <w:pPr>
              <w:pStyle w:val="Subtitle"/>
              <w:rPr>
                <w:color w:val="003399"/>
                <w:lang w:val="it-IT"/>
              </w:rPr>
            </w:pPr>
            <w:r w:rsidRPr="009A6230">
              <w:rPr>
                <w:color w:val="003399"/>
                <w:lang w:val="it-IT"/>
              </w:rPr>
              <w:t xml:space="preserve">Insegnante di </w:t>
            </w:r>
            <w:r w:rsidR="00E17B35">
              <w:rPr>
                <w:color w:val="003399"/>
                <w:lang w:val="it-IT"/>
              </w:rPr>
              <w:t>SAXOFONO</w:t>
            </w:r>
          </w:p>
          <w:p w14:paraId="17785DE9" w14:textId="77777777" w:rsidR="009A6230" w:rsidRDefault="009A6230" w:rsidP="00476262">
            <w:pPr>
              <w:rPr>
                <w:lang w:val="it-IT"/>
              </w:rPr>
            </w:pPr>
          </w:p>
          <w:p w14:paraId="3D5A3B23" w14:textId="77777777" w:rsidR="009A6230" w:rsidRDefault="009A6230" w:rsidP="00476262">
            <w:pPr>
              <w:rPr>
                <w:lang w:val="it-IT"/>
              </w:rPr>
            </w:pPr>
          </w:p>
          <w:p w14:paraId="725404E7" w14:textId="77777777" w:rsidR="00E17B35" w:rsidRDefault="00E17B35" w:rsidP="00E17B35">
            <w:pPr>
              <w:rPr>
                <w:lang w:val="it-IT"/>
              </w:rPr>
            </w:pPr>
          </w:p>
          <w:p w14:paraId="548ED77E" w14:textId="77777777" w:rsidR="00E17B35" w:rsidRDefault="00E17B35" w:rsidP="00E17B35">
            <w:pPr>
              <w:rPr>
                <w:lang w:val="it-IT"/>
              </w:rPr>
            </w:pPr>
          </w:p>
          <w:p w14:paraId="6E26AD01" w14:textId="77777777" w:rsidR="00E17B35" w:rsidRDefault="00E17B35" w:rsidP="00E17B35">
            <w:pPr>
              <w:rPr>
                <w:lang w:val="it-IT"/>
              </w:rPr>
            </w:pPr>
          </w:p>
          <w:p w14:paraId="7F3F93DF" w14:textId="77777777" w:rsidR="00E17B35" w:rsidRDefault="00E17B35" w:rsidP="00E17B35">
            <w:pPr>
              <w:rPr>
                <w:lang w:val="it-IT"/>
              </w:rPr>
            </w:pPr>
          </w:p>
          <w:p w14:paraId="6099FF8F" w14:textId="1E51B84D" w:rsidR="00E17B35" w:rsidRPr="00E17B35" w:rsidRDefault="00E17B35" w:rsidP="00E17B35">
            <w:pPr>
              <w:rPr>
                <w:lang w:val="it-IT"/>
              </w:rPr>
            </w:pPr>
            <w:r w:rsidRPr="00E17B35">
              <w:rPr>
                <w:lang w:val="it-IT"/>
              </w:rPr>
              <w:t xml:space="preserve">Nato a Varese nel 1999, inizia a studiare Clarinetto all’età di 10 anni, per poi passare al Saxofono poco dopo. Si diploma al Liceo Musicale Gambara di Brescia sotto la guida del </w:t>
            </w:r>
            <w:proofErr w:type="gramStart"/>
            <w:r w:rsidRPr="00E17B35">
              <w:rPr>
                <w:lang w:val="it-IT"/>
              </w:rPr>
              <w:t>M°</w:t>
            </w:r>
            <w:proofErr w:type="gramEnd"/>
            <w:r w:rsidRPr="00E17B35">
              <w:rPr>
                <w:lang w:val="it-IT"/>
              </w:rPr>
              <w:t xml:space="preserve"> Guido Consoli ed entra nella classe del M° Mario Marzi presso il Conservatorio “G. Verdi” di Milano nel 2018 dove si laurea a Marzo 2022 ed è in corso di laurea magistrale in Saxofono solistico (Marzo 2024). Ha frequentato masterclass con i più grandi saxofonisti </w:t>
            </w:r>
            <w:r w:rsidRPr="00E17B35">
              <w:rPr>
                <w:lang w:val="it-IT"/>
              </w:rPr>
              <w:t>mondiali,</w:t>
            </w:r>
            <w:r w:rsidRPr="00E17B35">
              <w:rPr>
                <w:lang w:val="it-IT"/>
              </w:rPr>
              <w:t xml:space="preserve"> tra cui Claude </w:t>
            </w:r>
            <w:proofErr w:type="spellStart"/>
            <w:r w:rsidRPr="00E17B35">
              <w:rPr>
                <w:lang w:val="it-IT"/>
              </w:rPr>
              <w:t>Delangle</w:t>
            </w:r>
            <w:proofErr w:type="spellEnd"/>
            <w:r w:rsidRPr="00E17B35">
              <w:rPr>
                <w:lang w:val="it-IT"/>
              </w:rPr>
              <w:t xml:space="preserve">, </w:t>
            </w:r>
            <w:proofErr w:type="spellStart"/>
            <w:r w:rsidRPr="00E17B35">
              <w:rPr>
                <w:lang w:val="it-IT"/>
              </w:rPr>
              <w:t>Nobuya</w:t>
            </w:r>
            <w:proofErr w:type="spellEnd"/>
            <w:r w:rsidRPr="00E17B35">
              <w:rPr>
                <w:lang w:val="it-IT"/>
              </w:rPr>
              <w:t xml:space="preserve"> </w:t>
            </w:r>
            <w:proofErr w:type="spellStart"/>
            <w:r w:rsidRPr="00E17B35">
              <w:rPr>
                <w:lang w:val="it-IT"/>
              </w:rPr>
              <w:t>Sugawa</w:t>
            </w:r>
            <w:proofErr w:type="spellEnd"/>
            <w:r w:rsidRPr="00E17B35">
              <w:rPr>
                <w:lang w:val="it-IT"/>
              </w:rPr>
              <w:t xml:space="preserve">, Philippe </w:t>
            </w:r>
            <w:proofErr w:type="spellStart"/>
            <w:r w:rsidRPr="00E17B35">
              <w:rPr>
                <w:lang w:val="it-IT"/>
              </w:rPr>
              <w:t>Geiss</w:t>
            </w:r>
            <w:proofErr w:type="spellEnd"/>
            <w:r w:rsidRPr="00E17B35">
              <w:rPr>
                <w:lang w:val="it-IT"/>
              </w:rPr>
              <w:t xml:space="preserve"> e Asya </w:t>
            </w:r>
            <w:proofErr w:type="spellStart"/>
            <w:r w:rsidRPr="00E17B35">
              <w:rPr>
                <w:lang w:val="it-IT"/>
              </w:rPr>
              <w:t>Fateyeva</w:t>
            </w:r>
            <w:proofErr w:type="spellEnd"/>
            <w:r w:rsidRPr="00E17B35">
              <w:rPr>
                <w:lang w:val="it-IT"/>
              </w:rPr>
              <w:t xml:space="preserve">. Ha vinto </w:t>
            </w:r>
            <w:proofErr w:type="gramStart"/>
            <w:r w:rsidRPr="00E17B35">
              <w:rPr>
                <w:lang w:val="it-IT"/>
              </w:rPr>
              <w:t>4</w:t>
            </w:r>
            <w:proofErr w:type="gramEnd"/>
            <w:r w:rsidRPr="00E17B35">
              <w:rPr>
                <w:lang w:val="it-IT"/>
              </w:rPr>
              <w:t xml:space="preserve"> concorsi nazionali ed ha avuto l’onore di suonare con importanti musicisti e presso importanti istituzioni, tra cui il Palazzo Mezzanotte di Milano, il Palazzo della Loggia di Brescia e il Pirelli </w:t>
            </w:r>
            <w:proofErr w:type="spellStart"/>
            <w:r w:rsidRPr="00E17B35">
              <w:rPr>
                <w:lang w:val="it-IT"/>
              </w:rPr>
              <w:t>HangarBicocca</w:t>
            </w:r>
            <w:proofErr w:type="spellEnd"/>
            <w:r w:rsidRPr="00E17B35">
              <w:rPr>
                <w:lang w:val="it-IT"/>
              </w:rPr>
              <w:t xml:space="preserve"> di Milano; ultima la produzione presso il Bosco delle Emozioni di Marmirolo con Maurizio Baglini. È sax contralto nel GLAM </w:t>
            </w:r>
            <w:proofErr w:type="spellStart"/>
            <w:r w:rsidRPr="00E17B35">
              <w:rPr>
                <w:lang w:val="it-IT"/>
              </w:rPr>
              <w:t>Saxophone</w:t>
            </w:r>
            <w:proofErr w:type="spellEnd"/>
            <w:r w:rsidRPr="00E17B35">
              <w:rPr>
                <w:lang w:val="it-IT"/>
              </w:rPr>
              <w:t xml:space="preserve"> Quartet. All’attività concertistica affianca quella dell’insegnamento presso scuole e accademie di musica nelle province di Milano, Bergamo e Brescia.</w:t>
            </w:r>
          </w:p>
          <w:p w14:paraId="7458C64C" w14:textId="44ED59C7" w:rsidR="00B9466C" w:rsidRPr="00EC0F79" w:rsidRDefault="00B9466C" w:rsidP="00B9466C">
            <w:pPr>
              <w:rPr>
                <w:lang w:val="it-IT"/>
              </w:rPr>
            </w:pPr>
          </w:p>
        </w:tc>
      </w:tr>
      <w:tr w:rsidR="00453A7B" w:rsidRPr="00E17B35" w14:paraId="0BFDB928" w14:textId="77777777" w:rsidTr="00E17B35">
        <w:trPr>
          <w:trHeight w:val="540"/>
        </w:trPr>
        <w:tc>
          <w:tcPr>
            <w:tcW w:w="316" w:type="dxa"/>
          </w:tcPr>
          <w:p w14:paraId="3019E49F" w14:textId="77777777" w:rsidR="00453A7B" w:rsidRPr="008D0090" w:rsidRDefault="00453A7B" w:rsidP="004A28EA">
            <w:pPr>
              <w:pStyle w:val="Heading4"/>
              <w:rPr>
                <w:lang w:val="it-IT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FFFFFF" w:themeColor="background1"/>
            </w:tcBorders>
          </w:tcPr>
          <w:p w14:paraId="6C646C3E" w14:textId="3B349BF0" w:rsidR="00453A7B" w:rsidRPr="008D0090" w:rsidRDefault="00453A7B" w:rsidP="004A28EA">
            <w:pPr>
              <w:pStyle w:val="Heading4"/>
              <w:rPr>
                <w:lang w:val="it-IT"/>
              </w:rPr>
            </w:pPr>
          </w:p>
        </w:tc>
        <w:tc>
          <w:tcPr>
            <w:tcW w:w="270" w:type="dxa"/>
          </w:tcPr>
          <w:p w14:paraId="63998779" w14:textId="68051FA0" w:rsidR="00453A7B" w:rsidRPr="008D0090" w:rsidRDefault="00453A7B" w:rsidP="009A6230">
            <w:pPr>
              <w:pStyle w:val="Heading4"/>
              <w:jc w:val="left"/>
              <w:rPr>
                <w:lang w:val="it-IT"/>
              </w:rPr>
            </w:pPr>
          </w:p>
        </w:tc>
        <w:tc>
          <w:tcPr>
            <w:tcW w:w="408" w:type="dxa"/>
          </w:tcPr>
          <w:p w14:paraId="13EF1E07" w14:textId="77777777" w:rsidR="00453A7B" w:rsidRPr="008D0090" w:rsidRDefault="00453A7B" w:rsidP="005E435A">
            <w:pPr>
              <w:pStyle w:val="Heading4"/>
              <w:rPr>
                <w:lang w:val="it-IT"/>
              </w:rPr>
            </w:pPr>
          </w:p>
        </w:tc>
        <w:tc>
          <w:tcPr>
            <w:tcW w:w="7548" w:type="dxa"/>
            <w:vMerge/>
          </w:tcPr>
          <w:p w14:paraId="575FA9B0" w14:textId="77777777" w:rsidR="00453A7B" w:rsidRPr="008D009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E17B35" w14:paraId="36A01661" w14:textId="77777777" w:rsidTr="00E17B35">
        <w:trPr>
          <w:trHeight w:val="620"/>
        </w:trPr>
        <w:tc>
          <w:tcPr>
            <w:tcW w:w="450" w:type="dxa"/>
            <w:gridSpan w:val="2"/>
            <w:vAlign w:val="center"/>
          </w:tcPr>
          <w:p w14:paraId="1FB4DC72" w14:textId="4BC75189" w:rsidR="00453A7B" w:rsidRPr="008D0090" w:rsidRDefault="00453A7B" w:rsidP="00BE5968">
            <w:pPr>
              <w:rPr>
                <w:lang w:val="it-IT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7879BBA1" w14:textId="40E33A18" w:rsidR="00476262" w:rsidRPr="008D0090" w:rsidRDefault="00476262" w:rsidP="00476262">
            <w:pPr>
              <w:jc w:val="center"/>
              <w:rPr>
                <w:color w:val="FFFFFF" w:themeColor="background1"/>
                <w:lang w:val="it-IT"/>
              </w:rPr>
            </w:pPr>
          </w:p>
        </w:tc>
        <w:tc>
          <w:tcPr>
            <w:tcW w:w="408" w:type="dxa"/>
            <w:vMerge w:val="restart"/>
          </w:tcPr>
          <w:p w14:paraId="712014DC" w14:textId="026DBA2D" w:rsidR="00453A7B" w:rsidRPr="008D0090" w:rsidRDefault="00453A7B" w:rsidP="004A28EA">
            <w:pPr>
              <w:rPr>
                <w:lang w:val="it-IT"/>
              </w:rPr>
            </w:pPr>
            <w:r w:rsidRPr="008D0090">
              <w:rPr>
                <w:lang w:val="it-IT"/>
              </w:rPr>
              <w:t xml:space="preserve"> </w:t>
            </w:r>
          </w:p>
        </w:tc>
        <w:tc>
          <w:tcPr>
            <w:tcW w:w="7548" w:type="dxa"/>
            <w:vMerge/>
          </w:tcPr>
          <w:p w14:paraId="76CD220C" w14:textId="77777777" w:rsidR="00453A7B" w:rsidRPr="008D009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E17B35" w14:paraId="4229D988" w14:textId="77777777" w:rsidTr="00E17B35">
        <w:trPr>
          <w:trHeight w:val="540"/>
        </w:trPr>
        <w:tc>
          <w:tcPr>
            <w:tcW w:w="450" w:type="dxa"/>
            <w:gridSpan w:val="2"/>
            <w:vAlign w:val="center"/>
          </w:tcPr>
          <w:p w14:paraId="36874FFF" w14:textId="7A43671F" w:rsidR="00453A7B" w:rsidRPr="008D0090" w:rsidRDefault="00453A7B" w:rsidP="00BE5968">
            <w:pPr>
              <w:rPr>
                <w:lang w:val="it-IT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0014AB6E" w14:textId="26879182" w:rsidR="00453A7B" w:rsidRPr="008D0090" w:rsidRDefault="00453A7B" w:rsidP="00BE5968">
            <w:pPr>
              <w:pStyle w:val="Contact1"/>
              <w:rPr>
                <w:lang w:val="it-IT"/>
              </w:rPr>
            </w:pPr>
          </w:p>
        </w:tc>
        <w:tc>
          <w:tcPr>
            <w:tcW w:w="408" w:type="dxa"/>
            <w:vMerge/>
          </w:tcPr>
          <w:p w14:paraId="34013A82" w14:textId="77777777" w:rsidR="00453A7B" w:rsidRPr="008D0090" w:rsidRDefault="00453A7B" w:rsidP="004A28EA">
            <w:pPr>
              <w:rPr>
                <w:lang w:val="it-IT"/>
              </w:rPr>
            </w:pPr>
          </w:p>
        </w:tc>
        <w:tc>
          <w:tcPr>
            <w:tcW w:w="7548" w:type="dxa"/>
            <w:vMerge/>
          </w:tcPr>
          <w:p w14:paraId="2E2E52C3" w14:textId="77777777" w:rsidR="00453A7B" w:rsidRPr="008D009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E17B35" w14:paraId="27AA1006" w14:textId="77777777" w:rsidTr="00E17B35">
        <w:trPr>
          <w:trHeight w:val="540"/>
        </w:trPr>
        <w:tc>
          <w:tcPr>
            <w:tcW w:w="450" w:type="dxa"/>
            <w:gridSpan w:val="2"/>
            <w:vAlign w:val="center"/>
          </w:tcPr>
          <w:p w14:paraId="5A8B1650" w14:textId="46096E71" w:rsidR="00453A7B" w:rsidRPr="008D0090" w:rsidRDefault="00453A7B" w:rsidP="00BE5968">
            <w:pPr>
              <w:rPr>
                <w:lang w:val="it-IT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24E3E816" w14:textId="717F91CE" w:rsidR="00453A7B" w:rsidRPr="008D0090" w:rsidRDefault="00453A7B" w:rsidP="00BE5968">
            <w:pPr>
              <w:pStyle w:val="Contact1"/>
              <w:rPr>
                <w:lang w:val="it-IT"/>
              </w:rPr>
            </w:pPr>
          </w:p>
        </w:tc>
        <w:tc>
          <w:tcPr>
            <w:tcW w:w="408" w:type="dxa"/>
            <w:vMerge/>
          </w:tcPr>
          <w:p w14:paraId="564B527B" w14:textId="77777777" w:rsidR="00453A7B" w:rsidRPr="008D0090" w:rsidRDefault="00453A7B" w:rsidP="004A28EA">
            <w:pPr>
              <w:rPr>
                <w:lang w:val="it-IT"/>
              </w:rPr>
            </w:pPr>
          </w:p>
        </w:tc>
        <w:tc>
          <w:tcPr>
            <w:tcW w:w="7548" w:type="dxa"/>
            <w:vMerge/>
          </w:tcPr>
          <w:p w14:paraId="22A82542" w14:textId="77777777" w:rsidR="00453A7B" w:rsidRPr="008D009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E17B35" w14:paraId="372B5DF2" w14:textId="77777777" w:rsidTr="00E17B35">
        <w:trPr>
          <w:trHeight w:val="1350"/>
        </w:trPr>
        <w:tc>
          <w:tcPr>
            <w:tcW w:w="3420" w:type="dxa"/>
            <w:gridSpan w:val="4"/>
            <w:vAlign w:val="center"/>
          </w:tcPr>
          <w:p w14:paraId="16E69AE9" w14:textId="2833FBA5" w:rsidR="00453A7B" w:rsidRPr="008D0090" w:rsidRDefault="00453A7B" w:rsidP="00BE5968">
            <w:pPr>
              <w:pStyle w:val="Contact2"/>
              <w:rPr>
                <w:lang w:val="it-IT"/>
              </w:rPr>
            </w:pPr>
          </w:p>
        </w:tc>
        <w:tc>
          <w:tcPr>
            <w:tcW w:w="408" w:type="dxa"/>
            <w:vMerge/>
          </w:tcPr>
          <w:p w14:paraId="27D1AA59" w14:textId="77777777" w:rsidR="00453A7B" w:rsidRPr="008D0090" w:rsidRDefault="00453A7B" w:rsidP="004A28EA">
            <w:pPr>
              <w:rPr>
                <w:lang w:val="it-IT"/>
              </w:rPr>
            </w:pPr>
          </w:p>
        </w:tc>
        <w:tc>
          <w:tcPr>
            <w:tcW w:w="7548" w:type="dxa"/>
            <w:vMerge/>
          </w:tcPr>
          <w:p w14:paraId="3180D9AC" w14:textId="77777777" w:rsidR="00453A7B" w:rsidRPr="008D009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E17B35" w14:paraId="2EDD0156" w14:textId="77777777" w:rsidTr="00E17B35">
        <w:trPr>
          <w:trHeight w:val="864"/>
        </w:trPr>
        <w:tc>
          <w:tcPr>
            <w:tcW w:w="3420" w:type="dxa"/>
            <w:gridSpan w:val="4"/>
          </w:tcPr>
          <w:p w14:paraId="15BFEB2D" w14:textId="77777777" w:rsidR="00453A7B" w:rsidRPr="008D0090" w:rsidRDefault="00453A7B">
            <w:pPr>
              <w:rPr>
                <w:noProof/>
                <w:lang w:val="it-IT"/>
              </w:rPr>
            </w:pPr>
          </w:p>
        </w:tc>
        <w:tc>
          <w:tcPr>
            <w:tcW w:w="408" w:type="dxa"/>
            <w:vMerge/>
          </w:tcPr>
          <w:p w14:paraId="7EADE427" w14:textId="77777777" w:rsidR="00453A7B" w:rsidRPr="008D0090" w:rsidRDefault="00453A7B" w:rsidP="004A28EA">
            <w:pPr>
              <w:rPr>
                <w:lang w:val="it-IT"/>
              </w:rPr>
            </w:pPr>
          </w:p>
        </w:tc>
        <w:tc>
          <w:tcPr>
            <w:tcW w:w="7548" w:type="dxa"/>
            <w:vMerge/>
          </w:tcPr>
          <w:p w14:paraId="70169EF5" w14:textId="77777777" w:rsidR="00453A7B" w:rsidRPr="008D0090" w:rsidRDefault="00453A7B" w:rsidP="002E7306">
            <w:pPr>
              <w:pStyle w:val="Title"/>
              <w:rPr>
                <w:lang w:val="it-IT"/>
              </w:rPr>
            </w:pPr>
          </w:p>
        </w:tc>
      </w:tr>
      <w:tr w:rsidR="00453A7B" w:rsidRPr="004A28EA" w14:paraId="32CD0651" w14:textId="77777777" w:rsidTr="00E17B35">
        <w:trPr>
          <w:trHeight w:val="585"/>
        </w:trPr>
        <w:tc>
          <w:tcPr>
            <w:tcW w:w="450" w:type="dxa"/>
            <w:gridSpan w:val="2"/>
          </w:tcPr>
          <w:p w14:paraId="6F88FC1B" w14:textId="77777777" w:rsidR="00453A7B" w:rsidRPr="008D0090" w:rsidRDefault="00453A7B" w:rsidP="00453A7B">
            <w:pPr>
              <w:pStyle w:val="Heading4"/>
              <w:rPr>
                <w:lang w:val="it-IT"/>
              </w:rPr>
            </w:pPr>
          </w:p>
        </w:tc>
        <w:tc>
          <w:tcPr>
            <w:tcW w:w="2700" w:type="dxa"/>
            <w:tcBorders>
              <w:bottom w:val="single" w:sz="4" w:space="0" w:color="FFFFFF" w:themeColor="background1"/>
            </w:tcBorders>
          </w:tcPr>
          <w:p w14:paraId="79D2EDBA" w14:textId="77777777" w:rsidR="00E17B35" w:rsidRDefault="00E17B35" w:rsidP="00453A7B">
            <w:pPr>
              <w:pStyle w:val="Heading4"/>
              <w:rPr>
                <w:lang w:val="it-IT"/>
              </w:rPr>
            </w:pPr>
          </w:p>
          <w:p w14:paraId="753C9D07" w14:textId="40182868" w:rsidR="00453A7B" w:rsidRPr="00453A7B" w:rsidRDefault="00476262" w:rsidP="00453A7B">
            <w:pPr>
              <w:pStyle w:val="Heading4"/>
            </w:pPr>
            <w:r>
              <w:t>Formazione</w:t>
            </w:r>
          </w:p>
        </w:tc>
        <w:tc>
          <w:tcPr>
            <w:tcW w:w="270" w:type="dxa"/>
          </w:tcPr>
          <w:p w14:paraId="3161143F" w14:textId="77777777" w:rsidR="00453A7B" w:rsidRPr="00453A7B" w:rsidRDefault="00453A7B" w:rsidP="00453A7B">
            <w:pPr>
              <w:pStyle w:val="Heading4"/>
            </w:pPr>
          </w:p>
        </w:tc>
        <w:tc>
          <w:tcPr>
            <w:tcW w:w="408" w:type="dxa"/>
            <w:vMerge/>
          </w:tcPr>
          <w:p w14:paraId="745294B8" w14:textId="77777777" w:rsidR="00453A7B" w:rsidRDefault="00453A7B" w:rsidP="005B2877">
            <w:pPr>
              <w:pStyle w:val="Heading4"/>
            </w:pPr>
          </w:p>
        </w:tc>
        <w:tc>
          <w:tcPr>
            <w:tcW w:w="7548" w:type="dxa"/>
            <w:vMerge/>
          </w:tcPr>
          <w:p w14:paraId="1F203CE6" w14:textId="77777777" w:rsidR="00453A7B" w:rsidRDefault="00453A7B" w:rsidP="002E7306">
            <w:pPr>
              <w:pStyle w:val="Title"/>
            </w:pPr>
          </w:p>
        </w:tc>
      </w:tr>
      <w:tr w:rsidR="00453A7B" w:rsidRPr="00124ED6" w14:paraId="7E3CB35F" w14:textId="77777777" w:rsidTr="00E17B35">
        <w:trPr>
          <w:trHeight w:val="170"/>
        </w:trPr>
        <w:tc>
          <w:tcPr>
            <w:tcW w:w="3420" w:type="dxa"/>
            <w:gridSpan w:val="4"/>
          </w:tcPr>
          <w:p w14:paraId="7E782531" w14:textId="77777777" w:rsidR="00453A7B" w:rsidRPr="00453A7B" w:rsidRDefault="00453A7B" w:rsidP="00453A7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vMerge/>
          </w:tcPr>
          <w:p w14:paraId="6237CBD9" w14:textId="77777777" w:rsidR="00453A7B" w:rsidRPr="00124ED6" w:rsidRDefault="00453A7B" w:rsidP="00453A7B">
            <w:pPr>
              <w:rPr>
                <w:lang w:val="it-IT"/>
              </w:rPr>
            </w:pPr>
          </w:p>
        </w:tc>
        <w:tc>
          <w:tcPr>
            <w:tcW w:w="7548" w:type="dxa"/>
            <w:vMerge/>
          </w:tcPr>
          <w:p w14:paraId="11943833" w14:textId="77777777" w:rsidR="00453A7B" w:rsidRPr="00124ED6" w:rsidRDefault="00453A7B" w:rsidP="00453A7B">
            <w:pPr>
              <w:pStyle w:val="Title"/>
              <w:rPr>
                <w:lang w:val="it-IT"/>
              </w:rPr>
            </w:pPr>
          </w:p>
        </w:tc>
      </w:tr>
      <w:tr w:rsidR="00453A7B" w:rsidRPr="00E17B35" w14:paraId="1CCFBC82" w14:textId="77777777" w:rsidTr="00E17B35">
        <w:trPr>
          <w:trHeight w:val="1107"/>
        </w:trPr>
        <w:tc>
          <w:tcPr>
            <w:tcW w:w="450" w:type="dxa"/>
            <w:gridSpan w:val="2"/>
          </w:tcPr>
          <w:p w14:paraId="79BA4236" w14:textId="77777777" w:rsidR="00453A7B" w:rsidRPr="00124ED6" w:rsidRDefault="00453A7B" w:rsidP="00453A7B">
            <w:pPr>
              <w:rPr>
                <w:noProof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0C54DFFE" wp14:editId="2F21BAE9">
                  <wp:extent cx="313522" cy="313522"/>
                  <wp:effectExtent l="0" t="0" r="0" b="0"/>
                  <wp:docPr id="76" name="Graphic 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14:paraId="4BDF8BF4" w14:textId="0E55F3D0" w:rsidR="00453A7B" w:rsidRPr="00476262" w:rsidRDefault="009B013A" w:rsidP="00453A7B">
            <w:pPr>
              <w:pStyle w:val="Heading6"/>
              <w:rPr>
                <w:lang w:val="it-IT"/>
              </w:rPr>
            </w:pPr>
            <w:r w:rsidRPr="009B013A">
              <w:rPr>
                <w:b/>
                <w:i w:val="0"/>
                <w:caps/>
                <w:noProof/>
                <w:lang w:val="it-IT"/>
              </w:rPr>
              <w:t xml:space="preserve">Conservatorio </w:t>
            </w:r>
            <w:r w:rsidR="00E17B35">
              <w:rPr>
                <w:b/>
                <w:i w:val="0"/>
                <w:caps/>
                <w:noProof/>
                <w:lang w:val="it-IT"/>
              </w:rPr>
              <w:t>“G. VERDI” DI MILANO</w:t>
            </w:r>
            <w:r w:rsidRPr="009B013A">
              <w:rPr>
                <w:b/>
                <w:i w:val="0"/>
                <w:caps/>
                <w:noProof/>
                <w:lang w:val="it-IT"/>
              </w:rPr>
              <w:t xml:space="preserve"> </w:t>
            </w:r>
          </w:p>
        </w:tc>
        <w:tc>
          <w:tcPr>
            <w:tcW w:w="408" w:type="dxa"/>
            <w:vMerge/>
          </w:tcPr>
          <w:p w14:paraId="5A08FEAF" w14:textId="77777777" w:rsidR="00453A7B" w:rsidRPr="00476262" w:rsidRDefault="00453A7B" w:rsidP="00453A7B">
            <w:pPr>
              <w:rPr>
                <w:lang w:val="it-IT"/>
              </w:rPr>
            </w:pPr>
          </w:p>
        </w:tc>
        <w:tc>
          <w:tcPr>
            <w:tcW w:w="7548" w:type="dxa"/>
            <w:vMerge/>
          </w:tcPr>
          <w:p w14:paraId="261F60C2" w14:textId="77777777" w:rsidR="00453A7B" w:rsidRPr="00476262" w:rsidRDefault="00453A7B" w:rsidP="00453A7B">
            <w:pPr>
              <w:pStyle w:val="Title"/>
              <w:rPr>
                <w:lang w:val="it-IT"/>
              </w:rPr>
            </w:pPr>
          </w:p>
        </w:tc>
      </w:tr>
    </w:tbl>
    <w:p w14:paraId="1CF25AF5" w14:textId="2D60E4D2" w:rsidR="00871DB8" w:rsidRDefault="003B4AEF"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EA46B32" wp14:editId="53A4E1C2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A18711" id="Graphic 38" o:spid="_x0000_s1026" alt="&quot;&quot;" style="position:absolute;margin-left:-48.75pt;margin-top:262.4pt;width:9pt;height:16.65pt;z-index:251735040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</w:rPr>
        <w:drawing>
          <wp:anchor distT="0" distB="0" distL="114300" distR="114300" simplePos="0" relativeHeight="251679744" behindDoc="0" locked="0" layoutInCell="1" allowOverlap="1" wp14:anchorId="7ED71BAE" wp14:editId="1D4DDBD2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</w:rPr>
        <w:drawing>
          <wp:anchor distT="0" distB="0" distL="114300" distR="114300" simplePos="0" relativeHeight="251670528" behindDoc="0" locked="0" layoutInCell="1" allowOverlap="1" wp14:anchorId="4EF6D9A2" wp14:editId="6F080D97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8960" behindDoc="0" locked="0" layoutInCell="1" allowOverlap="1" wp14:anchorId="22FE4FB8" wp14:editId="1145150C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</w:rPr>
        <w:drawing>
          <wp:anchor distT="0" distB="0" distL="114300" distR="114300" simplePos="0" relativeHeight="251686912" behindDoc="0" locked="0" layoutInCell="1" allowOverlap="1" wp14:anchorId="2245209D" wp14:editId="5100E3CD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30153A" wp14:editId="11AB1F2D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94C40" id="Group 25" o:spid="_x0000_s1026" alt="&quot;&quot;" style="position:absolute;margin-left:-1in;margin-top:1110.55pt;width:210.1pt;height:308.05pt;z-index:251667456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D7B14D" wp14:editId="29B9BA67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C662B" id="Group 13" o:spid="_x0000_s1026" alt="&quot;&quot;" style="position:absolute;margin-left:-1in;margin-top:872.05pt;width:210.15pt;height:308.05pt;z-index:25166438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F46BDB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345C" w14:textId="77777777" w:rsidR="0017317A" w:rsidRDefault="0017317A" w:rsidP="00AA35A8">
      <w:pPr>
        <w:spacing w:line="240" w:lineRule="auto"/>
      </w:pPr>
      <w:r>
        <w:separator/>
      </w:r>
    </w:p>
  </w:endnote>
  <w:endnote w:type="continuationSeparator" w:id="0">
    <w:p w14:paraId="2CA3C1C4" w14:textId="77777777" w:rsidR="0017317A" w:rsidRDefault="0017317A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7164" w14:textId="77777777" w:rsidR="0017317A" w:rsidRDefault="0017317A" w:rsidP="00AA35A8">
      <w:pPr>
        <w:spacing w:line="240" w:lineRule="auto"/>
      </w:pPr>
      <w:r>
        <w:separator/>
      </w:r>
    </w:p>
  </w:footnote>
  <w:footnote w:type="continuationSeparator" w:id="0">
    <w:p w14:paraId="56BB4536" w14:textId="77777777" w:rsidR="0017317A" w:rsidRDefault="0017317A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5pt;height:14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33" type="#_x0000_t75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637899">
    <w:abstractNumId w:val="0"/>
  </w:num>
  <w:num w:numId="2" w16cid:durableId="652681386">
    <w:abstractNumId w:val="3"/>
  </w:num>
  <w:num w:numId="3" w16cid:durableId="2017340366">
    <w:abstractNumId w:val="1"/>
  </w:num>
  <w:num w:numId="4" w16cid:durableId="89787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B9"/>
    <w:rsid w:val="00033263"/>
    <w:rsid w:val="0007515C"/>
    <w:rsid w:val="000873F6"/>
    <w:rsid w:val="000B286F"/>
    <w:rsid w:val="000D134B"/>
    <w:rsid w:val="00124ED6"/>
    <w:rsid w:val="00167789"/>
    <w:rsid w:val="0017317A"/>
    <w:rsid w:val="0018639F"/>
    <w:rsid w:val="00194704"/>
    <w:rsid w:val="001A6783"/>
    <w:rsid w:val="00203213"/>
    <w:rsid w:val="002236D5"/>
    <w:rsid w:val="00243756"/>
    <w:rsid w:val="002C4E0C"/>
    <w:rsid w:val="002C6AB4"/>
    <w:rsid w:val="002E7306"/>
    <w:rsid w:val="00331DCE"/>
    <w:rsid w:val="00352A17"/>
    <w:rsid w:val="00360599"/>
    <w:rsid w:val="003B4AEF"/>
    <w:rsid w:val="00415CF3"/>
    <w:rsid w:val="00453A7B"/>
    <w:rsid w:val="00476262"/>
    <w:rsid w:val="004936B2"/>
    <w:rsid w:val="004A28EA"/>
    <w:rsid w:val="004D2D96"/>
    <w:rsid w:val="006A1E18"/>
    <w:rsid w:val="006C0159"/>
    <w:rsid w:val="00791376"/>
    <w:rsid w:val="007D5DDF"/>
    <w:rsid w:val="00831977"/>
    <w:rsid w:val="00871DB8"/>
    <w:rsid w:val="00887E05"/>
    <w:rsid w:val="008D0090"/>
    <w:rsid w:val="008D2C61"/>
    <w:rsid w:val="008F180B"/>
    <w:rsid w:val="008F48B9"/>
    <w:rsid w:val="009049BC"/>
    <w:rsid w:val="009A6230"/>
    <w:rsid w:val="009B013A"/>
    <w:rsid w:val="00A633B0"/>
    <w:rsid w:val="00AA1166"/>
    <w:rsid w:val="00AA35A8"/>
    <w:rsid w:val="00AE562D"/>
    <w:rsid w:val="00B8453F"/>
    <w:rsid w:val="00B85473"/>
    <w:rsid w:val="00B9466C"/>
    <w:rsid w:val="00BE5968"/>
    <w:rsid w:val="00C14FBF"/>
    <w:rsid w:val="00C62E97"/>
    <w:rsid w:val="00CB3E40"/>
    <w:rsid w:val="00CF22B3"/>
    <w:rsid w:val="00D71DB9"/>
    <w:rsid w:val="00D86385"/>
    <w:rsid w:val="00D95726"/>
    <w:rsid w:val="00DB472D"/>
    <w:rsid w:val="00E067BA"/>
    <w:rsid w:val="00E17B35"/>
    <w:rsid w:val="00EB74E8"/>
    <w:rsid w:val="00EC0F79"/>
    <w:rsid w:val="00F30552"/>
    <w:rsid w:val="00F46BDB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734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05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sv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onora.bagnaschi\AppData\Roaming\Microsoft\Templates\Photo%20resume.dotx" TargetMode="External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71C09A-A895-47D3-A3CD-1D44084E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A2B99-2D23-406C-97DD-033BBCEAF6D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76FAF96-5A10-4D46-9C83-0E8B10B28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465CC-C937-40C2-9262-5C18FA8A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resume.dotx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2023-10-02T08:01:00Z</dcterms:created>
  <dcterms:modified xsi:type="dcterms:W3CDTF">2023-10-02T08:01:00Z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