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2700"/>
        <w:gridCol w:w="270"/>
        <w:gridCol w:w="720"/>
        <w:gridCol w:w="7236"/>
      </w:tblGrid>
      <w:tr w:rsidR="00453A7B" w:rsidRPr="00F82970" w14:paraId="0CBC551D" w14:textId="77777777" w:rsidTr="000873F6">
        <w:trPr>
          <w:trHeight w:val="4950"/>
        </w:trPr>
        <w:tc>
          <w:tcPr>
            <w:tcW w:w="3420" w:type="dxa"/>
            <w:gridSpan w:val="4"/>
          </w:tcPr>
          <w:p w14:paraId="5F2AC030" w14:textId="63A42887" w:rsidR="00453A7B" w:rsidRDefault="008F54D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1" locked="0" layoutInCell="1" allowOverlap="1" wp14:anchorId="13D8D9D1" wp14:editId="06D981B9">
                      <wp:simplePos x="0" y="0"/>
                      <wp:positionH relativeFrom="column">
                        <wp:posOffset>-283845</wp:posOffset>
                      </wp:positionH>
                      <wp:positionV relativeFrom="paragraph">
                        <wp:posOffset>3026301</wp:posOffset>
                      </wp:positionV>
                      <wp:extent cx="2669540" cy="9116060"/>
                      <wp:effectExtent l="0" t="0" r="0" b="8890"/>
                      <wp:wrapNone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9116060"/>
                                <a:chOff x="0" y="1"/>
                                <a:chExt cx="266827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1552789"/>
                                  <a:ext cx="2668270" cy="4464471"/>
                                  <a:chOff x="0" y="-552246"/>
                                  <a:chExt cx="2668814" cy="4464572"/>
                                </a:xfrm>
                                <a:grpFill/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0" y="453452"/>
                                    <a:ext cx="2665730" cy="3458874"/>
                                    <a:chOff x="0" y="-658920"/>
                                    <a:chExt cx="2665730" cy="3458891"/>
                                  </a:xfrm>
                                  <a:grpFill/>
                                </wpg:grpSpPr>
                                <wps:wsp>
                                  <wps:cNvPr id="31" name="Rectangle 31"/>
                                  <wps:cNvSpPr/>
                                  <wps:spPr>
                                    <a:xfrm>
                                      <a:off x="0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6" name="Right Triangle 36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ight Triangle 37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38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39" name="Group 39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40" name="Rectangle 40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2" name="Right Triangle 42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ight Triangle 43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B4B77F6" w14:textId="77777777" w:rsidR="008F54DE" w:rsidRDefault="008F54DE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D8D9D1" id="Group 3" o:spid="_x0000_s1026" alt="&quot;&quot;" style="position:absolute;margin-left:-22.35pt;margin-top:238.3pt;width:210.2pt;height:717.8pt;z-index:-251575296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">
                      <v:group id="Group 4" o:spid="_x0000_s1027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up 5" o:spid="_x0000_s1028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rect id="Rectangle 31" o:spid="_x0000_s1029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36" o:spid="_x0000_s1031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" filled="f" stroked="f" strokeweight="1pt"/>
                        <v:shape id="Right Triangle 37" o:spid="_x0000_s1032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" filled="f" stroked="f" strokeweight="1pt"/>
                      </v:group>
                      <v:group id="Group 38" o:spid="_x0000_s1033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group id="Group 39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rect id="Rectangle 40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t1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APZzt1vwAAANsAAAAPAAAAAAAA&#10;AAAAAAAAAAcCAABkcnMvZG93bnJldi54bWxQSwUGAAAAAAMAAwC3AAAA8wIAAAAA&#10;" filled="f" stroked="f" strokeweight="1pt"/>
      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" filled="f" stroked="f" strokeweight="1pt"/>
                        </v:group>
                        <v:shape id="Right Triangle 42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" filled="f" stroked="f" strokeweight="1pt"/>
                        <v:shape id="Right Triangle 43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" filled="f" stroked="f" strokeweight="1pt"/>
                      </v:group>
                      <v:group id="Group 45" o:spid="_x0000_s1039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rect id="Rectangle 46" o:spid="_x0000_s1040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aa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78IGmsMAAADbAAAADwAA&#10;AAAAAAAAAAAAAAAHAgAAZHJzL2Rvd25yZXYueG1sUEsFBgAAAAADAAMAtwAAAPcCAAAAAA==&#10;" filled="f" stroked="f" strokeweight="1pt">
                          <v:textbox>
                            <w:txbxContent>
                              <w:p w14:paraId="6B4B77F6" w14:textId="77777777" w:rsidR="008F54DE" w:rsidRDefault="008F54DE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041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" filled="f" stroked="f" strokeweight="1pt"/>
                      </v:group>
                    </v:group>
                  </w:pict>
                </mc:Fallback>
              </mc:AlternateContent>
            </w:r>
            <w:r w:rsidR="00476262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500CCAB6" wp14:editId="422F2296">
                  <wp:simplePos x="0" y="0"/>
                  <wp:positionH relativeFrom="column">
                    <wp:posOffset>547</wp:posOffset>
                  </wp:positionH>
                  <wp:positionV relativeFrom="paragraph">
                    <wp:posOffset>411217</wp:posOffset>
                  </wp:positionV>
                  <wp:extent cx="2171700" cy="2552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061BD552" w14:textId="77777777" w:rsidR="00453A7B" w:rsidRDefault="00453A7B" w:rsidP="004A28EA"/>
        </w:tc>
        <w:tc>
          <w:tcPr>
            <w:tcW w:w="7236" w:type="dxa"/>
            <w:vMerge w:val="restart"/>
          </w:tcPr>
          <w:p w14:paraId="6735FDF7" w14:textId="25B4FA84" w:rsidR="009A6230" w:rsidRDefault="009A6230" w:rsidP="002E7306">
            <w:pPr>
              <w:pStyle w:val="Title"/>
              <w:rPr>
                <w:lang w:val="it-IT"/>
              </w:rPr>
            </w:pPr>
          </w:p>
          <w:p w14:paraId="74D36322" w14:textId="29366869" w:rsidR="00453A7B" w:rsidRPr="00D71DB9" w:rsidRDefault="008F54DE" w:rsidP="002E7306">
            <w:pPr>
              <w:pStyle w:val="Title"/>
              <w:rPr>
                <w:lang w:val="it-IT"/>
              </w:rPr>
            </w:pPr>
            <w:r>
              <w:rPr>
                <w:lang w:val="it-IT"/>
              </w:rPr>
              <w:t>Jasmine</w:t>
            </w:r>
            <w:r w:rsidR="007426A0">
              <w:rPr>
                <w:lang w:val="it-IT"/>
              </w:rPr>
              <w:t xml:space="preserve"> </w:t>
            </w:r>
            <w:r>
              <w:rPr>
                <w:lang w:val="it-IT"/>
              </w:rPr>
              <w:t>zekry</w:t>
            </w:r>
          </w:p>
          <w:p w14:paraId="6C8EFFF7" w14:textId="6FCE4E63" w:rsidR="00453A7B" w:rsidRPr="009A6230" w:rsidRDefault="00476262" w:rsidP="002E7306">
            <w:pPr>
              <w:pStyle w:val="Subtitle"/>
              <w:rPr>
                <w:color w:val="003399"/>
                <w:lang w:val="it-IT"/>
              </w:rPr>
            </w:pPr>
            <w:r w:rsidRPr="009A6230">
              <w:rPr>
                <w:color w:val="003399"/>
                <w:lang w:val="it-IT"/>
              </w:rPr>
              <w:t>Insegnante di</w:t>
            </w:r>
            <w:r w:rsidR="00F82970">
              <w:rPr>
                <w:color w:val="003399"/>
                <w:lang w:val="it-IT"/>
              </w:rPr>
              <w:t xml:space="preserve"> </w:t>
            </w:r>
            <w:r w:rsidR="008F54DE">
              <w:rPr>
                <w:color w:val="003399"/>
                <w:lang w:val="it-IT"/>
              </w:rPr>
              <w:t>canto solistico e jazz</w:t>
            </w:r>
          </w:p>
          <w:p w14:paraId="1067C518" w14:textId="77777777" w:rsidR="009A6230" w:rsidRDefault="009A6230" w:rsidP="00476262">
            <w:pPr>
              <w:rPr>
                <w:lang w:val="it-IT"/>
              </w:rPr>
            </w:pPr>
          </w:p>
          <w:p w14:paraId="56E199ED" w14:textId="77777777" w:rsidR="009A6230" w:rsidRDefault="009A6230" w:rsidP="00476262">
            <w:pPr>
              <w:rPr>
                <w:lang w:val="it-IT"/>
              </w:rPr>
            </w:pPr>
          </w:p>
          <w:p w14:paraId="6D5333C6" w14:textId="58A2111E" w:rsidR="009A6230" w:rsidRDefault="009A6230" w:rsidP="00476262">
            <w:pPr>
              <w:rPr>
                <w:lang w:val="it-IT"/>
              </w:rPr>
            </w:pPr>
          </w:p>
          <w:p w14:paraId="5C778E21" w14:textId="77777777" w:rsidR="008F54DE" w:rsidRDefault="008F54DE" w:rsidP="00476262">
            <w:pPr>
              <w:rPr>
                <w:lang w:val="it-IT"/>
              </w:rPr>
            </w:pPr>
          </w:p>
          <w:p w14:paraId="1E62391E" w14:textId="77777777" w:rsidR="009A6230" w:rsidRDefault="009A6230" w:rsidP="00476262">
            <w:pPr>
              <w:rPr>
                <w:lang w:val="it-IT"/>
              </w:rPr>
            </w:pPr>
          </w:p>
          <w:p w14:paraId="3148572B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 xml:space="preserve">Yasmine </w:t>
            </w:r>
            <w:proofErr w:type="spellStart"/>
            <w:r w:rsidRPr="008F54DE">
              <w:rPr>
                <w:lang w:val="it-IT"/>
              </w:rPr>
              <w:t>Zekri</w:t>
            </w:r>
            <w:proofErr w:type="spellEnd"/>
            <w:r w:rsidRPr="008F54DE">
              <w:rPr>
                <w:lang w:val="it-IT"/>
              </w:rPr>
              <w:t xml:space="preserve"> ha conseguito a pieni voti il Diploma Accademico di I livello in Canto Jazz nel 2014</w:t>
            </w:r>
          </w:p>
          <w:p w14:paraId="3F44D527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presso il Conservatorio di Como, con una tesi dal titolo “Il jazz e la musica araba”, pubblicata sotto</w:t>
            </w:r>
          </w:p>
          <w:p w14:paraId="4EB20C6A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forma di saggio nel numero 119 della rivista “Musica/Realtà” (edizione Libreria Musicale Italiana,</w:t>
            </w:r>
          </w:p>
          <w:p w14:paraId="1F9310C8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2019).</w:t>
            </w:r>
          </w:p>
          <w:p w14:paraId="67F78D10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Nel 2018 ha conseguito a pieni voti il Diploma Accademico di II livello in Direzione di Coro e</w:t>
            </w:r>
          </w:p>
          <w:p w14:paraId="1EEB98CC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 xml:space="preserve">Composizione Corale, sotto la guida dei Maestri Innominato, </w:t>
            </w:r>
            <w:proofErr w:type="spellStart"/>
            <w:r w:rsidRPr="008F54DE">
              <w:rPr>
                <w:lang w:val="it-IT"/>
              </w:rPr>
              <w:t>Gabbrielli</w:t>
            </w:r>
            <w:proofErr w:type="spellEnd"/>
            <w:r w:rsidRPr="008F54DE">
              <w:rPr>
                <w:lang w:val="it-IT"/>
              </w:rPr>
              <w:t xml:space="preserve"> e Fenice, con una tesi dal</w:t>
            </w:r>
          </w:p>
          <w:p w14:paraId="4F5198DC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 xml:space="preserve">titolo “Debussy e Ravel: </w:t>
            </w:r>
            <w:proofErr w:type="spellStart"/>
            <w:r w:rsidRPr="008F54DE">
              <w:rPr>
                <w:lang w:val="it-IT"/>
              </w:rPr>
              <w:t>six</w:t>
            </w:r>
            <w:proofErr w:type="spellEnd"/>
            <w:r w:rsidRPr="008F54DE">
              <w:rPr>
                <w:lang w:val="it-IT"/>
              </w:rPr>
              <w:t xml:space="preserve"> chansons”, sempre presso il Conservatorio di Como.</w:t>
            </w:r>
          </w:p>
          <w:p w14:paraId="08620618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Dal 2020 studia per la qualifica di musicoterapista presso la Scuola Quadriennale di Musicoterapia</w:t>
            </w:r>
          </w:p>
          <w:p w14:paraId="339075DA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“Pro Civitate Christiana” di Assisi, sotto la guida di docenti rinomati tra cui Maria Teresa Palermo,</w:t>
            </w:r>
          </w:p>
          <w:p w14:paraId="4805E956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 xml:space="preserve">Maurizio </w:t>
            </w:r>
            <w:proofErr w:type="spellStart"/>
            <w:r w:rsidRPr="008F54DE">
              <w:rPr>
                <w:lang w:val="it-IT"/>
              </w:rPr>
              <w:t>Spaccazocchi</w:t>
            </w:r>
            <w:proofErr w:type="spellEnd"/>
            <w:r w:rsidRPr="008F54DE">
              <w:rPr>
                <w:lang w:val="it-IT"/>
              </w:rPr>
              <w:t xml:space="preserve">, Pier Luigi </w:t>
            </w:r>
            <w:proofErr w:type="spellStart"/>
            <w:r w:rsidRPr="008F54DE">
              <w:rPr>
                <w:lang w:val="it-IT"/>
              </w:rPr>
              <w:t>Postacchini</w:t>
            </w:r>
            <w:proofErr w:type="spellEnd"/>
            <w:r w:rsidRPr="008F54DE">
              <w:rPr>
                <w:lang w:val="it-IT"/>
              </w:rPr>
              <w:t xml:space="preserve">. Contemporaneamente approfondisce le </w:t>
            </w:r>
            <w:proofErr w:type="spellStart"/>
            <w:r w:rsidRPr="008F54DE">
              <w:rPr>
                <w:lang w:val="it-IT"/>
              </w:rPr>
              <w:t>artiterapie</w:t>
            </w:r>
            <w:proofErr w:type="spellEnd"/>
          </w:p>
          <w:p w14:paraId="25D56A7A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integrate presso la scuola “</w:t>
            </w:r>
            <w:proofErr w:type="spellStart"/>
            <w:r w:rsidRPr="008F54DE">
              <w:rPr>
                <w:lang w:val="it-IT"/>
              </w:rPr>
              <w:t>Artile</w:t>
            </w:r>
            <w:proofErr w:type="spellEnd"/>
            <w:r w:rsidRPr="008F54DE">
              <w:rPr>
                <w:lang w:val="it-IT"/>
              </w:rPr>
              <w:t>” di Novara, in cui ha frequentato il “Corso di Specializzazione in</w:t>
            </w:r>
          </w:p>
          <w:p w14:paraId="076282D2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Musicoterapia Prenatale e Postnatale” con Eleonora Morino e il laboratorio di teatroterapia sul</w:t>
            </w:r>
          </w:p>
          <w:p w14:paraId="6941641D" w14:textId="77777777" w:rsidR="008F54DE" w:rsidRPr="008F54DE" w:rsidRDefault="008F54DE" w:rsidP="008F54DE">
            <w:pPr>
              <w:rPr>
                <w:lang w:val="it-IT"/>
              </w:rPr>
            </w:pPr>
            <w:proofErr w:type="spellStart"/>
            <w:r w:rsidRPr="008F54DE">
              <w:rPr>
                <w:lang w:val="it-IT"/>
              </w:rPr>
              <w:t>Kamishibai</w:t>
            </w:r>
            <w:proofErr w:type="spellEnd"/>
            <w:r w:rsidRPr="008F54DE">
              <w:rPr>
                <w:lang w:val="it-IT"/>
              </w:rPr>
              <w:t xml:space="preserve"> con Vito Furio.</w:t>
            </w:r>
          </w:p>
          <w:p w14:paraId="0CAAA4B9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 xml:space="preserve">Tra il 2019 e il 2020 frequenta i corsi </w:t>
            </w:r>
            <w:proofErr w:type="spellStart"/>
            <w:r w:rsidRPr="008F54DE">
              <w:rPr>
                <w:lang w:val="it-IT"/>
              </w:rPr>
              <w:t>Estill</w:t>
            </w:r>
            <w:proofErr w:type="spellEnd"/>
            <w:r w:rsidRPr="008F54DE">
              <w:rPr>
                <w:lang w:val="it-IT"/>
              </w:rPr>
              <w:t xml:space="preserve"> Voice Training di livello 1 e 2 con Aleandro Saorin</w:t>
            </w:r>
          </w:p>
          <w:p w14:paraId="097E0E2C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Martinez, e nel 2021 ottiene la qualifica di EFP (</w:t>
            </w:r>
            <w:proofErr w:type="spellStart"/>
            <w:r w:rsidRPr="008F54DE">
              <w:rPr>
                <w:lang w:val="it-IT"/>
              </w:rPr>
              <w:t>Estill</w:t>
            </w:r>
            <w:proofErr w:type="spellEnd"/>
            <w:r w:rsidRPr="008F54DE">
              <w:rPr>
                <w:lang w:val="it-IT"/>
              </w:rPr>
              <w:t xml:space="preserve"> Figure Proficiency).</w:t>
            </w:r>
          </w:p>
          <w:p w14:paraId="43F273F8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 xml:space="preserve">Ha studiato canto e tecnica vocale con molti docenti rinomati, tra cui, in particolare, il </w:t>
            </w:r>
            <w:proofErr w:type="gramStart"/>
            <w:r w:rsidRPr="008F54DE">
              <w:rPr>
                <w:lang w:val="it-IT"/>
              </w:rPr>
              <w:t>M°</w:t>
            </w:r>
            <w:proofErr w:type="gramEnd"/>
            <w:r w:rsidRPr="008F54DE">
              <w:rPr>
                <w:lang w:val="it-IT"/>
              </w:rPr>
              <w:t xml:space="preserve"> Jasmine</w:t>
            </w:r>
          </w:p>
          <w:p w14:paraId="4757BD98" w14:textId="353A1B7A" w:rsidR="008F54DE" w:rsidRPr="008F54DE" w:rsidRDefault="008F54DE" w:rsidP="008F54DE">
            <w:pPr>
              <w:rPr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3232" behindDoc="1" locked="0" layoutInCell="1" allowOverlap="1" wp14:anchorId="063E83FC" wp14:editId="7EAFD00B">
                      <wp:simplePos x="0" y="0"/>
                      <wp:positionH relativeFrom="column">
                        <wp:posOffset>-2918986</wp:posOffset>
                      </wp:positionH>
                      <wp:positionV relativeFrom="paragraph">
                        <wp:posOffset>-305851</wp:posOffset>
                      </wp:positionV>
                      <wp:extent cx="2670048" cy="11366938"/>
                      <wp:effectExtent l="0" t="0" r="0" b="6350"/>
                      <wp:wrapNone/>
                      <wp:docPr id="50" name="Group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0048" cy="11366938"/>
                                <a:chOff x="0" y="1"/>
                                <a:chExt cx="266827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1552789"/>
                                  <a:ext cx="2668270" cy="4464471"/>
                                  <a:chOff x="0" y="-552246"/>
                                  <a:chExt cx="2668814" cy="4464572"/>
                                </a:xfrm>
                                <a:grpFill/>
                              </wpg:grpSpPr>
                              <wpg:grpSp>
                                <wpg:cNvPr id="52" name="Group 52"/>
                                <wpg:cNvGrpSpPr/>
                                <wpg:grpSpPr>
                                  <a:xfrm>
                                    <a:off x="0" y="453452"/>
                                    <a:ext cx="2665730" cy="3458874"/>
                                    <a:chOff x="0" y="-658920"/>
                                    <a:chExt cx="2665730" cy="3458891"/>
                                  </a:xfrm>
                                  <a:grpFill/>
                                </wpg:grpSpPr>
                                <wps:wsp>
                                  <wps:cNvPr id="53" name="Rectangle 53"/>
                                  <wps:cNvSpPr/>
                                  <wps:spPr>
                                    <a:xfrm>
                                      <a:off x="0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5" name="Right Triangle 55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ight Triangle 56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58" name="Group 58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59" name="Rectangle 59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1" name="Right Triangle 61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Right Triangle 62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5D1DD32" w14:textId="77777777" w:rsidR="008F54DE" w:rsidRDefault="008F54DE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3E83FC" id="Group 50" o:spid="_x0000_s1042" alt="&quot;&quot;" style="position:absolute;margin-left:-229.85pt;margin-top:-24.1pt;width:210.25pt;height:895.05pt;z-index:-251573248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">
                      <v:group id="Group 51" o:spid="_x0000_s1043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group id="Group 52" o:spid="_x0000_s1044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rect id="Rectangle 53" o:spid="_x0000_s1045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Pf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emwz38MAAADbAAAADwAA&#10;AAAAAAAAAAAAAAAHAgAAZHJzL2Rvd25yZXYueG1sUEsFBgAAAAADAAMAtwAAAPcCAAAAAA==&#10;" filled="f" stroked="f" strokeweight="1pt"/>
                          <v:shape id="Triangle 8" o:spid="_x0000_s104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" filled="f" stroked="f" strokeweight="1pt"/>
                        </v:group>
                        <v:shape id="Right Triangle 55" o:spid="_x0000_s1047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" filled="f" stroked="f" strokeweight="1pt"/>
                        <v:shape id="Right Triangle 56" o:spid="_x0000_s1048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" filled="f" stroked="f" strokeweight="1pt"/>
                      </v:group>
                      <v:group id="Group 57" o:spid="_x0000_s1049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group id="Group 58" o:spid="_x0000_s105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Rectangle 59" o:spid="_x0000_s105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Q1wwAAANsAAAAPAAAAZHJzL2Rvd25yZXYueG1sRI9BawIx&#10;FITvgv8hvEJvmm2h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G4QENcMAAADbAAAADwAA&#10;AAAAAAAAAAAAAAAHAgAAZHJzL2Rvd25yZXYueG1sUEsFBgAAAAADAAMAtwAAAPcCAAAAAA==&#10;" filled="f" stroked="f" strokeweight="1pt"/>
                          <v:shape id="Triangle 22" o:spid="_x0000_s105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" filled="f" stroked="f" strokeweight="1pt"/>
                        </v:group>
                        <v:shape id="Right Triangle 61" o:spid="_x0000_s105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" filled="f" stroked="f" strokeweight="1pt"/>
                        <v:shape id="Right Triangle 62" o:spid="_x0000_s1054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" filled="f" stroked="f" strokeweight="1pt"/>
                      </v:group>
                      <v:group id="Group 63" o:spid="_x0000_s1055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56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EW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O+lhFsMAAADbAAAADwAA&#10;AAAAAAAAAAAAAAAHAgAAZHJzL2Rvd25yZXYueG1sUEsFBgAAAAADAAMAtwAAAPcCAAAAAA==&#10;" filled="f" stroked="f" strokeweight="1pt">
                          <v:textbox>
                            <w:txbxContent>
                              <w:p w14:paraId="35D1DD32" w14:textId="77777777" w:rsidR="008F54DE" w:rsidRDefault="008F54DE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057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" filled="f" stroked="f" strokeweight="1pt"/>
                      </v:group>
                    </v:group>
                  </w:pict>
                </mc:Fallback>
              </mc:AlternateContent>
            </w:r>
            <w:proofErr w:type="spellStart"/>
            <w:r w:rsidRPr="008F54DE">
              <w:rPr>
                <w:lang w:val="it-IT"/>
              </w:rPr>
              <w:t>Labianco</w:t>
            </w:r>
            <w:proofErr w:type="spellEnd"/>
            <w:r w:rsidRPr="008F54DE">
              <w:rPr>
                <w:lang w:val="it-IT"/>
              </w:rPr>
              <w:t>, la logopedista Elisabetta Rosa, Tiziana Ghiglioni e Gianna Montecalvo.</w:t>
            </w:r>
          </w:p>
          <w:p w14:paraId="0C115B85" w14:textId="608DA685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 xml:space="preserve">Ha seguito numerosi seminari e masterclass, tra cui: “Ali e Abissi” con Erika Biavati </w:t>
            </w:r>
            <w:proofErr w:type="gramStart"/>
            <w:r w:rsidRPr="008F54DE">
              <w:rPr>
                <w:lang w:val="it-IT"/>
              </w:rPr>
              <w:t>e</w:t>
            </w:r>
            <w:proofErr w:type="gramEnd"/>
            <w:r w:rsidRPr="008F54DE">
              <w:rPr>
                <w:lang w:val="it-IT"/>
              </w:rPr>
              <w:t xml:space="preserve"> Eleonora</w:t>
            </w:r>
          </w:p>
          <w:p w14:paraId="10F0B4FE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Bruni sulla vocalità estrema, “La voce in gioco” con Elisabetta Rosa e Nico Paolillo sulla voce</w:t>
            </w:r>
          </w:p>
          <w:p w14:paraId="7D5C262C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infantile e la muta vocale, “Coralità barocca e romantica per direttori di coro” con Jurgen</w:t>
            </w:r>
          </w:p>
          <w:p w14:paraId="53316523" w14:textId="77777777" w:rsidR="008F54DE" w:rsidRPr="008F54DE" w:rsidRDefault="008F54DE" w:rsidP="008F54DE">
            <w:pPr>
              <w:rPr>
                <w:lang w:val="it-IT"/>
              </w:rPr>
            </w:pPr>
            <w:proofErr w:type="spellStart"/>
            <w:r w:rsidRPr="008F54DE">
              <w:rPr>
                <w:lang w:val="it-IT"/>
              </w:rPr>
              <w:t>Puschbeck</w:t>
            </w:r>
            <w:proofErr w:type="spellEnd"/>
            <w:r w:rsidRPr="008F54DE">
              <w:rPr>
                <w:lang w:val="it-IT"/>
              </w:rPr>
              <w:t xml:space="preserve">, “La voce naturale” con </w:t>
            </w:r>
            <w:proofErr w:type="spellStart"/>
            <w:r w:rsidRPr="008F54DE">
              <w:rPr>
                <w:lang w:val="it-IT"/>
              </w:rPr>
              <w:t>Margarete</w:t>
            </w:r>
            <w:proofErr w:type="spellEnd"/>
            <w:r w:rsidRPr="008F54DE">
              <w:rPr>
                <w:lang w:val="it-IT"/>
              </w:rPr>
              <w:t xml:space="preserve"> </w:t>
            </w:r>
            <w:proofErr w:type="spellStart"/>
            <w:r w:rsidRPr="008F54DE">
              <w:rPr>
                <w:lang w:val="it-IT"/>
              </w:rPr>
              <w:t>Assmuth</w:t>
            </w:r>
            <w:proofErr w:type="spellEnd"/>
            <w:r w:rsidRPr="008F54DE">
              <w:rPr>
                <w:lang w:val="it-IT"/>
              </w:rPr>
              <w:t>, “Allenamento, addestramento, arte” con</w:t>
            </w:r>
          </w:p>
          <w:p w14:paraId="2901D2FF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Gianna Montecalvo.</w:t>
            </w:r>
          </w:p>
          <w:p w14:paraId="46084DF6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 xml:space="preserve">In conservatorio ha seguito masterclass sul jazz con Mauro Negri, </w:t>
            </w:r>
            <w:proofErr w:type="spellStart"/>
            <w:r w:rsidRPr="008F54DE">
              <w:rPr>
                <w:lang w:val="it-IT"/>
              </w:rPr>
              <w:t>Maxx</w:t>
            </w:r>
            <w:proofErr w:type="spellEnd"/>
            <w:r w:rsidRPr="008F54DE">
              <w:rPr>
                <w:lang w:val="it-IT"/>
              </w:rPr>
              <w:t xml:space="preserve"> Furian, </w:t>
            </w:r>
            <w:proofErr w:type="spellStart"/>
            <w:r w:rsidRPr="008F54DE">
              <w:rPr>
                <w:lang w:val="it-IT"/>
              </w:rPr>
              <w:t>Bebo</w:t>
            </w:r>
            <w:proofErr w:type="spellEnd"/>
            <w:r w:rsidRPr="008F54DE">
              <w:rPr>
                <w:lang w:val="it-IT"/>
              </w:rPr>
              <w:t xml:space="preserve"> Ferra, David</w:t>
            </w:r>
          </w:p>
          <w:p w14:paraId="47A3C197" w14:textId="77777777" w:rsidR="008F54DE" w:rsidRPr="008F54DE" w:rsidRDefault="008F54DE" w:rsidP="008F54DE">
            <w:pPr>
              <w:rPr>
                <w:lang w:val="it-IT"/>
              </w:rPr>
            </w:pPr>
            <w:proofErr w:type="spellStart"/>
            <w:r w:rsidRPr="008F54DE">
              <w:rPr>
                <w:lang w:val="it-IT"/>
              </w:rPr>
              <w:t>Liebman</w:t>
            </w:r>
            <w:proofErr w:type="spellEnd"/>
            <w:r w:rsidRPr="008F54DE">
              <w:rPr>
                <w:lang w:val="it-IT"/>
              </w:rPr>
              <w:t xml:space="preserve">, </w:t>
            </w:r>
            <w:proofErr w:type="spellStart"/>
            <w:r w:rsidRPr="008F54DE">
              <w:rPr>
                <w:lang w:val="it-IT"/>
              </w:rPr>
              <w:t>Risto</w:t>
            </w:r>
            <w:proofErr w:type="spellEnd"/>
            <w:r w:rsidRPr="008F54DE">
              <w:rPr>
                <w:lang w:val="it-IT"/>
              </w:rPr>
              <w:t xml:space="preserve"> </w:t>
            </w:r>
            <w:proofErr w:type="spellStart"/>
            <w:r w:rsidRPr="008F54DE">
              <w:rPr>
                <w:lang w:val="it-IT"/>
              </w:rPr>
              <w:t>Toppola</w:t>
            </w:r>
            <w:proofErr w:type="spellEnd"/>
            <w:r w:rsidRPr="008F54DE">
              <w:rPr>
                <w:lang w:val="it-IT"/>
              </w:rPr>
              <w:t xml:space="preserve">, Pekka </w:t>
            </w:r>
            <w:proofErr w:type="spellStart"/>
            <w:r w:rsidRPr="008F54DE">
              <w:rPr>
                <w:lang w:val="it-IT"/>
              </w:rPr>
              <w:t>Toivanen</w:t>
            </w:r>
            <w:proofErr w:type="spellEnd"/>
            <w:r w:rsidRPr="008F54DE">
              <w:rPr>
                <w:lang w:val="it-IT"/>
              </w:rPr>
              <w:t>, Emanuele Cisi, Andrea Dulbecco, Enrico Intra, Javier</w:t>
            </w:r>
          </w:p>
          <w:p w14:paraId="704694EB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Girotto e molti altri.</w:t>
            </w:r>
          </w:p>
          <w:p w14:paraId="5ECBFE1F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Yasmine ha un’intensa attività artistica come cantante e direttrice corale. Ha fondato il gruppo</w:t>
            </w:r>
          </w:p>
          <w:p w14:paraId="52E0C3C0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“</w:t>
            </w:r>
            <w:proofErr w:type="spellStart"/>
            <w:r w:rsidRPr="008F54DE">
              <w:rPr>
                <w:lang w:val="it-IT"/>
              </w:rPr>
              <w:t>Mozaic</w:t>
            </w:r>
            <w:proofErr w:type="spellEnd"/>
            <w:r w:rsidRPr="008F54DE">
              <w:rPr>
                <w:lang w:val="it-IT"/>
              </w:rPr>
              <w:t>”, ensemble jazz, fusion e world-music, con cui ha inciso, nel 2017, il disco “</w:t>
            </w:r>
            <w:proofErr w:type="spellStart"/>
            <w:r w:rsidRPr="008F54DE">
              <w:rPr>
                <w:lang w:val="it-IT"/>
              </w:rPr>
              <w:t>Find</w:t>
            </w:r>
            <w:proofErr w:type="spellEnd"/>
            <w:r w:rsidRPr="008F54DE">
              <w:rPr>
                <w:lang w:val="it-IT"/>
              </w:rPr>
              <w:t xml:space="preserve"> a</w:t>
            </w:r>
          </w:p>
          <w:p w14:paraId="13C28A73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 xml:space="preserve">Place”, con i musicisti Achille Succi, Daniele Cortese, Stefano De Marchi, Andrea </w:t>
            </w:r>
            <w:proofErr w:type="spellStart"/>
            <w:r w:rsidRPr="008F54DE">
              <w:rPr>
                <w:lang w:val="it-IT"/>
              </w:rPr>
              <w:t>Varolo</w:t>
            </w:r>
            <w:proofErr w:type="spellEnd"/>
            <w:r w:rsidRPr="008F54DE">
              <w:rPr>
                <w:lang w:val="it-IT"/>
              </w:rPr>
              <w:t xml:space="preserve"> e Alberto</w:t>
            </w:r>
          </w:p>
          <w:p w14:paraId="29460E42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Ricca.</w:t>
            </w:r>
          </w:p>
          <w:p w14:paraId="7F9DC174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Nel 2016 ha inciso con l’ensemble vocale “Humana Vox” il disco “</w:t>
            </w:r>
            <w:proofErr w:type="spellStart"/>
            <w:r w:rsidRPr="008F54DE">
              <w:rPr>
                <w:lang w:val="it-IT"/>
              </w:rPr>
              <w:t>Secular</w:t>
            </w:r>
            <w:proofErr w:type="spellEnd"/>
            <w:r w:rsidRPr="008F54DE">
              <w:rPr>
                <w:lang w:val="it-IT"/>
              </w:rPr>
              <w:t xml:space="preserve"> and </w:t>
            </w:r>
            <w:proofErr w:type="spellStart"/>
            <w:r w:rsidRPr="008F54DE">
              <w:rPr>
                <w:lang w:val="it-IT"/>
              </w:rPr>
              <w:t>Sacred</w:t>
            </w:r>
            <w:proofErr w:type="spellEnd"/>
            <w:r w:rsidRPr="008F54DE">
              <w:rPr>
                <w:lang w:val="it-IT"/>
              </w:rPr>
              <w:t xml:space="preserve"> Music for</w:t>
            </w:r>
          </w:p>
          <w:p w14:paraId="62138A48" w14:textId="77777777" w:rsidR="008F54DE" w:rsidRPr="008F54DE" w:rsidRDefault="008F54DE" w:rsidP="008F54DE">
            <w:pPr>
              <w:rPr>
                <w:lang w:val="it-IT"/>
              </w:rPr>
            </w:pPr>
            <w:proofErr w:type="spellStart"/>
            <w:r w:rsidRPr="008F54DE">
              <w:rPr>
                <w:lang w:val="it-IT"/>
              </w:rPr>
              <w:t>unaccompained</w:t>
            </w:r>
            <w:proofErr w:type="spellEnd"/>
            <w:r w:rsidRPr="008F54DE">
              <w:rPr>
                <w:lang w:val="it-IT"/>
              </w:rPr>
              <w:t xml:space="preserve"> </w:t>
            </w:r>
            <w:proofErr w:type="spellStart"/>
            <w:r w:rsidRPr="008F54DE">
              <w:rPr>
                <w:lang w:val="it-IT"/>
              </w:rPr>
              <w:t>choir</w:t>
            </w:r>
            <w:proofErr w:type="spellEnd"/>
            <w:r w:rsidRPr="008F54DE">
              <w:rPr>
                <w:lang w:val="it-IT"/>
              </w:rPr>
              <w:t>”, con musiche originali del compositore milanese Andrea Donati, che ha</w:t>
            </w:r>
          </w:p>
          <w:p w14:paraId="22ACD1D6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ottenuto riconoscimenti internazionali.</w:t>
            </w:r>
          </w:p>
          <w:p w14:paraId="5AFAC4E0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Ha collaborato anche all’incisione del disco “Pangea” del gruppo “Fase Hobart”, con musicisti</w:t>
            </w:r>
          </w:p>
          <w:p w14:paraId="615F9FD0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 xml:space="preserve">d’eccezione come Arup </w:t>
            </w:r>
            <w:proofErr w:type="spellStart"/>
            <w:r w:rsidRPr="008F54DE">
              <w:rPr>
                <w:lang w:val="it-IT"/>
              </w:rPr>
              <w:t>Kanti-Das</w:t>
            </w:r>
            <w:proofErr w:type="spellEnd"/>
            <w:r w:rsidRPr="008F54DE">
              <w:rPr>
                <w:lang w:val="it-IT"/>
              </w:rPr>
              <w:t xml:space="preserve"> e Gianluigi Carlone; e al disco “Mutant </w:t>
            </w:r>
            <w:proofErr w:type="spellStart"/>
            <w:r w:rsidRPr="008F54DE">
              <w:rPr>
                <w:lang w:val="it-IT"/>
              </w:rPr>
              <w:t>Virgins</w:t>
            </w:r>
            <w:proofErr w:type="spellEnd"/>
            <w:r w:rsidRPr="008F54DE">
              <w:rPr>
                <w:lang w:val="it-IT"/>
              </w:rPr>
              <w:t xml:space="preserve"> of Pluto” del</w:t>
            </w:r>
          </w:p>
          <w:p w14:paraId="2C82D19F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gruppo “Larry Manteca”.</w:t>
            </w:r>
          </w:p>
          <w:p w14:paraId="31B0792F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Nel 2017 ha fondato il coro femminile “Melodie dal Borgo” di Clivio e nel 2021 il Coro di Voci</w:t>
            </w:r>
          </w:p>
          <w:p w14:paraId="5A25D14C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Bianche del Borgo Musicale di Clivio. Dal 2018 dirige la “Corale Santa Cecilia” di Somma</w:t>
            </w:r>
          </w:p>
          <w:p w14:paraId="77DB268D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 xml:space="preserve">Lombardo. Ha diretto anche il “Coro Stella Alpina Valceresio”, il coro “Simple </w:t>
            </w:r>
            <w:proofErr w:type="spellStart"/>
            <w:r w:rsidRPr="008F54DE">
              <w:rPr>
                <w:lang w:val="it-IT"/>
              </w:rPr>
              <w:t>Singers</w:t>
            </w:r>
            <w:proofErr w:type="spellEnd"/>
            <w:r w:rsidRPr="008F54DE">
              <w:rPr>
                <w:lang w:val="it-IT"/>
              </w:rPr>
              <w:t>” di Viggiù e</w:t>
            </w:r>
          </w:p>
          <w:p w14:paraId="2D62D62D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la Corale di Saltrio.</w:t>
            </w:r>
          </w:p>
          <w:p w14:paraId="43BF4601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Ha cantato e canta in numerose formazioni: “</w:t>
            </w:r>
            <w:proofErr w:type="spellStart"/>
            <w:r w:rsidRPr="008F54DE">
              <w:rPr>
                <w:lang w:val="it-IT"/>
              </w:rPr>
              <w:t>Mozaic</w:t>
            </w:r>
            <w:proofErr w:type="spellEnd"/>
            <w:r w:rsidRPr="008F54DE">
              <w:rPr>
                <w:lang w:val="it-IT"/>
              </w:rPr>
              <w:t>”, “</w:t>
            </w:r>
            <w:proofErr w:type="spellStart"/>
            <w:r w:rsidRPr="008F54DE">
              <w:rPr>
                <w:lang w:val="it-IT"/>
              </w:rPr>
              <w:t>Old</w:t>
            </w:r>
            <w:proofErr w:type="spellEnd"/>
            <w:r w:rsidRPr="008F54DE">
              <w:rPr>
                <w:lang w:val="it-IT"/>
              </w:rPr>
              <w:t xml:space="preserve"> </w:t>
            </w:r>
            <w:proofErr w:type="spellStart"/>
            <w:r w:rsidRPr="008F54DE">
              <w:rPr>
                <w:lang w:val="it-IT"/>
              </w:rPr>
              <w:t>cotton</w:t>
            </w:r>
            <w:proofErr w:type="spellEnd"/>
            <w:r w:rsidRPr="008F54DE">
              <w:rPr>
                <w:lang w:val="it-IT"/>
              </w:rPr>
              <w:t xml:space="preserve"> field” (musica pop, soul, folk),</w:t>
            </w:r>
          </w:p>
          <w:p w14:paraId="1BED5D0C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 xml:space="preserve">“Yasmine </w:t>
            </w:r>
            <w:proofErr w:type="spellStart"/>
            <w:r w:rsidRPr="008F54DE">
              <w:rPr>
                <w:lang w:val="it-IT"/>
              </w:rPr>
              <w:t>Zekri</w:t>
            </w:r>
            <w:proofErr w:type="spellEnd"/>
            <w:r w:rsidRPr="008F54DE">
              <w:rPr>
                <w:lang w:val="it-IT"/>
              </w:rPr>
              <w:t xml:space="preserve"> 4et” e “The </w:t>
            </w:r>
            <w:proofErr w:type="spellStart"/>
            <w:r w:rsidRPr="008F54DE">
              <w:rPr>
                <w:lang w:val="it-IT"/>
              </w:rPr>
              <w:t>Guilty</w:t>
            </w:r>
            <w:proofErr w:type="spellEnd"/>
            <w:r w:rsidRPr="008F54DE">
              <w:rPr>
                <w:lang w:val="it-IT"/>
              </w:rPr>
              <w:t xml:space="preserve"> Lab” (jazz), “Dan-zone” (acid jazz, soul), “Collettivo</w:t>
            </w:r>
          </w:p>
          <w:p w14:paraId="7C17502D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Metamorfosi” diretto da Alberto Mandarini (musica contemporanea), “Cherry Three” (swing) e</w:t>
            </w:r>
          </w:p>
          <w:p w14:paraId="256BBEBE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lastRenderedPageBreak/>
              <w:t>molti altri.</w:t>
            </w:r>
          </w:p>
          <w:p w14:paraId="3181442F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Nel 2020 ha vinto il premio speciale per compositori under 30 al concorso internazionale “Nuove</w:t>
            </w:r>
          </w:p>
          <w:p w14:paraId="47218BA7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Musiche dalla Livenza”, con la composizione “Nel mio mondo di fantasia” per coro di voci</w:t>
            </w:r>
          </w:p>
          <w:p w14:paraId="6CF75191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 xml:space="preserve">bianche. Il brano è stato pubblicato dalla “PH publisher” di </w:t>
            </w:r>
            <w:proofErr w:type="spellStart"/>
            <w:r w:rsidRPr="008F54DE">
              <w:rPr>
                <w:lang w:val="it-IT"/>
              </w:rPr>
              <w:t>Pohlheim</w:t>
            </w:r>
            <w:proofErr w:type="spellEnd"/>
            <w:r w:rsidRPr="008F54DE">
              <w:rPr>
                <w:lang w:val="it-IT"/>
              </w:rPr>
              <w:t xml:space="preserve"> (Germania).</w:t>
            </w:r>
          </w:p>
          <w:p w14:paraId="670127F3" w14:textId="77777777" w:rsidR="008F54DE" w:rsidRPr="008F54DE" w:rsidRDefault="008F54DE" w:rsidP="008F54DE">
            <w:pPr>
              <w:rPr>
                <w:lang w:val="it-IT"/>
              </w:rPr>
            </w:pPr>
          </w:p>
          <w:p w14:paraId="32669448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Dal 2021 ha svolto circa 200 ore di tirocinio di musicoterapia in diversi ambiti: disabilità,</w:t>
            </w:r>
          </w:p>
          <w:p w14:paraId="2453636D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oncologia, ambito preventivo (0-3 anni e 3-6 anni).</w:t>
            </w:r>
          </w:p>
          <w:p w14:paraId="2E1A1B33" w14:textId="77777777" w:rsidR="008F54DE" w:rsidRPr="008F54DE" w:rsidRDefault="008F54DE" w:rsidP="008F54DE">
            <w:pPr>
              <w:rPr>
                <w:lang w:val="it-IT"/>
              </w:rPr>
            </w:pPr>
          </w:p>
          <w:p w14:paraId="3A923BC2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Dal 2012 insegna canto moderno e jazz, teoria e solfeggio, armonia, propedeutica musicale e coro</w:t>
            </w:r>
          </w:p>
          <w:p w14:paraId="170B5F37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presso diverse scuole della provincia di Milano e Varese. Attualmente insegna al Borgo Musicale di</w:t>
            </w:r>
          </w:p>
          <w:p w14:paraId="2A507D60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Clivio e Galliate Lombardo e presso la Filarmonica di Abbiategrasso. Svolge regolarmente</w:t>
            </w:r>
          </w:p>
          <w:p w14:paraId="6CE68EC9" w14:textId="77777777" w:rsidR="008F54DE" w:rsidRPr="008F54DE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laboratori in qualità di esperto esterno di musica presso asili nido, scuole dell’infanzia, scuole</w:t>
            </w:r>
          </w:p>
          <w:p w14:paraId="7458C64C" w14:textId="640096B9" w:rsidR="00453A7B" w:rsidRPr="00EC0F79" w:rsidRDefault="008F54DE" w:rsidP="008F54DE">
            <w:pPr>
              <w:rPr>
                <w:lang w:val="it-IT"/>
              </w:rPr>
            </w:pPr>
            <w:r w:rsidRPr="008F54DE">
              <w:rPr>
                <w:lang w:val="it-IT"/>
              </w:rPr>
              <w:t>primarie e secondarie.</w:t>
            </w:r>
          </w:p>
        </w:tc>
      </w:tr>
      <w:tr w:rsidR="00453A7B" w:rsidRPr="00F82970" w14:paraId="0BFDB928" w14:textId="77777777" w:rsidTr="000873F6">
        <w:trPr>
          <w:trHeight w:val="540"/>
        </w:trPr>
        <w:tc>
          <w:tcPr>
            <w:tcW w:w="316" w:type="dxa"/>
          </w:tcPr>
          <w:p w14:paraId="3019E49F" w14:textId="084895B6" w:rsidR="00453A7B" w:rsidRPr="00F82970" w:rsidRDefault="00453A7B" w:rsidP="004A28EA">
            <w:pPr>
              <w:pStyle w:val="Heading4"/>
              <w:rPr>
                <w:lang w:val="it-IT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FFFFFF" w:themeColor="background1"/>
            </w:tcBorders>
          </w:tcPr>
          <w:p w14:paraId="6C646C3E" w14:textId="3B349BF0" w:rsidR="00453A7B" w:rsidRPr="00F82970" w:rsidRDefault="00453A7B" w:rsidP="004A28EA">
            <w:pPr>
              <w:pStyle w:val="Heading4"/>
              <w:rPr>
                <w:lang w:val="it-IT"/>
              </w:rPr>
            </w:pPr>
          </w:p>
        </w:tc>
        <w:tc>
          <w:tcPr>
            <w:tcW w:w="270" w:type="dxa"/>
          </w:tcPr>
          <w:p w14:paraId="63998779" w14:textId="77777777" w:rsidR="00453A7B" w:rsidRPr="00F82970" w:rsidRDefault="00453A7B" w:rsidP="009A6230">
            <w:pPr>
              <w:pStyle w:val="Heading4"/>
              <w:jc w:val="left"/>
              <w:rPr>
                <w:lang w:val="it-IT"/>
              </w:rPr>
            </w:pPr>
          </w:p>
        </w:tc>
        <w:tc>
          <w:tcPr>
            <w:tcW w:w="720" w:type="dxa"/>
          </w:tcPr>
          <w:p w14:paraId="13EF1E07" w14:textId="77777777" w:rsidR="00453A7B" w:rsidRPr="00F82970" w:rsidRDefault="00453A7B" w:rsidP="005E435A">
            <w:pPr>
              <w:pStyle w:val="Heading4"/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575FA9B0" w14:textId="77777777" w:rsidR="00453A7B" w:rsidRPr="00F8297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F82970" w14:paraId="36A01661" w14:textId="77777777" w:rsidTr="00BE5968">
        <w:trPr>
          <w:trHeight w:val="620"/>
        </w:trPr>
        <w:tc>
          <w:tcPr>
            <w:tcW w:w="450" w:type="dxa"/>
            <w:gridSpan w:val="2"/>
            <w:vAlign w:val="center"/>
          </w:tcPr>
          <w:p w14:paraId="1FB4DC72" w14:textId="4BC75189" w:rsidR="00453A7B" w:rsidRPr="00F82970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7879BBA1" w14:textId="5F344FEE" w:rsidR="00476262" w:rsidRPr="00F82970" w:rsidRDefault="00476262" w:rsidP="00476262">
            <w:pPr>
              <w:jc w:val="center"/>
              <w:rPr>
                <w:color w:val="FFFFFF" w:themeColor="background1"/>
                <w:lang w:val="it-IT"/>
              </w:rPr>
            </w:pPr>
          </w:p>
        </w:tc>
        <w:tc>
          <w:tcPr>
            <w:tcW w:w="720" w:type="dxa"/>
            <w:vMerge w:val="restart"/>
          </w:tcPr>
          <w:p w14:paraId="712014DC" w14:textId="4B2263DE" w:rsidR="00453A7B" w:rsidRPr="00F82970" w:rsidRDefault="00453A7B" w:rsidP="004A28EA">
            <w:pPr>
              <w:rPr>
                <w:lang w:val="it-IT"/>
              </w:rPr>
            </w:pPr>
            <w:r w:rsidRPr="00F82970">
              <w:rPr>
                <w:lang w:val="it-IT"/>
              </w:rPr>
              <w:t xml:space="preserve"> </w:t>
            </w:r>
          </w:p>
        </w:tc>
        <w:tc>
          <w:tcPr>
            <w:tcW w:w="7236" w:type="dxa"/>
            <w:vMerge/>
          </w:tcPr>
          <w:p w14:paraId="76CD220C" w14:textId="77777777" w:rsidR="00453A7B" w:rsidRPr="00F8297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F82970" w14:paraId="4229D988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36874FFF" w14:textId="7A43671F" w:rsidR="00453A7B" w:rsidRPr="00F82970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0014AB6E" w14:textId="6D9EA596" w:rsidR="00453A7B" w:rsidRPr="00F82970" w:rsidRDefault="00453A7B" w:rsidP="00BE5968">
            <w:pPr>
              <w:pStyle w:val="Contact1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34013A82" w14:textId="77777777" w:rsidR="00453A7B" w:rsidRPr="00F82970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E2E52C3" w14:textId="77777777" w:rsidR="00453A7B" w:rsidRPr="00F8297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F82970" w14:paraId="27AA1006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5A8B1650" w14:textId="46096E71" w:rsidR="00453A7B" w:rsidRPr="00F82970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24E3E816" w14:textId="717F91CE" w:rsidR="00453A7B" w:rsidRPr="00F82970" w:rsidRDefault="00453A7B" w:rsidP="00BE5968">
            <w:pPr>
              <w:pStyle w:val="Contact1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564B527B" w14:textId="77777777" w:rsidR="00453A7B" w:rsidRPr="00F82970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2A82542" w14:textId="77777777" w:rsidR="00453A7B" w:rsidRPr="00F8297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F82970" w14:paraId="372B5DF2" w14:textId="77777777" w:rsidTr="00BE5968">
        <w:trPr>
          <w:trHeight w:val="1350"/>
        </w:trPr>
        <w:tc>
          <w:tcPr>
            <w:tcW w:w="3420" w:type="dxa"/>
            <w:gridSpan w:val="4"/>
            <w:vAlign w:val="center"/>
          </w:tcPr>
          <w:p w14:paraId="16E69AE9" w14:textId="05A33205" w:rsidR="00453A7B" w:rsidRPr="00F82970" w:rsidRDefault="00453A7B" w:rsidP="00BE5968">
            <w:pPr>
              <w:pStyle w:val="Contact2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27D1AA59" w14:textId="77777777" w:rsidR="00453A7B" w:rsidRPr="00F82970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3180D9AC" w14:textId="77777777" w:rsidR="00453A7B" w:rsidRPr="00F8297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F82970" w14:paraId="2EDD0156" w14:textId="77777777" w:rsidTr="00F46BDB">
        <w:trPr>
          <w:trHeight w:val="864"/>
        </w:trPr>
        <w:tc>
          <w:tcPr>
            <w:tcW w:w="3420" w:type="dxa"/>
            <w:gridSpan w:val="4"/>
          </w:tcPr>
          <w:p w14:paraId="15BFEB2D" w14:textId="77777777" w:rsidR="00453A7B" w:rsidRPr="00F82970" w:rsidRDefault="00453A7B">
            <w:pPr>
              <w:rPr>
                <w:noProof/>
                <w:lang w:val="it-IT"/>
              </w:rPr>
            </w:pPr>
          </w:p>
        </w:tc>
        <w:tc>
          <w:tcPr>
            <w:tcW w:w="720" w:type="dxa"/>
            <w:vMerge/>
          </w:tcPr>
          <w:p w14:paraId="7EADE427" w14:textId="77777777" w:rsidR="00453A7B" w:rsidRPr="00F82970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70169EF5" w14:textId="77777777" w:rsidR="00453A7B" w:rsidRPr="00F8297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4A28EA" w14:paraId="32CD0651" w14:textId="77777777" w:rsidTr="00AA1166">
        <w:trPr>
          <w:trHeight w:val="585"/>
        </w:trPr>
        <w:tc>
          <w:tcPr>
            <w:tcW w:w="450" w:type="dxa"/>
            <w:gridSpan w:val="2"/>
          </w:tcPr>
          <w:p w14:paraId="6F88FC1B" w14:textId="77777777" w:rsidR="00453A7B" w:rsidRPr="00F82970" w:rsidRDefault="00453A7B" w:rsidP="00453A7B">
            <w:pPr>
              <w:pStyle w:val="Heading4"/>
              <w:rPr>
                <w:lang w:val="it-IT"/>
              </w:rPr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753C9D07" w14:textId="43D81489" w:rsidR="00453A7B" w:rsidRPr="00453A7B" w:rsidRDefault="00476262" w:rsidP="00453A7B">
            <w:pPr>
              <w:pStyle w:val="Heading4"/>
            </w:pPr>
            <w:r>
              <w:t>Formazione</w:t>
            </w:r>
          </w:p>
        </w:tc>
        <w:tc>
          <w:tcPr>
            <w:tcW w:w="270" w:type="dxa"/>
          </w:tcPr>
          <w:p w14:paraId="3161143F" w14:textId="77777777" w:rsidR="00453A7B" w:rsidRPr="00453A7B" w:rsidRDefault="00453A7B" w:rsidP="00453A7B">
            <w:pPr>
              <w:pStyle w:val="Heading4"/>
            </w:pPr>
          </w:p>
        </w:tc>
        <w:tc>
          <w:tcPr>
            <w:tcW w:w="720" w:type="dxa"/>
            <w:vMerge/>
          </w:tcPr>
          <w:p w14:paraId="745294B8" w14:textId="77777777" w:rsidR="00453A7B" w:rsidRDefault="00453A7B" w:rsidP="005B2877">
            <w:pPr>
              <w:pStyle w:val="Heading4"/>
            </w:pPr>
          </w:p>
        </w:tc>
        <w:tc>
          <w:tcPr>
            <w:tcW w:w="7236" w:type="dxa"/>
            <w:vMerge/>
          </w:tcPr>
          <w:p w14:paraId="1F203CE6" w14:textId="77777777" w:rsidR="00453A7B" w:rsidRDefault="00453A7B" w:rsidP="002E7306">
            <w:pPr>
              <w:pStyle w:val="Title"/>
            </w:pPr>
          </w:p>
        </w:tc>
      </w:tr>
      <w:tr w:rsidR="00453A7B" w:rsidRPr="00124ED6" w14:paraId="7E3CB35F" w14:textId="77777777" w:rsidTr="00453A7B">
        <w:trPr>
          <w:trHeight w:val="170"/>
        </w:trPr>
        <w:tc>
          <w:tcPr>
            <w:tcW w:w="3420" w:type="dxa"/>
            <w:gridSpan w:val="4"/>
          </w:tcPr>
          <w:p w14:paraId="7E782531" w14:textId="77777777" w:rsidR="00453A7B" w:rsidRPr="00453A7B" w:rsidRDefault="00453A7B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14:paraId="6237CBD9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1943833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  <w:tr w:rsidR="00453A7B" w:rsidRPr="00F82970" w14:paraId="1CCFBC82" w14:textId="77777777" w:rsidTr="00453A7B">
        <w:trPr>
          <w:trHeight w:val="1107"/>
        </w:trPr>
        <w:tc>
          <w:tcPr>
            <w:tcW w:w="450" w:type="dxa"/>
            <w:gridSpan w:val="2"/>
          </w:tcPr>
          <w:p w14:paraId="79BA4236" w14:textId="77777777" w:rsidR="00453A7B" w:rsidRPr="00124ED6" w:rsidRDefault="00453A7B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0C54DFFE" wp14:editId="2F21BAE9">
                  <wp:extent cx="313522" cy="313522"/>
                  <wp:effectExtent l="0" t="0" r="0" b="0"/>
                  <wp:docPr id="76" name="Graphic 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0FFF4F07" w14:textId="77777777" w:rsidR="00453A7B" w:rsidRDefault="008F54DE" w:rsidP="00453A7B">
            <w:pPr>
              <w:pStyle w:val="Heading6"/>
              <w:rPr>
                <w:b/>
                <w:i w:val="0"/>
                <w:caps/>
                <w:noProof/>
                <w:lang w:val="it-IT"/>
              </w:rPr>
            </w:pPr>
            <w:r w:rsidRPr="008F54DE">
              <w:rPr>
                <w:b/>
                <w:i w:val="0"/>
                <w:caps/>
                <w:noProof/>
                <w:lang w:val="it-IT"/>
              </w:rPr>
              <w:t>Conservatorio di Como</w:t>
            </w:r>
          </w:p>
          <w:p w14:paraId="4BDF8BF4" w14:textId="16DF4FA6" w:rsidR="008F54DE" w:rsidRPr="008F54DE" w:rsidRDefault="008F54DE" w:rsidP="008F54DE">
            <w:pPr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5A08FEAF" w14:textId="77777777" w:rsidR="00453A7B" w:rsidRPr="00476262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61F60C2" w14:textId="77777777" w:rsidR="00453A7B" w:rsidRPr="00476262" w:rsidRDefault="00453A7B" w:rsidP="00453A7B">
            <w:pPr>
              <w:pStyle w:val="Title"/>
              <w:rPr>
                <w:lang w:val="it-IT"/>
              </w:rPr>
            </w:pPr>
          </w:p>
        </w:tc>
      </w:tr>
      <w:tr w:rsidR="00453A7B" w:rsidRPr="00F82970" w14:paraId="4F6CD348" w14:textId="77777777" w:rsidTr="00453A7B">
        <w:trPr>
          <w:trHeight w:val="1445"/>
        </w:trPr>
        <w:tc>
          <w:tcPr>
            <w:tcW w:w="450" w:type="dxa"/>
            <w:gridSpan w:val="2"/>
          </w:tcPr>
          <w:p w14:paraId="687F8C62" w14:textId="2D249E46" w:rsidR="00453A7B" w:rsidRPr="00124ED6" w:rsidRDefault="008F54DE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70D8B866" wp14:editId="45271126">
                  <wp:extent cx="313522" cy="313522"/>
                  <wp:effectExtent l="0" t="0" r="0" b="0"/>
                  <wp:docPr id="66" name="Graphic 6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7B656940" w14:textId="77777777" w:rsidR="008F54DE" w:rsidRPr="008F54DE" w:rsidRDefault="008F54DE" w:rsidP="008F54DE">
            <w:pPr>
              <w:rPr>
                <w:rFonts w:asciiTheme="majorHAnsi" w:eastAsiaTheme="majorEastAsia" w:hAnsiTheme="majorHAnsi" w:cstheme="majorBidi"/>
                <w:b/>
                <w:caps/>
                <w:noProof/>
                <w:color w:val="FFFFFF" w:themeColor="background1"/>
                <w:lang w:val="it-IT"/>
              </w:rPr>
            </w:pPr>
            <w:r w:rsidRPr="008F54DE">
              <w:rPr>
                <w:rFonts w:asciiTheme="majorHAnsi" w:eastAsiaTheme="majorEastAsia" w:hAnsiTheme="majorHAnsi" w:cstheme="majorBidi"/>
                <w:b/>
                <w:caps/>
                <w:noProof/>
                <w:color w:val="FFFFFF" w:themeColor="background1"/>
                <w:lang w:val="it-IT"/>
              </w:rPr>
              <w:t>Scuola Quadriennale di Musicoterapia</w:t>
            </w:r>
          </w:p>
          <w:p w14:paraId="153D30F9" w14:textId="35D9284E" w:rsidR="00453A7B" w:rsidRPr="00476262" w:rsidRDefault="008F54DE" w:rsidP="008F54DE">
            <w:pPr>
              <w:pStyle w:val="Heading6"/>
              <w:rPr>
                <w:lang w:val="it-IT"/>
              </w:rPr>
            </w:pPr>
            <w:r w:rsidRPr="008F54DE">
              <w:rPr>
                <w:b/>
                <w:i w:val="0"/>
                <w:caps/>
                <w:noProof/>
                <w:lang w:val="it-IT"/>
              </w:rPr>
              <w:t>“Pro Civitate Christiana” di Assisi</w:t>
            </w:r>
            <w:r w:rsidRPr="008F54DE">
              <w:rPr>
                <w:noProof/>
                <w:lang w:val="it-IT"/>
              </w:rPr>
              <w:t xml:space="preserve"> </w:t>
            </w:r>
          </w:p>
        </w:tc>
        <w:tc>
          <w:tcPr>
            <w:tcW w:w="720" w:type="dxa"/>
            <w:vMerge/>
          </w:tcPr>
          <w:p w14:paraId="678C811E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44252BD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</w:tbl>
    <w:p w14:paraId="1CF25AF5" w14:textId="6FC1D15C" w:rsidR="00871DB8" w:rsidRDefault="00C14FB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6C429D50" wp14:editId="124B7706">
                <wp:simplePos x="0" y="0"/>
                <wp:positionH relativeFrom="column">
                  <wp:posOffset>-277496</wp:posOffset>
                </wp:positionH>
                <wp:positionV relativeFrom="paragraph">
                  <wp:posOffset>-4621858</wp:posOffset>
                </wp:positionV>
                <wp:extent cx="2670048" cy="11918731"/>
                <wp:effectExtent l="0" t="0" r="0" b="6985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048" cy="11918731"/>
                          <a:chOff x="0" y="1"/>
                          <a:chExt cx="2668270" cy="9112884"/>
                        </a:xfrm>
                        <a:solidFill>
                          <a:srgbClr val="003399"/>
                        </a:solidFill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1552789"/>
                            <a:ext cx="2668270" cy="4464471"/>
                            <a:chOff x="0" y="-552246"/>
                            <a:chExt cx="2668814" cy="4464572"/>
                          </a:xfrm>
                          <a:grpFill/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453452"/>
                              <a:ext cx="2665730" cy="3458874"/>
                              <a:chOff x="0" y="-658920"/>
                              <a:chExt cx="2665730" cy="3458891"/>
                            </a:xfrm>
                            <a:grpFill/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-658920"/>
                                <a:ext cx="2665730" cy="245247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riangle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Right Triangle 10"/>
                          <wps:cNvSpPr/>
                          <wps:spPr>
                            <a:xfrm>
                              <a:off x="0" y="-552239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ight Triangle 11"/>
                          <wps:cNvSpPr/>
                          <wps:spPr>
                            <a:xfrm flipH="1">
                              <a:off x="1335314" y="-552246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5200650"/>
                            <a:ext cx="2668270" cy="3912235"/>
                            <a:chOff x="0" y="0"/>
                            <a:chExt cx="2668814" cy="3912326"/>
                          </a:xfrm>
                          <a:grpFill/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riangle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ight Triangle 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ght Triangle 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1"/>
                            <a:ext cx="2665095" cy="2364886"/>
                            <a:chOff x="0" y="-110883"/>
                            <a:chExt cx="2665730" cy="2364955"/>
                          </a:xfrm>
                          <a:grpFill/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-110883"/>
                              <a:ext cx="2665730" cy="136473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EB495B" w14:textId="3F126061" w:rsidR="009A6230" w:rsidRDefault="009A6230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riangle 34"/>
                          <wps:cNvSpPr/>
                          <wps:spPr>
                            <a:xfrm rot="10800000">
                              <a:off x="0" y="1248232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429D50" id="Group 2" o:spid="_x0000_s1058" alt="&quot;&quot;" style="position:absolute;margin-left:-21.85pt;margin-top:-363.95pt;width:210.25pt;height:938.5pt;z-index:-251578368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">
                <v:group id="Group 12" o:spid="_x0000_s1059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6" o:spid="_x0000_s1060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61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<v:shape id="Triangle 8" o:spid="_x0000_s106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</v:group>
                  <v:shape id="Right Triangle 10" o:spid="_x0000_s1063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Right Triangle 11" o:spid="_x0000_s1064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Group 19" o:spid="_x0000_s1065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0" o:spid="_x0000_s1066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21" o:spid="_x0000_s1067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 id="Triangle 22" o:spid="_x0000_s106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Right Triangle 23" o:spid="_x0000_s106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Right Triangle 24" o:spid="_x0000_s107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Group 9" o:spid="_x0000_s1071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33" o:spid="_x0000_s1072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>
                    <v:textbox>
                      <w:txbxContent>
                        <w:p w14:paraId="74EB495B" w14:textId="3F126061" w:rsidR="009A6230" w:rsidRDefault="009A6230" w:rsidP="009A6230">
                          <w:pPr>
                            <w:pStyle w:val="Heading4"/>
                          </w:pPr>
                          <w:r>
                            <w:t>CURRICULUM VITAE</w:t>
                          </w:r>
                        </w:p>
                      </w:txbxContent>
                    </v:textbox>
                  </v:rect>
                  <v:shape id="Triangle 34" o:spid="_x0000_s1073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" filled="f" stroked="f" strokeweight="1pt"/>
                </v:group>
              </v:group>
            </w:pict>
          </mc:Fallback>
        </mc:AlternateContent>
      </w:r>
      <w:r w:rsidR="003B4AEF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EA46B32" wp14:editId="53A4E1C2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A18711" id="Graphic 38" o:spid="_x0000_s1026" alt="&quot;&quot;" style="position:absolute;margin-left:-48.75pt;margin-top:262.4pt;width:9pt;height:16.65pt;z-index:251735040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79744" behindDoc="0" locked="0" layoutInCell="1" allowOverlap="1" wp14:anchorId="7ED71BAE" wp14:editId="1D4DDBD2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0528" behindDoc="0" locked="0" layoutInCell="1" allowOverlap="1" wp14:anchorId="4EF6D9A2" wp14:editId="6F080D97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22FE4FB8" wp14:editId="1145150C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6912" behindDoc="0" locked="0" layoutInCell="1" allowOverlap="1" wp14:anchorId="2245209D" wp14:editId="5100E3CD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30153A" wp14:editId="11AB1F2D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94C40" id="Group 25" o:spid="_x0000_s1026" alt="&quot;&quot;" style="position:absolute;margin-left:-1in;margin-top:1110.55pt;width:210.1pt;height:308.05pt;z-index:251667456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D7B14D" wp14:editId="29B9BA67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C662B" id="Group 13" o:spid="_x0000_s1026" alt="&quot;&quot;" style="position:absolute;margin-left:-1in;margin-top:872.05pt;width:210.15pt;height:308.05pt;z-index:25166438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F46BDB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B0F7" w14:textId="77777777" w:rsidR="00D71DB9" w:rsidRDefault="00D71DB9" w:rsidP="00AA35A8">
      <w:pPr>
        <w:spacing w:line="240" w:lineRule="auto"/>
      </w:pPr>
      <w:r>
        <w:separator/>
      </w:r>
    </w:p>
  </w:endnote>
  <w:endnote w:type="continuationSeparator" w:id="0">
    <w:p w14:paraId="4EA714C8" w14:textId="77777777" w:rsidR="00D71DB9" w:rsidRDefault="00D71DB9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DCC1" w14:textId="77777777" w:rsidR="00D71DB9" w:rsidRDefault="00D71DB9" w:rsidP="00AA35A8">
      <w:pPr>
        <w:spacing w:line="240" w:lineRule="auto"/>
      </w:pPr>
      <w:r>
        <w:separator/>
      </w:r>
    </w:p>
  </w:footnote>
  <w:footnote w:type="continuationSeparator" w:id="0">
    <w:p w14:paraId="48CEB382" w14:textId="77777777" w:rsidR="00D71DB9" w:rsidRDefault="00D71DB9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00CCA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pt;height:14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27" type="#_x0000_t75" style="width:13.65pt;height:13.6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B9"/>
    <w:rsid w:val="00033263"/>
    <w:rsid w:val="0007515C"/>
    <w:rsid w:val="000873F6"/>
    <w:rsid w:val="000B286F"/>
    <w:rsid w:val="000D134B"/>
    <w:rsid w:val="00124ED6"/>
    <w:rsid w:val="00167789"/>
    <w:rsid w:val="0018639F"/>
    <w:rsid w:val="00194704"/>
    <w:rsid w:val="00203213"/>
    <w:rsid w:val="002236D5"/>
    <w:rsid w:val="00243756"/>
    <w:rsid w:val="002C4E0C"/>
    <w:rsid w:val="002E7306"/>
    <w:rsid w:val="00331DCE"/>
    <w:rsid w:val="00352A17"/>
    <w:rsid w:val="00360599"/>
    <w:rsid w:val="003B4AEF"/>
    <w:rsid w:val="00415CF3"/>
    <w:rsid w:val="00453A7B"/>
    <w:rsid w:val="00476262"/>
    <w:rsid w:val="004936B2"/>
    <w:rsid w:val="004A28EA"/>
    <w:rsid w:val="004D2D96"/>
    <w:rsid w:val="006A1E18"/>
    <w:rsid w:val="006C0159"/>
    <w:rsid w:val="007426A0"/>
    <w:rsid w:val="00791376"/>
    <w:rsid w:val="007D5DDF"/>
    <w:rsid w:val="00831977"/>
    <w:rsid w:val="00871DB8"/>
    <w:rsid w:val="00887E05"/>
    <w:rsid w:val="008D2C61"/>
    <w:rsid w:val="008F180B"/>
    <w:rsid w:val="008F48B9"/>
    <w:rsid w:val="008F54DE"/>
    <w:rsid w:val="009049BC"/>
    <w:rsid w:val="009A6230"/>
    <w:rsid w:val="00A633B0"/>
    <w:rsid w:val="00AA1166"/>
    <w:rsid w:val="00AA35A8"/>
    <w:rsid w:val="00AE562D"/>
    <w:rsid w:val="00B8453F"/>
    <w:rsid w:val="00B85473"/>
    <w:rsid w:val="00BE5968"/>
    <w:rsid w:val="00C14FBF"/>
    <w:rsid w:val="00C62E97"/>
    <w:rsid w:val="00CB3E40"/>
    <w:rsid w:val="00CF22B3"/>
    <w:rsid w:val="00D71DB9"/>
    <w:rsid w:val="00D86385"/>
    <w:rsid w:val="00D95726"/>
    <w:rsid w:val="00DB472D"/>
    <w:rsid w:val="00E067BA"/>
    <w:rsid w:val="00EB74E8"/>
    <w:rsid w:val="00EC0F79"/>
    <w:rsid w:val="00F30552"/>
    <w:rsid w:val="00F46BDB"/>
    <w:rsid w:val="00F82970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3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05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a.bagnaschi\AppData\Roaming\Microsoft\Templates\Photo%20resume.dotx" TargetMode="External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6FAF96-5A10-4D46-9C83-0E8B10B28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465CC-C937-40C2-9262-5C18FA8A7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71C09A-A895-47D3-A3CD-1D44084E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A2B99-2D23-406C-97DD-033BBCEAF6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resume.dotx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2022-07-12T10:40:00Z</dcterms:created>
  <dcterms:modified xsi:type="dcterms:W3CDTF">2022-07-12T10:40:00Z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