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2700"/>
        <w:gridCol w:w="270"/>
        <w:gridCol w:w="720"/>
        <w:gridCol w:w="7236"/>
      </w:tblGrid>
      <w:tr w:rsidR="00453A7B" w:rsidRPr="00113AB5" w14:paraId="0CBC551D" w14:textId="77777777" w:rsidTr="000873F6">
        <w:trPr>
          <w:trHeight w:val="4950"/>
        </w:trPr>
        <w:tc>
          <w:tcPr>
            <w:tcW w:w="3420" w:type="dxa"/>
            <w:gridSpan w:val="4"/>
          </w:tcPr>
          <w:p w14:paraId="5F2AC030" w14:textId="0816A3E7" w:rsidR="00453A7B" w:rsidRDefault="00113AB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6C429D50" wp14:editId="0F8315D2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3022600</wp:posOffset>
                      </wp:positionV>
                      <wp:extent cx="2669540" cy="9116060"/>
                      <wp:effectExtent l="0" t="0" r="0" b="8890"/>
                      <wp:wrapNone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9116060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4EB495B" w14:textId="3F126061" w:rsidR="009A6230" w:rsidRDefault="009A6230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29D50" id="Group 2" o:spid="_x0000_s1026" alt="&quot;&quot;" style="position:absolute;margin-left:-21.6pt;margin-top:238pt;width:210.2pt;height:717.8pt;z-index:-251578368;mso-width-relative:margin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">
                      <v:group id="Group 12" o:spid="_x0000_s1027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6" o:spid="_x0000_s1028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Right Triangle 11" o:spid="_x0000_s1032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 19" o:spid="_x0000_s1033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 9" o:spid="_x0000_s1039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33" o:spid="_x0000_s1040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      <v:textbox>
                            <w:txbxContent>
                              <w:p w14:paraId="74EB495B" w14:textId="3F126061" w:rsidR="009A6230" w:rsidRDefault="009A6230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41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" filled="f" stroked="f" strokeweight="1pt"/>
                      </v:group>
                    </v:group>
                  </w:pict>
                </mc:Fallback>
              </mc:AlternateContent>
            </w:r>
            <w:r w:rsidR="00476262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00CCAB6" wp14:editId="2F4C6592">
                  <wp:simplePos x="0" y="0"/>
                  <wp:positionH relativeFrom="column">
                    <wp:posOffset>547</wp:posOffset>
                  </wp:positionH>
                  <wp:positionV relativeFrom="paragraph">
                    <wp:posOffset>411217</wp:posOffset>
                  </wp:positionV>
                  <wp:extent cx="2171700" cy="2552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061BD552" w14:textId="77777777" w:rsidR="00453A7B" w:rsidRDefault="00453A7B" w:rsidP="004A28EA"/>
        </w:tc>
        <w:tc>
          <w:tcPr>
            <w:tcW w:w="7236" w:type="dxa"/>
            <w:vMerge w:val="restart"/>
          </w:tcPr>
          <w:p w14:paraId="6735FDF7" w14:textId="77777777" w:rsidR="009A6230" w:rsidRDefault="009A6230" w:rsidP="002E7306">
            <w:pPr>
              <w:pStyle w:val="Title"/>
              <w:rPr>
                <w:lang w:val="it-IT"/>
              </w:rPr>
            </w:pPr>
          </w:p>
          <w:p w14:paraId="74D36322" w14:textId="594BF0D6" w:rsidR="00453A7B" w:rsidRPr="00D71DB9" w:rsidRDefault="00567602" w:rsidP="002E7306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GABRIELE MAMONE</w:t>
            </w:r>
          </w:p>
          <w:p w14:paraId="6C8EFFF7" w14:textId="3372C188" w:rsidR="00453A7B" w:rsidRPr="009A6230" w:rsidRDefault="00476262" w:rsidP="002E7306">
            <w:pPr>
              <w:pStyle w:val="Subtitle"/>
              <w:rPr>
                <w:color w:val="003399"/>
                <w:lang w:val="it-IT"/>
              </w:rPr>
            </w:pPr>
            <w:r w:rsidRPr="009A6230">
              <w:rPr>
                <w:color w:val="003399"/>
                <w:lang w:val="it-IT"/>
              </w:rPr>
              <w:t xml:space="preserve">Insegnante di </w:t>
            </w:r>
            <w:r w:rsidR="00567602">
              <w:rPr>
                <w:color w:val="003399"/>
                <w:lang w:val="it-IT"/>
              </w:rPr>
              <w:t>CHITARRA ELETTRICA E ACUSTICA</w:t>
            </w:r>
          </w:p>
          <w:p w14:paraId="6D5333C6" w14:textId="77777777" w:rsidR="009A6230" w:rsidRDefault="009A6230" w:rsidP="00476262">
            <w:pPr>
              <w:rPr>
                <w:lang w:val="it-IT"/>
              </w:rPr>
            </w:pPr>
          </w:p>
          <w:p w14:paraId="1E62391E" w14:textId="516316A3" w:rsidR="009A6230" w:rsidRDefault="009A6230" w:rsidP="00476262">
            <w:pPr>
              <w:rPr>
                <w:lang w:val="it-IT"/>
              </w:rPr>
            </w:pPr>
          </w:p>
          <w:p w14:paraId="61683D56" w14:textId="7705E913" w:rsidR="00567602" w:rsidRDefault="00567602" w:rsidP="00476262">
            <w:pPr>
              <w:rPr>
                <w:lang w:val="it-IT"/>
              </w:rPr>
            </w:pPr>
          </w:p>
          <w:p w14:paraId="38CB8021" w14:textId="77777777" w:rsidR="00567602" w:rsidRDefault="00567602" w:rsidP="00476262">
            <w:pPr>
              <w:rPr>
                <w:lang w:val="it-IT"/>
              </w:rPr>
            </w:pPr>
          </w:p>
          <w:p w14:paraId="1B4809F0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Chitarrista con esperienze professionali e nella didattica, laureato con il massimo dei voti e</w:t>
            </w:r>
          </w:p>
          <w:p w14:paraId="35B2080E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menzione di lode presso i Civici Corsi di jazz di Milano con tesi dal titolo:</w:t>
            </w:r>
          </w:p>
          <w:p w14:paraId="09EBC456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“Jonathan </w:t>
            </w:r>
            <w:proofErr w:type="spellStart"/>
            <w:r w:rsidRPr="00567602">
              <w:rPr>
                <w:lang w:val="it-IT"/>
              </w:rPr>
              <w:t>Kreisberg</w:t>
            </w:r>
            <w:proofErr w:type="spellEnd"/>
            <w:r w:rsidRPr="00567602">
              <w:rPr>
                <w:lang w:val="it-IT"/>
              </w:rPr>
              <w:t xml:space="preserve"> - L’era dell’evoluzione attraverso il recupero e l’evoluzione”.</w:t>
            </w:r>
          </w:p>
          <w:p w14:paraId="34D7DEBA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Ha studiato chitarra jazz con i maestri Riccardo Bianchi, Giovanni Monteforte, Manuel Consigli e</w:t>
            </w:r>
          </w:p>
          <w:p w14:paraId="588843FC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seguito corsi di perfezionamento con il chitarrista americano Jonathan </w:t>
            </w:r>
            <w:proofErr w:type="spellStart"/>
            <w:r w:rsidRPr="00567602">
              <w:rPr>
                <w:lang w:val="it-IT"/>
              </w:rPr>
              <w:t>Kreisberg</w:t>
            </w:r>
            <w:proofErr w:type="spellEnd"/>
            <w:r w:rsidRPr="00567602">
              <w:rPr>
                <w:lang w:val="it-IT"/>
              </w:rPr>
              <w:t>.</w:t>
            </w:r>
          </w:p>
          <w:p w14:paraId="7EA50025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Attualmente è all’attivo con il progetto “Gabriele Mamone trio” per il quale è autore, lavora come</w:t>
            </w:r>
          </w:p>
          <w:p w14:paraId="1B039756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turnista in varie formazioni Pop/Rock e Funk e si occupa della composizione di colonne sonore</w:t>
            </w:r>
          </w:p>
          <w:p w14:paraId="73D17683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per videogiochi indipendenti attualmente in sviluppo.</w:t>
            </w:r>
          </w:p>
          <w:p w14:paraId="45BC693D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Dal 2019 è docente di Chitarra presso Complesso bandistico “La Filarmonica” - Scuola di Musica</w:t>
            </w:r>
          </w:p>
          <w:p w14:paraId="684C69DC" w14:textId="77777777" w:rsidR="00453A7B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“Corrado Abriani” di Abbiategrasso (MI).</w:t>
            </w:r>
            <w:r w:rsidRPr="00567602">
              <w:rPr>
                <w:lang w:val="it-IT"/>
              </w:rPr>
              <w:t xml:space="preserve"> </w:t>
            </w:r>
          </w:p>
          <w:p w14:paraId="59A5460F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2005 - Intraprende lo studio delle basi dello strumento all’età di 9 anni sotto la guida di un maestro</w:t>
            </w:r>
          </w:p>
          <w:p w14:paraId="347D8976" w14:textId="31CD56EB" w:rsidR="00567602" w:rsidRDefault="00567602" w:rsidP="00567602">
            <w:pPr>
              <w:rPr>
                <w:lang w:val="it-IT"/>
              </w:rPr>
            </w:pPr>
          </w:p>
          <w:p w14:paraId="2D8C555B" w14:textId="37C0A85C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STUDI ED ESPERIENZE:</w:t>
            </w:r>
          </w:p>
          <w:p w14:paraId="4F0F4FCE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DAL 2008 AL 2010 - Inizia lo studio della chitarra elettrica e della teoria musicale sotto la guida del</w:t>
            </w:r>
          </w:p>
          <w:p w14:paraId="197566CF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polistrumentista Fabio Valdemarin e dei chitarristi Manuel Boni (attuale chitarrista del cantautore</w:t>
            </w:r>
          </w:p>
          <w:p w14:paraId="47F5C5ED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italiano “Ultimo”) e Pietro Marchesi.</w:t>
            </w:r>
          </w:p>
          <w:p w14:paraId="3AB6EDD0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2011 - Si iscrive all’istituto musicale “Giulio Rusconi” a Rho (MI) dove inizialmente si concentra</w:t>
            </w:r>
          </w:p>
          <w:p w14:paraId="16CE20CD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sullo studio della chitarra classica sotto la guida del M. Marco Pisoni e partecipa a masterclass e</w:t>
            </w:r>
          </w:p>
          <w:p w14:paraId="7CCD22F3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seminari tenute dal M. Mauro Storti, uno degli allievi di </w:t>
            </w:r>
            <w:proofErr w:type="spellStart"/>
            <w:r w:rsidRPr="00567602">
              <w:rPr>
                <w:lang w:val="it-IT"/>
              </w:rPr>
              <w:t>Andres</w:t>
            </w:r>
            <w:proofErr w:type="spellEnd"/>
            <w:r w:rsidRPr="00567602">
              <w:rPr>
                <w:lang w:val="it-IT"/>
              </w:rPr>
              <w:t xml:space="preserve"> Segovia a Santiago de Compostela</w:t>
            </w:r>
          </w:p>
          <w:p w14:paraId="64C2B33F" w14:textId="110EEB2C" w:rsidR="00567602" w:rsidRPr="00567602" w:rsidRDefault="00567602" w:rsidP="00567602">
            <w:pPr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1C52769F" wp14:editId="0D77EB86">
                      <wp:simplePos x="0" y="0"/>
                      <wp:positionH relativeFrom="column">
                        <wp:posOffset>-2903220</wp:posOffset>
                      </wp:positionH>
                      <wp:positionV relativeFrom="paragraph">
                        <wp:posOffset>-600891</wp:posOffset>
                      </wp:positionV>
                      <wp:extent cx="2669540" cy="11625942"/>
                      <wp:effectExtent l="0" t="0" r="0" b="0"/>
                      <wp:wrapNone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1625942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31" name="Rectangle 31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" name="Right Triangle 36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ight Triangle 37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39" name="Group 3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40" name="Rectangle 40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Right Triangle 4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ight Triangle 4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2A70CB8" w14:textId="77777777" w:rsidR="00567602" w:rsidRDefault="0056760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2769F" id="Group 3" o:spid="_x0000_s1042" alt="&quot;&quot;" style="position:absolute;margin-left:-228.6pt;margin-top:-47.3pt;width:210.2pt;height:915.45pt;z-index:-251575296;mso-width-relative:margin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">
                      <v:group id="Group 4" o:spid="_x0000_s1043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5" o:spid="_x0000_s1044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rect id="Rectangle 31" o:spid="_x0000_s1045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/>
                          <v:shape id="Triangle 8" o:spid="_x0000_s104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" filled="f" stroked="f" strokeweight="1pt"/>
                        </v:group>
                        <v:shape id="Right Triangle 36" o:spid="_x0000_s1047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" filled="f" stroked="f" strokeweight="1pt"/>
                        <v:shape id="Right Triangle 37" o:spid="_x0000_s1048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" filled="f" stroked="f" strokeweight="1pt"/>
                      </v:group>
                      <v:group id="Group 38" o:spid="_x0000_s1049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group id="Group 39" o:spid="_x0000_s105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rect id="Rectangle 40" o:spid="_x0000_s105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t1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APZzt1vwAAANsAAAAPAAAAAAAA&#10;AAAAAAAAAAcCAABkcnMvZG93bnJldi54bWxQSwUGAAAAAAMAAwC3AAAA8wIAAAAA&#10;" filled="f" stroked="f" strokeweight="1pt"/>
                          <v:shape id="Triangle 22" o:spid="_x0000_s105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" filled="f" stroked="f" strokeweight="1pt"/>
                        </v:group>
                        <v:shape id="Right Triangle 42" o:spid="_x0000_s105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" filled="f" stroked="f" strokeweight="1pt"/>
                        <v:shape id="Right Triangle 43" o:spid="_x0000_s1054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" filled="f" stroked="f" strokeweight="1pt"/>
                      </v:group>
                      <v:group id="Group 45" o:spid="_x0000_s1055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46" o:spid="_x0000_s1056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        <v:textbox>
                            <w:txbxContent>
                              <w:p w14:paraId="52A70CB8" w14:textId="77777777" w:rsidR="00567602" w:rsidRDefault="0056760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57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" filled="f" stroked="f" strokeweight="1pt"/>
                      </v:group>
                    </v:group>
                  </w:pict>
                </mc:Fallback>
              </mc:AlternateContent>
            </w:r>
            <w:r w:rsidRPr="00567602">
              <w:rPr>
                <w:lang w:val="it-IT"/>
              </w:rPr>
              <w:t>nel 1965.</w:t>
            </w:r>
          </w:p>
          <w:p w14:paraId="1C63522E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Parallelamente a questo avvia progetti di musica originale con vari gruppi.</w:t>
            </w:r>
          </w:p>
          <w:p w14:paraId="29545D78" w14:textId="150E0426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DAL 2012 AL 2013 - Studia chitarra elettrica (Pop, Rock e Blues) ed armonia funzionale con il M.</w:t>
            </w:r>
          </w:p>
          <w:p w14:paraId="24928542" w14:textId="78E0F0CB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Gabriele </w:t>
            </w:r>
            <w:proofErr w:type="spellStart"/>
            <w:r w:rsidRPr="00567602">
              <w:rPr>
                <w:lang w:val="it-IT"/>
              </w:rPr>
              <w:t>Magosso</w:t>
            </w:r>
            <w:proofErr w:type="spellEnd"/>
            <w:r w:rsidRPr="00567602">
              <w:rPr>
                <w:lang w:val="it-IT"/>
              </w:rPr>
              <w:t xml:space="preserve"> e partecipa a masterclass e seminari tenuti dal chitarrista italiano Luca</w:t>
            </w:r>
          </w:p>
          <w:p w14:paraId="240F0574" w14:textId="2BF2C378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Colombo, famoso per il suo ruolo di chitarrista nell’orchestra di Sanremo nonché per numerosi</w:t>
            </w:r>
          </w:p>
          <w:p w14:paraId="6F50E9C3" w14:textId="1B5B2046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cantanti ed artisti italiani.</w:t>
            </w:r>
          </w:p>
          <w:p w14:paraId="0E24C7A4" w14:textId="77777777" w:rsidR="00567602" w:rsidRPr="00567602" w:rsidRDefault="00567602" w:rsidP="00567602">
            <w:pPr>
              <w:rPr>
                <w:lang w:val="it-IT"/>
              </w:rPr>
            </w:pPr>
          </w:p>
          <w:p w14:paraId="340BA456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2014 - Prosegue lo studio della chitarra introducendosi al Jazz sotto la guida del M. Gabriele</w:t>
            </w:r>
          </w:p>
          <w:p w14:paraId="3DAC5534" w14:textId="77777777" w:rsidR="00567602" w:rsidRPr="00567602" w:rsidRDefault="00567602" w:rsidP="00567602">
            <w:pPr>
              <w:rPr>
                <w:lang w:val="it-IT"/>
              </w:rPr>
            </w:pPr>
            <w:proofErr w:type="spellStart"/>
            <w:r w:rsidRPr="00567602">
              <w:rPr>
                <w:lang w:val="it-IT"/>
              </w:rPr>
              <w:t>Magosso</w:t>
            </w:r>
            <w:proofErr w:type="spellEnd"/>
            <w:r w:rsidRPr="00567602">
              <w:rPr>
                <w:lang w:val="it-IT"/>
              </w:rPr>
              <w:t xml:space="preserve"> associandolo allo studio della batteria, come strumento complementare con il M.</w:t>
            </w:r>
          </w:p>
          <w:p w14:paraId="174D7D31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Fabrizio Ferrara.</w:t>
            </w:r>
          </w:p>
          <w:p w14:paraId="12C8775A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Nello stesso anno si prepara al conseguimento degli esami di teoria e percezione musicale.</w:t>
            </w:r>
          </w:p>
          <w:p w14:paraId="2F97742A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Vince la borsa di studio come "Miglior allievo dell'anno" per la sezione di musica moderna</w:t>
            </w:r>
          </w:p>
          <w:p w14:paraId="60503923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dell'istituto musicale “Giulio Rusconi” e frequenta il seminario estivo "Musica in Vacanza 2014”</w:t>
            </w:r>
          </w:p>
          <w:p w14:paraId="00ACD14E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dove segue corsi di perfezionamento di strumento e teoria musicale.</w:t>
            </w:r>
          </w:p>
          <w:p w14:paraId="00E64BCC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Successivamente al seminario estivo consegue l'esame di teoria e percezione musicale di livello</w:t>
            </w:r>
          </w:p>
          <w:p w14:paraId="49FF7739" w14:textId="77777777" w:rsid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base presso il conservatorio “Guido Cantelli” di Novara.</w:t>
            </w:r>
          </w:p>
          <w:p w14:paraId="42C5449A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2015 - continua a studiare chitarra e batteria all'Istituto Rusconi, incuriosito dal Jazz e dal</w:t>
            </w:r>
          </w:p>
          <w:p w14:paraId="24E5AA07" w14:textId="77777777" w:rsidR="00567602" w:rsidRPr="00567602" w:rsidRDefault="00567602" w:rsidP="00567602">
            <w:pPr>
              <w:rPr>
                <w:lang w:val="it-IT"/>
              </w:rPr>
            </w:pPr>
            <w:proofErr w:type="spellStart"/>
            <w:r w:rsidRPr="00567602">
              <w:rPr>
                <w:lang w:val="it-IT"/>
              </w:rPr>
              <w:t>Fingerstyle</w:t>
            </w:r>
            <w:proofErr w:type="spellEnd"/>
            <w:r w:rsidRPr="00567602">
              <w:rPr>
                <w:lang w:val="it-IT"/>
              </w:rPr>
              <w:t>, gli viene assegnato un diploma di merito con borsa di studio e diventa assistente di</w:t>
            </w:r>
          </w:p>
          <w:p w14:paraId="19B89F78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chitarra moderna e musica d’insieme.</w:t>
            </w:r>
          </w:p>
          <w:p w14:paraId="5ACA78A9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Nell’estate dello stesso anno partecipa al seminario "Musica in Vacanza 2015" come insegnante/</w:t>
            </w:r>
          </w:p>
          <w:p w14:paraId="2483E2D5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assistente e segue corsi di perfezionamento di teoria musicale.</w:t>
            </w:r>
          </w:p>
          <w:p w14:paraId="72A1CD62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Al ritorno dal seminario estivo consegue l'esame di livello intermedio di teoria e percezione</w:t>
            </w:r>
          </w:p>
          <w:p w14:paraId="445117CC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musicale presso il Conservatorio “Guido Cantelli”.</w:t>
            </w:r>
          </w:p>
          <w:p w14:paraId="760AB5DD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2016 - Frequenta il corso </w:t>
            </w:r>
            <w:proofErr w:type="spellStart"/>
            <w:r w:rsidRPr="00567602">
              <w:rPr>
                <w:lang w:val="it-IT"/>
              </w:rPr>
              <w:t>pre</w:t>
            </w:r>
            <w:proofErr w:type="spellEnd"/>
            <w:r w:rsidRPr="00567602">
              <w:rPr>
                <w:lang w:val="it-IT"/>
              </w:rPr>
              <w:t>-accademico di chitarra Jazz presso i Civici Corsi di Jazz della</w:t>
            </w:r>
          </w:p>
          <w:p w14:paraId="13EFC770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Scuola Civica Claudio Abbado di Milano e inizia a dar lezioni private di chitarra ed armonia.</w:t>
            </w:r>
          </w:p>
          <w:p w14:paraId="70C2D9BE" w14:textId="4823BE23" w:rsidR="00567602" w:rsidRPr="00567602" w:rsidRDefault="00567602" w:rsidP="00567602">
            <w:pPr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1" locked="0" layoutInCell="1" allowOverlap="1" wp14:anchorId="32369BFE" wp14:editId="7A69A42D">
                      <wp:simplePos x="0" y="0"/>
                      <wp:positionH relativeFrom="column">
                        <wp:posOffset>-2903220</wp:posOffset>
                      </wp:positionH>
                      <wp:positionV relativeFrom="paragraph">
                        <wp:posOffset>-253365</wp:posOffset>
                      </wp:positionV>
                      <wp:extent cx="2669540" cy="11625942"/>
                      <wp:effectExtent l="0" t="0" r="0" b="0"/>
                      <wp:wrapNone/>
                      <wp:docPr id="50" name="Group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1625942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52" name="Group 52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53" name="Rectangle 53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Right Triangle 55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ight Triangle 56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59" name="Rectangle 59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1" name="Right Triangle 61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Right Triangle 62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EEAFB4D" w14:textId="77777777" w:rsidR="00567602" w:rsidRDefault="0056760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369BFE" id="Group 50" o:spid="_x0000_s1058" alt="&quot;&quot;" style="position:absolute;margin-left:-228.6pt;margin-top:-19.95pt;width:210.2pt;height:915.45pt;z-index:-251573248;mso-width-relative:margin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">
                      <v:group id="Group 51" o:spid="_x0000_s1059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oup 52" o:spid="_x0000_s1060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rect id="Rectangle 53" o:spid="_x0000_s1061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          <v:shape id="Triangle 8" o:spid="_x0000_s106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" filled="f" stroked="f" strokeweight="1pt"/>
                        </v:group>
                        <v:shape id="Right Triangle 55" o:spid="_x0000_s1063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" filled="f" stroked="f" strokeweight="1pt"/>
                        <v:shape id="Right Triangle 56" o:spid="_x0000_s1064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" filled="f" stroked="f" strokeweight="1pt"/>
                      </v:group>
                      <v:group id="Group 57" o:spid="_x0000_s1065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Group 58" o:spid="_x0000_s1066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59" o:spid="_x0000_s1067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Q1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G4QENcMAAADbAAAADwAA&#10;AAAAAAAAAAAAAAAHAgAAZHJzL2Rvd25yZXYueG1sUEsFBgAAAAADAAMAtwAAAPcCAAAAAA==&#10;" filled="f" stroked="f" strokeweight="1pt"/>
                          <v:shape id="Triangle 22" o:spid="_x0000_s106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" filled="f" stroked="f" strokeweight="1pt"/>
                        </v:group>
                        <v:shape id="Right Triangle 61" o:spid="_x0000_s106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" filled="f" stroked="f" strokeweight="1pt"/>
                        <v:shape id="Right Triangle 62" o:spid="_x0000_s107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" filled="f" stroked="f" strokeweight="1pt"/>
                      </v:group>
                      <v:group id="Group 63" o:spid="_x0000_s1071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72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>
                          <v:textbox>
                            <w:txbxContent>
                              <w:p w14:paraId="7EEAFB4D" w14:textId="77777777" w:rsidR="00567602" w:rsidRDefault="0056760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73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" filled="f" stroked="f" strokeweight="1pt"/>
                      </v:group>
                    </v:group>
                  </w:pict>
                </mc:Fallback>
              </mc:AlternateContent>
            </w:r>
            <w:r w:rsidRPr="00567602">
              <w:rPr>
                <w:lang w:val="it-IT"/>
              </w:rPr>
              <w:t xml:space="preserve">Partecipa al seminario tenuto dal chitarrista </w:t>
            </w:r>
            <w:proofErr w:type="spellStart"/>
            <w:r w:rsidRPr="00567602">
              <w:rPr>
                <w:lang w:val="it-IT"/>
              </w:rPr>
              <w:t>fingerstyle</w:t>
            </w:r>
            <w:proofErr w:type="spellEnd"/>
            <w:r w:rsidRPr="00567602">
              <w:rPr>
                <w:lang w:val="it-IT"/>
              </w:rPr>
              <w:t xml:space="preserve"> Walter Lupi presso l’istituto musicale</w:t>
            </w:r>
          </w:p>
          <w:p w14:paraId="7E2847DA" w14:textId="336F1920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“Giulio </w:t>
            </w:r>
            <w:proofErr w:type="spellStart"/>
            <w:proofErr w:type="gramStart"/>
            <w:r w:rsidRPr="00567602">
              <w:rPr>
                <w:lang w:val="it-IT"/>
              </w:rPr>
              <w:t>Rusconi”e</w:t>
            </w:r>
            <w:proofErr w:type="spellEnd"/>
            <w:proofErr w:type="gramEnd"/>
            <w:r w:rsidRPr="00567602">
              <w:rPr>
                <w:lang w:val="it-IT"/>
              </w:rPr>
              <w:t xml:space="preserve"> frequenta la Workshop estiva di chitarra Jazz della scuola di musica “CEMM”</w:t>
            </w:r>
          </w:p>
          <w:p w14:paraId="6A5983E2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(centro educazione musica moderna) col chitarrista Walter Donatiello e il batterista Tiziano Tononi.</w:t>
            </w:r>
          </w:p>
          <w:p w14:paraId="07256187" w14:textId="756AB349" w:rsidR="00567602" w:rsidRPr="00567602" w:rsidRDefault="00567602" w:rsidP="00567602">
            <w:pPr>
              <w:rPr>
                <w:lang w:val="it-IT"/>
              </w:rPr>
            </w:pPr>
          </w:p>
          <w:p w14:paraId="401B2526" w14:textId="68A95736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dal 2017 al 2020 - Inizio degli studi presso la Scuola Civica Claudio Abbado di Milano (triennio</w:t>
            </w:r>
          </w:p>
          <w:p w14:paraId="6C6D09FB" w14:textId="64EEE185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AFAM) sotto la guida del M. Riccardo Bianchi.</w:t>
            </w:r>
          </w:p>
          <w:p w14:paraId="2E24C098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Segue i corsi di musica d’insieme dei Maestri Marco </w:t>
            </w:r>
            <w:proofErr w:type="spellStart"/>
            <w:r w:rsidRPr="00567602">
              <w:rPr>
                <w:lang w:val="it-IT"/>
              </w:rPr>
              <w:t>Vaggi</w:t>
            </w:r>
            <w:proofErr w:type="spellEnd"/>
            <w:r w:rsidRPr="00567602">
              <w:rPr>
                <w:lang w:val="it-IT"/>
              </w:rPr>
              <w:t xml:space="preserve">, Gabriele Comeglio, Paolo </w:t>
            </w:r>
            <w:proofErr w:type="spellStart"/>
            <w:r w:rsidRPr="00567602">
              <w:rPr>
                <w:lang w:val="it-IT"/>
              </w:rPr>
              <w:t>Tomelleri</w:t>
            </w:r>
            <w:proofErr w:type="spellEnd"/>
            <w:r w:rsidRPr="00567602">
              <w:rPr>
                <w:lang w:val="it-IT"/>
              </w:rPr>
              <w:t>,</w:t>
            </w:r>
          </w:p>
          <w:p w14:paraId="52FD5BF6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Claudio Fasoli e Giovanni Monteforte.</w:t>
            </w:r>
          </w:p>
          <w:p w14:paraId="5CBDD6EA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Studia teoria, armonia ed arrangiamento Jazz sotto la guida dei Maestri Gabriele Comeglio e Luca</w:t>
            </w:r>
          </w:p>
          <w:p w14:paraId="79EAB415" w14:textId="77777777" w:rsidR="00567602" w:rsidRPr="00567602" w:rsidRDefault="00567602" w:rsidP="00567602">
            <w:pPr>
              <w:rPr>
                <w:lang w:val="it-IT"/>
              </w:rPr>
            </w:pPr>
            <w:proofErr w:type="spellStart"/>
            <w:r w:rsidRPr="00567602">
              <w:rPr>
                <w:lang w:val="it-IT"/>
              </w:rPr>
              <w:t>Missiti</w:t>
            </w:r>
            <w:proofErr w:type="spellEnd"/>
            <w:r w:rsidRPr="00567602">
              <w:rPr>
                <w:lang w:val="it-IT"/>
              </w:rPr>
              <w:t>.</w:t>
            </w:r>
          </w:p>
          <w:p w14:paraId="3C0B8B1B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Durante tutto l’arco del triennio tiene concerti con formazioni Jazz di vario tipo, come il duo</w:t>
            </w:r>
          </w:p>
          <w:p w14:paraId="21E45FDB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chitarra e voce, il trio chitarra, contrabbasso e batteria, il settetto (Chitarra, piano, basso, batteria,</w:t>
            </w:r>
          </w:p>
          <w:p w14:paraId="513E0E41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sax baritono, sax tenore e tromba) e la Big Band.</w:t>
            </w:r>
          </w:p>
          <w:p w14:paraId="54B5A835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Partecipa a seminari tenuti dal chitarrista Manuel Consigli e frequenta la Workshop estiva "Fara</w:t>
            </w:r>
          </w:p>
          <w:p w14:paraId="5802D5DD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Music </w:t>
            </w:r>
            <w:proofErr w:type="spellStart"/>
            <w:r w:rsidRPr="00567602">
              <w:rPr>
                <w:lang w:val="it-IT"/>
              </w:rPr>
              <w:t>Summer</w:t>
            </w:r>
            <w:proofErr w:type="spellEnd"/>
            <w:r w:rsidRPr="00567602">
              <w:rPr>
                <w:lang w:val="it-IT"/>
              </w:rPr>
              <w:t xml:space="preserve"> School" (Fara in Sabina, RI) con il noto chitarrista americano Jonathan </w:t>
            </w:r>
            <w:proofErr w:type="spellStart"/>
            <w:r w:rsidRPr="00567602">
              <w:rPr>
                <w:lang w:val="it-IT"/>
              </w:rPr>
              <w:t>Kreisberg</w:t>
            </w:r>
            <w:proofErr w:type="spellEnd"/>
          </w:p>
          <w:p w14:paraId="7FD36C9A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ed il suo allora attuale quartetto composto da Martin </w:t>
            </w:r>
            <w:proofErr w:type="spellStart"/>
            <w:r w:rsidRPr="00567602">
              <w:rPr>
                <w:lang w:val="it-IT"/>
              </w:rPr>
              <w:t>Bejerano</w:t>
            </w:r>
            <w:proofErr w:type="spellEnd"/>
            <w:r w:rsidRPr="00567602">
              <w:rPr>
                <w:lang w:val="it-IT"/>
              </w:rPr>
              <w:t xml:space="preserve"> al pianoforte, Matt </w:t>
            </w:r>
            <w:proofErr w:type="spellStart"/>
            <w:r w:rsidRPr="00567602">
              <w:rPr>
                <w:lang w:val="it-IT"/>
              </w:rPr>
              <w:t>Clohesy</w:t>
            </w:r>
            <w:proofErr w:type="spellEnd"/>
            <w:r w:rsidRPr="00567602">
              <w:rPr>
                <w:lang w:val="it-IT"/>
              </w:rPr>
              <w:t xml:space="preserve"> al</w:t>
            </w:r>
          </w:p>
          <w:p w14:paraId="6CFA50AB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contrabbasso e Colin </w:t>
            </w:r>
            <w:proofErr w:type="spellStart"/>
            <w:r w:rsidRPr="00567602">
              <w:rPr>
                <w:lang w:val="it-IT"/>
              </w:rPr>
              <w:t>Stranahan</w:t>
            </w:r>
            <w:proofErr w:type="spellEnd"/>
            <w:r w:rsidRPr="00567602">
              <w:rPr>
                <w:lang w:val="it-IT"/>
              </w:rPr>
              <w:t xml:space="preserve"> alla batteria.</w:t>
            </w:r>
          </w:p>
          <w:p w14:paraId="59F5B2B8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Nella seconda parte del seminario partecipò ai corsi dei Maestri Fabio Zeppetella e Andrea Pozza</w:t>
            </w:r>
          </w:p>
          <w:p w14:paraId="41D62DC3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(dal 22 al 28 luglio).</w:t>
            </w:r>
          </w:p>
          <w:p w14:paraId="50A6616A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Dal 2019 è docente di Chitarra presso Complesso bandistico “La Filarmonica” - Scuola di Musica</w:t>
            </w:r>
          </w:p>
          <w:p w14:paraId="19F3F59A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“Corrado Abriani” di Abbiategrasso (MI)</w:t>
            </w:r>
          </w:p>
          <w:p w14:paraId="3F21E378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2021 - Segue corsi di perfezionamento online con il chitarrista jazz americano Jonathan </w:t>
            </w:r>
            <w:proofErr w:type="spellStart"/>
            <w:r w:rsidRPr="00567602">
              <w:rPr>
                <w:lang w:val="it-IT"/>
              </w:rPr>
              <w:t>Kreisberg</w:t>
            </w:r>
            <w:proofErr w:type="spellEnd"/>
          </w:p>
          <w:p w14:paraId="12205A39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e sostiene l’esame di laurea presso i Civici Corsi di Jazz conseguendo il Diploma Accademico di</w:t>
            </w:r>
          </w:p>
          <w:p w14:paraId="7E31F832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primo livello in Chitarra Jazz con la valutazione finale di 110/100 e lode con tesi dal titolo</w:t>
            </w:r>
          </w:p>
          <w:p w14:paraId="5E0B9EE8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“Jonathan </w:t>
            </w:r>
            <w:proofErr w:type="spellStart"/>
            <w:r w:rsidRPr="00567602">
              <w:rPr>
                <w:lang w:val="it-IT"/>
              </w:rPr>
              <w:t>Kreisberg</w:t>
            </w:r>
            <w:proofErr w:type="spellEnd"/>
            <w:r w:rsidRPr="00567602">
              <w:rPr>
                <w:lang w:val="it-IT"/>
              </w:rPr>
              <w:t xml:space="preserve"> - l’era dell’evoluzione attraverso il recupero e l’evoluzione”.</w:t>
            </w:r>
          </w:p>
          <w:p w14:paraId="7EDC1726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2022 - Intraprende il Biennio accademico di secondo livello presso i Civici corsi di Jazz della</w:t>
            </w:r>
          </w:p>
          <w:p w14:paraId="5C710A15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Civica Scuola di Musica “Claudio Abbado” e nel mentre prosegue gli studi di perfezionamento di</w:t>
            </w:r>
          </w:p>
          <w:p w14:paraId="4691D4E2" w14:textId="795743F2" w:rsidR="00567602" w:rsidRDefault="00567602" w:rsidP="00567602">
            <w:pPr>
              <w:rPr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7E0DAF76" wp14:editId="7FD9B154">
                      <wp:simplePos x="0" y="0"/>
                      <wp:positionH relativeFrom="column">
                        <wp:posOffset>-2903220</wp:posOffset>
                      </wp:positionH>
                      <wp:positionV relativeFrom="paragraph">
                        <wp:posOffset>-276860</wp:posOffset>
                      </wp:positionV>
                      <wp:extent cx="2669540" cy="11625942"/>
                      <wp:effectExtent l="0" t="0" r="0" b="0"/>
                      <wp:wrapNone/>
                      <wp:docPr id="66" name="Group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1625942"/>
                                <a:chOff x="0" y="1"/>
                                <a:chExt cx="2668270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0" y="1552789"/>
                                  <a:ext cx="2668270" cy="4464471"/>
                                  <a:chOff x="0" y="-552246"/>
                                  <a:chExt cx="2668814" cy="4464572"/>
                                </a:xfrm>
                                <a:grpFill/>
                              </wpg:grpSpPr>
                              <wpg:grpSp>
                                <wpg:cNvPr id="68" name="Group 68"/>
                                <wpg:cNvGrpSpPr/>
                                <wpg:grpSpPr>
                                  <a:xfrm>
                                    <a:off x="0" y="453452"/>
                                    <a:ext cx="2665730" cy="3458874"/>
                                    <a:chOff x="0" y="-658920"/>
                                    <a:chExt cx="2665730" cy="3458891"/>
                                  </a:xfrm>
                                  <a:grpFill/>
                                </wpg:grpSpPr>
                                <wps:wsp>
                                  <wps:cNvPr id="69" name="Rectangle 69"/>
                                  <wps:cNvSpPr/>
                                  <wps:spPr>
                                    <a:xfrm>
                                      <a:off x="0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1" name="Right Triangle 71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Right Triangle 72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73"/>
                              <wpg:cNvGrpSpPr/>
                              <wpg:grpSpPr>
                                <a:xfrm>
                                  <a:off x="0" y="520065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74" name="Group 74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5" name="Rectangle 75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9" name="Right Triangle 79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Right Triangle 8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83" name="Rectangle 83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8F1147B" w14:textId="77777777" w:rsidR="00567602" w:rsidRDefault="00567602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DAF76" id="Group 66" o:spid="_x0000_s1074" alt="&quot;&quot;" style="position:absolute;margin-left:-228.6pt;margin-top:-21.8pt;width:210.2pt;height:915.45pt;z-index:-251571200;mso-width-relative:margin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">
                      <v:group id="Group 67" o:spid="_x0000_s1075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group id="Group 68" o:spid="_x0000_s1076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<v:rect id="Rectangle 69" o:spid="_x0000_s1077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/>
                          <v:shape id="Triangle 8" o:spid="_x0000_s107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" filled="f" stroked="f" strokeweight="1pt"/>
                        </v:group>
                        <v:shape id="Right Triangle 71" o:spid="_x0000_s1079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" filled="f" stroked="f" strokeweight="1pt"/>
                        <v:shape id="Right Triangle 72" o:spid="_x0000_s1080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" filled="f" stroked="f" strokeweight="1pt"/>
                      </v:group>
                      <v:group id="Group 73" o:spid="_x0000_s1081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group id="Group 74" o:spid="_x0000_s1082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rect id="Rectangle 75" o:spid="_x0000_s1083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JQ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0XxSUMMAAADbAAAADwAA&#10;AAAAAAAAAAAAAAAHAgAAZHJzL2Rvd25yZXYueG1sUEsFBgAAAAADAAMAtwAAAPcCAAAAAA==&#10;" filled="f" stroked="f" strokeweight="1pt"/>
                          <v:shape id="Triangle 22" o:spid="_x0000_s1084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" filled="f" stroked="f" strokeweight="1pt"/>
                        </v:group>
                        <v:shape id="Right Triangle 79" o:spid="_x0000_s1085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" filled="f" stroked="f" strokeweight="1pt"/>
                        <v:shape id="Right Triangle 81" o:spid="_x0000_s1086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" filled="f" stroked="f" strokeweight="1pt"/>
                      </v:group>
                      <v:group id="Group 82" o:spid="_x0000_s1087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83" o:spid="_x0000_s1088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" filled="f" stroked="f" strokeweight="1pt">
                          <v:textbox>
                            <w:txbxContent>
                              <w:p w14:paraId="58F1147B" w14:textId="77777777" w:rsidR="00567602" w:rsidRDefault="0056760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89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" filled="f" stroked="f" strokeweight="1pt"/>
                      </v:group>
                    </v:group>
                  </w:pict>
                </mc:Fallback>
              </mc:AlternateContent>
            </w:r>
            <w:r w:rsidRPr="00567602">
              <w:rPr>
                <w:lang w:val="it-IT"/>
              </w:rPr>
              <w:t xml:space="preserve">chitarra jazz con il chitarrista Jonathan </w:t>
            </w:r>
            <w:proofErr w:type="spellStart"/>
            <w:r w:rsidRPr="00567602">
              <w:rPr>
                <w:lang w:val="it-IT"/>
              </w:rPr>
              <w:t>Kreisberg</w:t>
            </w:r>
            <w:proofErr w:type="spellEnd"/>
            <w:r w:rsidRPr="00567602">
              <w:rPr>
                <w:lang w:val="it-IT"/>
              </w:rPr>
              <w:t>.</w:t>
            </w:r>
          </w:p>
          <w:p w14:paraId="4DB09CF0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CONCERTI:</w:t>
            </w:r>
          </w:p>
          <w:p w14:paraId="0B817131" w14:textId="4905A9FE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2015</w:t>
            </w:r>
          </w:p>
          <w:p w14:paraId="7FE01BA5" w14:textId="1836CDB3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Talenti -20, </w:t>
            </w:r>
            <w:proofErr w:type="gramStart"/>
            <w:r w:rsidRPr="00567602">
              <w:rPr>
                <w:lang w:val="it-IT"/>
              </w:rPr>
              <w:t>Sabato</w:t>
            </w:r>
            <w:proofErr w:type="gramEnd"/>
            <w:r w:rsidRPr="00567602">
              <w:rPr>
                <w:lang w:val="it-IT"/>
              </w:rPr>
              <w:t xml:space="preserve"> 24 gennaio 2015</w:t>
            </w:r>
          </w:p>
          <w:p w14:paraId="539187A5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Out of </w:t>
            </w:r>
            <w:proofErr w:type="spellStart"/>
            <w:r w:rsidRPr="00567602">
              <w:rPr>
                <w:lang w:val="it-IT"/>
              </w:rPr>
              <w:t>town</w:t>
            </w:r>
            <w:proofErr w:type="spellEnd"/>
            <w:r w:rsidRPr="00567602">
              <w:rPr>
                <w:lang w:val="it-IT"/>
              </w:rPr>
              <w:t xml:space="preserve"> (Villa Burba), </w:t>
            </w:r>
            <w:proofErr w:type="gramStart"/>
            <w:r w:rsidRPr="00567602">
              <w:rPr>
                <w:lang w:val="it-IT"/>
              </w:rPr>
              <w:t>Sabato</w:t>
            </w:r>
            <w:proofErr w:type="gramEnd"/>
            <w:r w:rsidRPr="00567602">
              <w:rPr>
                <w:lang w:val="it-IT"/>
              </w:rPr>
              <w:t xml:space="preserve"> 24 ottobre 2015</w:t>
            </w:r>
          </w:p>
          <w:p w14:paraId="110DA4C7" w14:textId="77777777" w:rsidR="00567602" w:rsidRPr="00567602" w:rsidRDefault="00567602" w:rsidP="00567602">
            <w:pPr>
              <w:rPr>
                <w:lang w:val="it-IT"/>
              </w:rPr>
            </w:pPr>
            <w:proofErr w:type="spellStart"/>
            <w:r w:rsidRPr="00567602">
              <w:rPr>
                <w:lang w:val="it-IT"/>
              </w:rPr>
              <w:t>Guitar</w:t>
            </w:r>
            <w:proofErr w:type="spellEnd"/>
            <w:r w:rsidRPr="00567602">
              <w:rPr>
                <w:lang w:val="it-IT"/>
              </w:rPr>
              <w:t xml:space="preserve"> &amp; Friends, </w:t>
            </w:r>
            <w:proofErr w:type="gramStart"/>
            <w:r w:rsidRPr="00567602">
              <w:rPr>
                <w:lang w:val="it-IT"/>
              </w:rPr>
              <w:t>Giovedì</w:t>
            </w:r>
            <w:proofErr w:type="gramEnd"/>
            <w:r w:rsidRPr="00567602">
              <w:rPr>
                <w:lang w:val="it-IT"/>
              </w:rPr>
              <w:t xml:space="preserve"> 3 dicembre 2015</w:t>
            </w:r>
          </w:p>
          <w:p w14:paraId="537725FB" w14:textId="77777777" w:rsidR="00567602" w:rsidRPr="00567602" w:rsidRDefault="00567602" w:rsidP="00567602">
            <w:pPr>
              <w:rPr>
                <w:lang w:val="it-IT"/>
              </w:rPr>
            </w:pPr>
          </w:p>
          <w:p w14:paraId="1CF8F729" w14:textId="1BB8DD8A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2016</w:t>
            </w:r>
          </w:p>
          <w:p w14:paraId="162EA5BB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La festa del Rusconi, </w:t>
            </w:r>
            <w:proofErr w:type="gramStart"/>
            <w:r w:rsidRPr="00567602">
              <w:rPr>
                <w:lang w:val="it-IT"/>
              </w:rPr>
              <w:t>Domenica</w:t>
            </w:r>
            <w:proofErr w:type="gramEnd"/>
            <w:r w:rsidRPr="00567602">
              <w:rPr>
                <w:lang w:val="it-IT"/>
              </w:rPr>
              <w:t xml:space="preserve"> 5 giugno 2016</w:t>
            </w:r>
          </w:p>
          <w:p w14:paraId="1698B580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Note sotto l'albero, </w:t>
            </w:r>
            <w:proofErr w:type="gramStart"/>
            <w:r w:rsidRPr="00567602">
              <w:rPr>
                <w:lang w:val="it-IT"/>
              </w:rPr>
              <w:t>Venerdì</w:t>
            </w:r>
            <w:proofErr w:type="gramEnd"/>
            <w:r w:rsidRPr="00567602">
              <w:rPr>
                <w:lang w:val="it-IT"/>
              </w:rPr>
              <w:t xml:space="preserve"> 16 dicembre 2016</w:t>
            </w:r>
          </w:p>
          <w:p w14:paraId="7B77BCAC" w14:textId="77777777" w:rsidR="00567602" w:rsidRPr="00567602" w:rsidRDefault="00567602" w:rsidP="00567602">
            <w:pPr>
              <w:rPr>
                <w:lang w:val="it-IT"/>
              </w:rPr>
            </w:pPr>
          </w:p>
          <w:p w14:paraId="3B8E1622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2017</w:t>
            </w:r>
          </w:p>
          <w:p w14:paraId="54F3F5BC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Break in jazz 2018:</w:t>
            </w:r>
          </w:p>
          <w:p w14:paraId="2E270FE7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Venerdì 11 maggio "Cantare il Jazz 2" a cura di Luigina Bertuzzi</w:t>
            </w:r>
          </w:p>
          <w:p w14:paraId="2B99EC42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Lunedì 21 maggio "Il Suono Elettrico" a cura di Giovanni Monteforte</w:t>
            </w:r>
          </w:p>
          <w:p w14:paraId="4B096390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Mercoledì 23 maggio "Il mondo musicale di Claudio Fasoli" a cura di Claudio Fasoli Venerdì </w:t>
            </w:r>
            <w:proofErr w:type="gramStart"/>
            <w:r w:rsidRPr="00567602">
              <w:rPr>
                <w:lang w:val="it-IT"/>
              </w:rPr>
              <w:t>1 Giugno</w:t>
            </w:r>
            <w:proofErr w:type="gramEnd"/>
          </w:p>
          <w:p w14:paraId="423D5F02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"</w:t>
            </w:r>
            <w:proofErr w:type="spellStart"/>
            <w:r w:rsidRPr="00567602">
              <w:rPr>
                <w:lang w:val="it-IT"/>
              </w:rPr>
              <w:t>Dixie</w:t>
            </w:r>
            <w:proofErr w:type="spellEnd"/>
            <w:r w:rsidRPr="00567602">
              <w:rPr>
                <w:lang w:val="it-IT"/>
              </w:rPr>
              <w:t xml:space="preserve">, Swing &amp; Ragtime" con Paolo </w:t>
            </w:r>
            <w:proofErr w:type="spellStart"/>
            <w:r w:rsidRPr="00567602">
              <w:rPr>
                <w:lang w:val="it-IT"/>
              </w:rPr>
              <w:t>Tomelleri</w:t>
            </w:r>
            <w:proofErr w:type="spellEnd"/>
          </w:p>
          <w:p w14:paraId="4772A572" w14:textId="77777777" w:rsidR="00567602" w:rsidRPr="00567602" w:rsidRDefault="00567602" w:rsidP="00567602">
            <w:pPr>
              <w:rPr>
                <w:lang w:val="it-IT"/>
              </w:rPr>
            </w:pPr>
          </w:p>
          <w:p w14:paraId="1441D877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2018</w:t>
            </w:r>
          </w:p>
          <w:p w14:paraId="3D19FCBC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APERTO PER CULTURA (Alessandria) - </w:t>
            </w:r>
            <w:proofErr w:type="spellStart"/>
            <w:r w:rsidRPr="00567602">
              <w:rPr>
                <w:lang w:val="it-IT"/>
              </w:rPr>
              <w:t>Jamina</w:t>
            </w:r>
            <w:proofErr w:type="spellEnd"/>
            <w:r w:rsidRPr="00567602">
              <w:rPr>
                <w:lang w:val="it-IT"/>
              </w:rPr>
              <w:t xml:space="preserve"> Duo, </w:t>
            </w:r>
            <w:proofErr w:type="gramStart"/>
            <w:r w:rsidRPr="00567602">
              <w:rPr>
                <w:lang w:val="it-IT"/>
              </w:rPr>
              <w:t>Sabato</w:t>
            </w:r>
            <w:proofErr w:type="gramEnd"/>
            <w:r w:rsidRPr="00567602">
              <w:rPr>
                <w:lang w:val="it-IT"/>
              </w:rPr>
              <w:t xml:space="preserve"> 8 settembre 2018</w:t>
            </w:r>
          </w:p>
          <w:p w14:paraId="29019848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Jazz </w:t>
            </w:r>
            <w:proofErr w:type="spellStart"/>
            <w:r w:rsidRPr="00567602">
              <w:rPr>
                <w:lang w:val="it-IT"/>
              </w:rPr>
              <w:t>Giutar</w:t>
            </w:r>
            <w:proofErr w:type="spellEnd"/>
            <w:r w:rsidRPr="00567602">
              <w:rPr>
                <w:lang w:val="it-IT"/>
              </w:rPr>
              <w:t xml:space="preserve"> Solo (Pero, MI) - </w:t>
            </w:r>
            <w:proofErr w:type="gramStart"/>
            <w:r w:rsidRPr="00567602">
              <w:rPr>
                <w:lang w:val="it-IT"/>
              </w:rPr>
              <w:t>Sabato</w:t>
            </w:r>
            <w:proofErr w:type="gramEnd"/>
            <w:r w:rsidRPr="00567602">
              <w:rPr>
                <w:lang w:val="it-IT"/>
              </w:rPr>
              <w:t xml:space="preserve"> 22 Settembre</w:t>
            </w:r>
          </w:p>
          <w:p w14:paraId="3D3BCFC8" w14:textId="77777777" w:rsidR="00567602" w:rsidRPr="00567602" w:rsidRDefault="00567602" w:rsidP="00567602">
            <w:pPr>
              <w:rPr>
                <w:lang w:val="en-GB"/>
              </w:rPr>
            </w:pPr>
            <w:proofErr w:type="spellStart"/>
            <w:r w:rsidRPr="00567602">
              <w:rPr>
                <w:lang w:val="en-GB"/>
              </w:rPr>
              <w:t>Garben</w:t>
            </w:r>
            <w:proofErr w:type="spellEnd"/>
            <w:r w:rsidRPr="00567602">
              <w:rPr>
                <w:lang w:val="en-GB"/>
              </w:rPr>
              <w:t xml:space="preserve"> Big Band - Restaurant music club Roppongi, </w:t>
            </w:r>
            <w:proofErr w:type="spellStart"/>
            <w:r w:rsidRPr="00567602">
              <w:rPr>
                <w:lang w:val="en-GB"/>
              </w:rPr>
              <w:t>Venerdì</w:t>
            </w:r>
            <w:proofErr w:type="spellEnd"/>
            <w:r w:rsidRPr="00567602">
              <w:rPr>
                <w:lang w:val="en-GB"/>
              </w:rPr>
              <w:t xml:space="preserve"> 30 </w:t>
            </w:r>
            <w:proofErr w:type="spellStart"/>
            <w:r w:rsidRPr="00567602">
              <w:rPr>
                <w:lang w:val="en-GB"/>
              </w:rPr>
              <w:t>novembre</w:t>
            </w:r>
            <w:proofErr w:type="spellEnd"/>
          </w:p>
          <w:p w14:paraId="3A9F0C64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Jazz in RED - “</w:t>
            </w:r>
            <w:proofErr w:type="spellStart"/>
            <w:r w:rsidRPr="00567602">
              <w:rPr>
                <w:lang w:val="it-IT"/>
              </w:rPr>
              <w:t>Old</w:t>
            </w:r>
            <w:proofErr w:type="spellEnd"/>
            <w:r w:rsidRPr="00567602">
              <w:rPr>
                <w:lang w:val="it-IT"/>
              </w:rPr>
              <w:t xml:space="preserve"> </w:t>
            </w:r>
            <w:proofErr w:type="spellStart"/>
            <w:r w:rsidRPr="00567602">
              <w:rPr>
                <w:lang w:val="it-IT"/>
              </w:rPr>
              <w:t>Devil</w:t>
            </w:r>
            <w:proofErr w:type="spellEnd"/>
            <w:r w:rsidRPr="00567602">
              <w:rPr>
                <w:lang w:val="it-IT"/>
              </w:rPr>
              <w:t xml:space="preserve"> Duo”, 5 aprile - 31 maggio - 14 giugno</w:t>
            </w:r>
          </w:p>
          <w:p w14:paraId="02AB1EEA" w14:textId="77777777" w:rsidR="00567602" w:rsidRPr="00567602" w:rsidRDefault="00567602" w:rsidP="00567602">
            <w:pPr>
              <w:rPr>
                <w:lang w:val="it-IT"/>
              </w:rPr>
            </w:pPr>
            <w:proofErr w:type="spellStart"/>
            <w:r w:rsidRPr="00567602">
              <w:rPr>
                <w:lang w:val="it-IT"/>
              </w:rPr>
              <w:t>Jazzando</w:t>
            </w:r>
            <w:proofErr w:type="spellEnd"/>
            <w:r w:rsidRPr="00567602">
              <w:rPr>
                <w:lang w:val="it-IT"/>
              </w:rPr>
              <w:t xml:space="preserve"> - Celia Band, </w:t>
            </w:r>
            <w:proofErr w:type="gramStart"/>
            <w:r w:rsidRPr="00567602">
              <w:rPr>
                <w:lang w:val="it-IT"/>
              </w:rPr>
              <w:t>Domenica</w:t>
            </w:r>
            <w:proofErr w:type="gramEnd"/>
            <w:r w:rsidRPr="00567602">
              <w:rPr>
                <w:lang w:val="it-IT"/>
              </w:rPr>
              <w:t xml:space="preserve"> 12 maggio</w:t>
            </w:r>
          </w:p>
          <w:p w14:paraId="79CDAE87" w14:textId="77777777" w:rsidR="00567602" w:rsidRPr="00567602" w:rsidRDefault="00567602" w:rsidP="00567602">
            <w:pPr>
              <w:rPr>
                <w:lang w:val="it-IT"/>
              </w:rPr>
            </w:pPr>
          </w:p>
          <w:p w14:paraId="62AD61BC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2019</w:t>
            </w:r>
          </w:p>
          <w:p w14:paraId="308B6168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“</w:t>
            </w:r>
            <w:proofErr w:type="spellStart"/>
            <w:r w:rsidRPr="00567602">
              <w:rPr>
                <w:lang w:val="it-IT"/>
              </w:rPr>
              <w:t>Old</w:t>
            </w:r>
            <w:proofErr w:type="spellEnd"/>
            <w:r w:rsidRPr="00567602">
              <w:rPr>
                <w:lang w:val="it-IT"/>
              </w:rPr>
              <w:t xml:space="preserve"> </w:t>
            </w:r>
            <w:proofErr w:type="spellStart"/>
            <w:r w:rsidRPr="00567602">
              <w:rPr>
                <w:lang w:val="it-IT"/>
              </w:rPr>
              <w:t>Devil</w:t>
            </w:r>
            <w:proofErr w:type="spellEnd"/>
            <w:r w:rsidRPr="00567602">
              <w:rPr>
                <w:lang w:val="it-IT"/>
              </w:rPr>
              <w:t xml:space="preserve"> Duo” - Duchessa Merenda (Corso San Gottardo, 19 - MI) 18 </w:t>
            </w:r>
            <w:proofErr w:type="gramStart"/>
            <w:r w:rsidRPr="00567602">
              <w:rPr>
                <w:lang w:val="it-IT"/>
              </w:rPr>
              <w:t>Aprile</w:t>
            </w:r>
            <w:proofErr w:type="gramEnd"/>
            <w:r w:rsidRPr="00567602">
              <w:rPr>
                <w:lang w:val="it-IT"/>
              </w:rPr>
              <w:t xml:space="preserve"> 2019</w:t>
            </w:r>
          </w:p>
          <w:p w14:paraId="6E24B323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Break in jazz 2019:</w:t>
            </w:r>
          </w:p>
          <w:p w14:paraId="10F9362F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Venerdì 17 maggio “</w:t>
            </w:r>
            <w:proofErr w:type="spellStart"/>
            <w:r w:rsidRPr="00567602">
              <w:rPr>
                <w:lang w:val="it-IT"/>
              </w:rPr>
              <w:t>sing</w:t>
            </w:r>
            <w:proofErr w:type="spellEnd"/>
            <w:r w:rsidRPr="00567602">
              <w:rPr>
                <w:lang w:val="it-IT"/>
              </w:rPr>
              <w:t xml:space="preserve"> a </w:t>
            </w:r>
            <w:proofErr w:type="spellStart"/>
            <w:r w:rsidRPr="00567602">
              <w:rPr>
                <w:lang w:val="it-IT"/>
              </w:rPr>
              <w:t>song</w:t>
            </w:r>
            <w:proofErr w:type="spellEnd"/>
            <w:r w:rsidRPr="00567602">
              <w:rPr>
                <w:lang w:val="it-IT"/>
              </w:rPr>
              <w:t xml:space="preserve"> in jazz II” a cura di Luigina Bertuzzi</w:t>
            </w:r>
          </w:p>
          <w:p w14:paraId="43A07547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Mercoledì 22 </w:t>
            </w:r>
            <w:proofErr w:type="spellStart"/>
            <w:r w:rsidRPr="00567602">
              <w:rPr>
                <w:lang w:val="it-IT"/>
              </w:rPr>
              <w:t>maqggio</w:t>
            </w:r>
            <w:proofErr w:type="spellEnd"/>
            <w:r w:rsidRPr="00567602">
              <w:rPr>
                <w:lang w:val="it-IT"/>
              </w:rPr>
              <w:t xml:space="preserve"> “Real book” a cura di Lucio Terzano</w:t>
            </w:r>
          </w:p>
          <w:p w14:paraId="7DBFF437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Night &amp; jazz (Gabriele Mamone </w:t>
            </w:r>
            <w:proofErr w:type="spellStart"/>
            <w:r w:rsidRPr="00567602">
              <w:rPr>
                <w:lang w:val="it-IT"/>
              </w:rPr>
              <w:t>chit</w:t>
            </w:r>
            <w:proofErr w:type="spellEnd"/>
            <w:r w:rsidRPr="00567602">
              <w:rPr>
                <w:lang w:val="it-IT"/>
              </w:rPr>
              <w:t xml:space="preserve">, Elia Grassi </w:t>
            </w:r>
            <w:proofErr w:type="spellStart"/>
            <w:r w:rsidRPr="00567602">
              <w:rPr>
                <w:lang w:val="it-IT"/>
              </w:rPr>
              <w:t>pf</w:t>
            </w:r>
            <w:proofErr w:type="spellEnd"/>
            <w:r w:rsidRPr="00567602">
              <w:rPr>
                <w:lang w:val="it-IT"/>
              </w:rPr>
              <w:t xml:space="preserve">), </w:t>
            </w:r>
            <w:proofErr w:type="gramStart"/>
            <w:r w:rsidRPr="00567602">
              <w:rPr>
                <w:lang w:val="it-IT"/>
              </w:rPr>
              <w:t>Sabato</w:t>
            </w:r>
            <w:proofErr w:type="gramEnd"/>
            <w:r w:rsidRPr="00567602">
              <w:rPr>
                <w:lang w:val="it-IT"/>
              </w:rPr>
              <w:t xml:space="preserve"> 18 Maggio 2019</w:t>
            </w:r>
          </w:p>
          <w:p w14:paraId="4808D080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Jazz in RED - “</w:t>
            </w:r>
            <w:proofErr w:type="spellStart"/>
            <w:r w:rsidRPr="00567602">
              <w:rPr>
                <w:lang w:val="it-IT"/>
              </w:rPr>
              <w:t>Old</w:t>
            </w:r>
            <w:proofErr w:type="spellEnd"/>
            <w:r w:rsidRPr="00567602">
              <w:rPr>
                <w:lang w:val="it-IT"/>
              </w:rPr>
              <w:t xml:space="preserve"> </w:t>
            </w:r>
            <w:proofErr w:type="spellStart"/>
            <w:r w:rsidRPr="00567602">
              <w:rPr>
                <w:lang w:val="it-IT"/>
              </w:rPr>
              <w:t>Devil</w:t>
            </w:r>
            <w:proofErr w:type="spellEnd"/>
            <w:r w:rsidRPr="00567602">
              <w:rPr>
                <w:lang w:val="it-IT"/>
              </w:rPr>
              <w:t xml:space="preserve"> Duo” - </w:t>
            </w:r>
            <w:proofErr w:type="gramStart"/>
            <w:r w:rsidRPr="00567602">
              <w:rPr>
                <w:lang w:val="it-IT"/>
              </w:rPr>
              <w:t>Venerdì</w:t>
            </w:r>
            <w:proofErr w:type="gramEnd"/>
            <w:r w:rsidRPr="00567602">
              <w:rPr>
                <w:lang w:val="it-IT"/>
              </w:rPr>
              <w:t xml:space="preserve"> 31 maggio 2019 - Red Feltrinelli, </w:t>
            </w:r>
            <w:proofErr w:type="spellStart"/>
            <w:r w:rsidRPr="00567602">
              <w:rPr>
                <w:lang w:val="it-IT"/>
              </w:rPr>
              <w:t>CityLife</w:t>
            </w:r>
            <w:proofErr w:type="spellEnd"/>
          </w:p>
          <w:p w14:paraId="15339558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“</w:t>
            </w:r>
            <w:proofErr w:type="spellStart"/>
            <w:r w:rsidRPr="00567602">
              <w:rPr>
                <w:lang w:val="it-IT"/>
              </w:rPr>
              <w:t>Jamina</w:t>
            </w:r>
            <w:proofErr w:type="spellEnd"/>
            <w:r w:rsidRPr="00567602">
              <w:rPr>
                <w:lang w:val="it-IT"/>
              </w:rPr>
              <w:t xml:space="preserve">” Jazz Live &amp; </w:t>
            </w:r>
            <w:proofErr w:type="spellStart"/>
            <w:r w:rsidRPr="00567602">
              <w:rPr>
                <w:lang w:val="it-IT"/>
              </w:rPr>
              <w:t>Dinner</w:t>
            </w:r>
            <w:proofErr w:type="spellEnd"/>
            <w:r w:rsidRPr="00567602">
              <w:rPr>
                <w:lang w:val="it-IT"/>
              </w:rPr>
              <w:t xml:space="preserve">, 5 e 13 </w:t>
            </w:r>
            <w:proofErr w:type="gramStart"/>
            <w:r w:rsidRPr="00567602">
              <w:rPr>
                <w:lang w:val="it-IT"/>
              </w:rPr>
              <w:t>Luglio</w:t>
            </w:r>
            <w:proofErr w:type="gramEnd"/>
            <w:r w:rsidRPr="00567602">
              <w:rPr>
                <w:lang w:val="it-IT"/>
              </w:rPr>
              <w:t xml:space="preserve"> 2019 - Ristorante All’Origine, Via Lamarmora, 36 (MI)</w:t>
            </w:r>
          </w:p>
          <w:p w14:paraId="76F51873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Jazz in RED - “</w:t>
            </w:r>
            <w:proofErr w:type="spellStart"/>
            <w:r w:rsidRPr="00567602">
              <w:rPr>
                <w:lang w:val="it-IT"/>
              </w:rPr>
              <w:t>Old</w:t>
            </w:r>
            <w:proofErr w:type="spellEnd"/>
            <w:r w:rsidRPr="00567602">
              <w:rPr>
                <w:lang w:val="it-IT"/>
              </w:rPr>
              <w:t xml:space="preserve"> </w:t>
            </w:r>
            <w:proofErr w:type="spellStart"/>
            <w:r w:rsidRPr="00567602">
              <w:rPr>
                <w:lang w:val="it-IT"/>
              </w:rPr>
              <w:t>Devil</w:t>
            </w:r>
            <w:proofErr w:type="spellEnd"/>
            <w:r w:rsidRPr="00567602">
              <w:rPr>
                <w:lang w:val="it-IT"/>
              </w:rPr>
              <w:t xml:space="preserve"> Duo” - </w:t>
            </w:r>
            <w:proofErr w:type="gramStart"/>
            <w:r w:rsidRPr="00567602">
              <w:rPr>
                <w:lang w:val="it-IT"/>
              </w:rPr>
              <w:t>Venerdì</w:t>
            </w:r>
            <w:proofErr w:type="gramEnd"/>
            <w:r w:rsidRPr="00567602">
              <w:rPr>
                <w:lang w:val="it-IT"/>
              </w:rPr>
              <w:t xml:space="preserve"> 28 Giugno 2019 - Red Feltrinelli, </w:t>
            </w:r>
            <w:proofErr w:type="spellStart"/>
            <w:r w:rsidRPr="00567602">
              <w:rPr>
                <w:lang w:val="it-IT"/>
              </w:rPr>
              <w:t>CityLife</w:t>
            </w:r>
            <w:proofErr w:type="spellEnd"/>
          </w:p>
          <w:p w14:paraId="33B7D88F" w14:textId="77777777" w:rsidR="00567602" w:rsidRPr="00567602" w:rsidRDefault="00567602" w:rsidP="00567602">
            <w:pPr>
              <w:rPr>
                <w:lang w:val="it-IT"/>
              </w:rPr>
            </w:pPr>
          </w:p>
          <w:p w14:paraId="2EFBA544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2020</w:t>
            </w:r>
          </w:p>
          <w:p w14:paraId="06FFE7D7" w14:textId="02FD9B49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Jazz in RED - Gabriele Mamone trio - Matteo Ronchetti (basso), Fabrizio Ferrara (batteria) - </w:t>
            </w:r>
            <w:proofErr w:type="gramStart"/>
            <w:r w:rsidRPr="00567602">
              <w:rPr>
                <w:lang w:val="it-IT"/>
              </w:rPr>
              <w:t>Venerdì</w:t>
            </w:r>
            <w:proofErr w:type="gramEnd"/>
            <w:r w:rsidRPr="00567602">
              <w:rPr>
                <w:lang w:val="it-IT"/>
              </w:rPr>
              <w:t xml:space="preserve"> 3</w:t>
            </w:r>
          </w:p>
          <w:p w14:paraId="226DD72F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Gennaio, 2020 - Viale Sabotino, 28 (MI)</w:t>
            </w:r>
          </w:p>
          <w:p w14:paraId="6AE4E2C4" w14:textId="77777777" w:rsidR="00567602" w:rsidRPr="00567602" w:rsidRDefault="00567602" w:rsidP="00567602">
            <w:pPr>
              <w:rPr>
                <w:lang w:val="it-IT"/>
              </w:rPr>
            </w:pPr>
          </w:p>
          <w:p w14:paraId="69DC57FC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2021</w:t>
            </w:r>
          </w:p>
          <w:p w14:paraId="45285635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Gabriele Mamone - Solo </w:t>
            </w:r>
            <w:proofErr w:type="spellStart"/>
            <w:r w:rsidRPr="00567602">
              <w:rPr>
                <w:lang w:val="it-IT"/>
              </w:rPr>
              <w:t>Guitar</w:t>
            </w:r>
            <w:proofErr w:type="spellEnd"/>
            <w:r w:rsidRPr="00567602">
              <w:rPr>
                <w:lang w:val="it-IT"/>
              </w:rPr>
              <w:t xml:space="preserve"> Live - L’agricola, Via Rho, 90 (MI) - </w:t>
            </w:r>
            <w:proofErr w:type="gramStart"/>
            <w:r w:rsidRPr="00567602">
              <w:rPr>
                <w:lang w:val="it-IT"/>
              </w:rPr>
              <w:t>Venerdì</w:t>
            </w:r>
            <w:proofErr w:type="gramEnd"/>
            <w:r w:rsidRPr="00567602">
              <w:rPr>
                <w:lang w:val="it-IT"/>
              </w:rPr>
              <w:t xml:space="preserve"> 10 Luglio 2021</w:t>
            </w:r>
          </w:p>
          <w:p w14:paraId="37800C2A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Gabriele Mamone trio - Giancarlo Vargas (contrabbasso), Patrizio Balzarini (batteria) - Osteria del</w:t>
            </w:r>
          </w:p>
          <w:p w14:paraId="465F8A17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Mare Bicocca - Piazza della Trivulziana, 4 (MI)</w:t>
            </w:r>
          </w:p>
          <w:p w14:paraId="5A415E3C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Annarita Iodice, Gabriele Mamone Duo - Evento privato, Prime Alture </w:t>
            </w:r>
            <w:proofErr w:type="spellStart"/>
            <w:r w:rsidRPr="00567602">
              <w:rPr>
                <w:lang w:val="it-IT"/>
              </w:rPr>
              <w:t>Winery</w:t>
            </w:r>
            <w:proofErr w:type="spellEnd"/>
            <w:r w:rsidRPr="00567602">
              <w:rPr>
                <w:lang w:val="it-IT"/>
              </w:rPr>
              <w:t xml:space="preserve"> &amp; Resort - </w:t>
            </w:r>
            <w:proofErr w:type="spellStart"/>
            <w:r w:rsidRPr="00567602">
              <w:rPr>
                <w:lang w:val="it-IT"/>
              </w:rPr>
              <w:t>Str</w:t>
            </w:r>
            <w:proofErr w:type="spellEnd"/>
            <w:r w:rsidRPr="00567602">
              <w:rPr>
                <w:lang w:val="it-IT"/>
              </w:rPr>
              <w:t>. Madonna,</w:t>
            </w:r>
          </w:p>
          <w:p w14:paraId="18C90163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109 (PV) - </w:t>
            </w:r>
            <w:proofErr w:type="gramStart"/>
            <w:r w:rsidRPr="00567602">
              <w:rPr>
                <w:lang w:val="it-IT"/>
              </w:rPr>
              <w:t>Sabato</w:t>
            </w:r>
            <w:proofErr w:type="gramEnd"/>
            <w:r w:rsidRPr="00567602">
              <w:rPr>
                <w:lang w:val="it-IT"/>
              </w:rPr>
              <w:t xml:space="preserve"> 2 Ottobre 2021</w:t>
            </w:r>
          </w:p>
          <w:p w14:paraId="7246E16B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Gabriele Mamone trio - Riccardo Loda (basso), Marco Zacco (batteria) - Santa Tecla, io c’ero</w:t>
            </w:r>
          </w:p>
          <w:p w14:paraId="2442B764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“Fabbrica” installazione di Piero Lissoni, Fuorisalone - Università degli Studi di Milano, Via Festa</w:t>
            </w:r>
          </w:p>
          <w:p w14:paraId="2E823200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del Perdono, 7 (MI) - </w:t>
            </w:r>
            <w:proofErr w:type="gramStart"/>
            <w:r w:rsidRPr="00567602">
              <w:rPr>
                <w:lang w:val="it-IT"/>
              </w:rPr>
              <w:t>Mercoledì</w:t>
            </w:r>
            <w:proofErr w:type="gramEnd"/>
            <w:r w:rsidRPr="00567602">
              <w:rPr>
                <w:lang w:val="it-IT"/>
              </w:rPr>
              <w:t xml:space="preserve"> 8 Giugno 2022</w:t>
            </w:r>
          </w:p>
          <w:p w14:paraId="53C4E617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Break In Jazz - Gabriele Mamone trio - Omaggio a Wayne Shorter - Antonio Loiacono (basso),</w:t>
            </w:r>
          </w:p>
          <w:p w14:paraId="43BBF41F" w14:textId="77777777" w:rsidR="00567602" w:rsidRPr="00567602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>Giosuè Consiglio (batteria) - Volvo Studio Milano, Viale della Liberazione angolo Via Melchiorre</w:t>
            </w:r>
          </w:p>
          <w:p w14:paraId="7458C64C" w14:textId="1C911517" w:rsidR="00567602" w:rsidRPr="00EC0F79" w:rsidRDefault="00567602" w:rsidP="00567602">
            <w:pPr>
              <w:rPr>
                <w:lang w:val="it-IT"/>
              </w:rPr>
            </w:pPr>
            <w:r w:rsidRPr="00567602">
              <w:rPr>
                <w:lang w:val="it-IT"/>
              </w:rPr>
              <w:t xml:space="preserve">Gioia (MI), </w:t>
            </w:r>
            <w:proofErr w:type="gramStart"/>
            <w:r w:rsidRPr="00567602">
              <w:rPr>
                <w:lang w:val="it-IT"/>
              </w:rPr>
              <w:t>Mercoledì</w:t>
            </w:r>
            <w:proofErr w:type="gramEnd"/>
            <w:r w:rsidRPr="00567602">
              <w:rPr>
                <w:lang w:val="it-IT"/>
              </w:rPr>
              <w:t xml:space="preserve"> 29 Giugno 2022</w:t>
            </w:r>
          </w:p>
        </w:tc>
      </w:tr>
      <w:tr w:rsidR="00453A7B" w:rsidRPr="00113AB5" w14:paraId="0BFDB928" w14:textId="77777777" w:rsidTr="000873F6">
        <w:trPr>
          <w:trHeight w:val="540"/>
        </w:trPr>
        <w:tc>
          <w:tcPr>
            <w:tcW w:w="316" w:type="dxa"/>
          </w:tcPr>
          <w:p w14:paraId="3019E49F" w14:textId="77777777" w:rsidR="00453A7B" w:rsidRPr="00113AB5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FFFFFF" w:themeColor="background1"/>
            </w:tcBorders>
          </w:tcPr>
          <w:p w14:paraId="6C646C3E" w14:textId="3B349BF0" w:rsidR="00453A7B" w:rsidRPr="00113AB5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70" w:type="dxa"/>
          </w:tcPr>
          <w:p w14:paraId="63998779" w14:textId="77777777" w:rsidR="00453A7B" w:rsidRPr="00113AB5" w:rsidRDefault="00453A7B" w:rsidP="009A6230">
            <w:pPr>
              <w:pStyle w:val="Heading4"/>
              <w:jc w:val="left"/>
              <w:rPr>
                <w:lang w:val="it-IT"/>
              </w:rPr>
            </w:pPr>
          </w:p>
        </w:tc>
        <w:tc>
          <w:tcPr>
            <w:tcW w:w="720" w:type="dxa"/>
          </w:tcPr>
          <w:p w14:paraId="13EF1E07" w14:textId="77777777" w:rsidR="00453A7B" w:rsidRPr="00113AB5" w:rsidRDefault="00453A7B" w:rsidP="005E435A">
            <w:pPr>
              <w:pStyle w:val="Heading4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575FA9B0" w14:textId="77777777" w:rsidR="00453A7B" w:rsidRPr="00113AB5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113AB5" w14:paraId="36A01661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1FB4DC72" w14:textId="4BC75189" w:rsidR="00453A7B" w:rsidRPr="00113AB5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879BBA1" w14:textId="5F344FEE" w:rsidR="00476262" w:rsidRPr="00113AB5" w:rsidRDefault="00476262" w:rsidP="00476262">
            <w:pPr>
              <w:jc w:val="center"/>
              <w:rPr>
                <w:color w:val="FFFFFF" w:themeColor="background1"/>
                <w:lang w:val="it-IT"/>
              </w:rPr>
            </w:pPr>
          </w:p>
        </w:tc>
        <w:tc>
          <w:tcPr>
            <w:tcW w:w="720" w:type="dxa"/>
            <w:vMerge w:val="restart"/>
          </w:tcPr>
          <w:p w14:paraId="712014DC" w14:textId="734062AE" w:rsidR="00453A7B" w:rsidRPr="00113AB5" w:rsidRDefault="00453A7B" w:rsidP="004A28EA">
            <w:pPr>
              <w:rPr>
                <w:lang w:val="it-IT"/>
              </w:rPr>
            </w:pPr>
            <w:r w:rsidRPr="00113AB5">
              <w:rPr>
                <w:lang w:val="it-IT"/>
              </w:rPr>
              <w:t xml:space="preserve"> </w:t>
            </w:r>
          </w:p>
        </w:tc>
        <w:tc>
          <w:tcPr>
            <w:tcW w:w="7236" w:type="dxa"/>
            <w:vMerge/>
          </w:tcPr>
          <w:p w14:paraId="76CD220C" w14:textId="77777777" w:rsidR="00453A7B" w:rsidRPr="00113AB5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113AB5" w14:paraId="4229D988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6874FFF" w14:textId="43DC7422" w:rsidR="00453A7B" w:rsidRPr="00113AB5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0014AB6E" w14:textId="6D9EA596" w:rsidR="00453A7B" w:rsidRPr="00113AB5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34013A82" w14:textId="77777777" w:rsidR="00453A7B" w:rsidRPr="00113AB5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E2E52C3" w14:textId="77777777" w:rsidR="00453A7B" w:rsidRPr="00113AB5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113AB5" w14:paraId="27AA1006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5A8B1650" w14:textId="685D2810" w:rsidR="00453A7B" w:rsidRPr="00113AB5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24E3E816" w14:textId="717F91CE" w:rsidR="00453A7B" w:rsidRPr="00113AB5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564B527B" w14:textId="77777777" w:rsidR="00453A7B" w:rsidRPr="00113AB5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2A82542" w14:textId="77777777" w:rsidR="00453A7B" w:rsidRPr="00113AB5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113AB5" w14:paraId="372B5DF2" w14:textId="77777777" w:rsidTr="00BE5968">
        <w:trPr>
          <w:trHeight w:val="1350"/>
        </w:trPr>
        <w:tc>
          <w:tcPr>
            <w:tcW w:w="3420" w:type="dxa"/>
            <w:gridSpan w:val="4"/>
            <w:vAlign w:val="center"/>
          </w:tcPr>
          <w:p w14:paraId="16E69AE9" w14:textId="742C79C6" w:rsidR="00453A7B" w:rsidRPr="00113AB5" w:rsidRDefault="00453A7B" w:rsidP="00BE5968">
            <w:pPr>
              <w:pStyle w:val="Contact2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27D1AA59" w14:textId="77777777" w:rsidR="00453A7B" w:rsidRPr="00113AB5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3180D9AC" w14:textId="77777777" w:rsidR="00453A7B" w:rsidRPr="00113AB5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113AB5" w14:paraId="2EDD0156" w14:textId="77777777" w:rsidTr="00F46BDB">
        <w:trPr>
          <w:trHeight w:val="864"/>
        </w:trPr>
        <w:tc>
          <w:tcPr>
            <w:tcW w:w="3420" w:type="dxa"/>
            <w:gridSpan w:val="4"/>
          </w:tcPr>
          <w:p w14:paraId="15BFEB2D" w14:textId="77777777" w:rsidR="00453A7B" w:rsidRPr="00113AB5" w:rsidRDefault="00453A7B">
            <w:pPr>
              <w:rPr>
                <w:noProof/>
                <w:lang w:val="it-IT"/>
              </w:rPr>
            </w:pPr>
          </w:p>
        </w:tc>
        <w:tc>
          <w:tcPr>
            <w:tcW w:w="720" w:type="dxa"/>
            <w:vMerge/>
          </w:tcPr>
          <w:p w14:paraId="7EADE427" w14:textId="77777777" w:rsidR="00453A7B" w:rsidRPr="00113AB5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70169EF5" w14:textId="77777777" w:rsidR="00453A7B" w:rsidRPr="00113AB5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4A28EA" w14:paraId="32CD0651" w14:textId="77777777" w:rsidTr="00AA1166">
        <w:trPr>
          <w:trHeight w:val="585"/>
        </w:trPr>
        <w:tc>
          <w:tcPr>
            <w:tcW w:w="450" w:type="dxa"/>
            <w:gridSpan w:val="2"/>
          </w:tcPr>
          <w:p w14:paraId="6F88FC1B" w14:textId="77777777" w:rsidR="00453A7B" w:rsidRPr="00113AB5" w:rsidRDefault="00453A7B" w:rsidP="00453A7B">
            <w:pPr>
              <w:pStyle w:val="Heading4"/>
              <w:rPr>
                <w:lang w:val="it-IT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753C9D07" w14:textId="72DDB94F" w:rsidR="00453A7B" w:rsidRPr="00453A7B" w:rsidRDefault="00453A7B" w:rsidP="00453A7B">
            <w:pPr>
              <w:pStyle w:val="Heading4"/>
            </w:pPr>
          </w:p>
        </w:tc>
        <w:tc>
          <w:tcPr>
            <w:tcW w:w="270" w:type="dxa"/>
          </w:tcPr>
          <w:p w14:paraId="3161143F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745294B8" w14:textId="77777777" w:rsidR="00453A7B" w:rsidRDefault="00453A7B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1F203CE6" w14:textId="77777777" w:rsidR="00453A7B" w:rsidRDefault="00453A7B" w:rsidP="002E7306">
            <w:pPr>
              <w:pStyle w:val="Title"/>
            </w:pPr>
          </w:p>
        </w:tc>
      </w:tr>
      <w:tr w:rsidR="00453A7B" w:rsidRPr="00124ED6" w14:paraId="7E3CB35F" w14:textId="77777777" w:rsidTr="00453A7B">
        <w:trPr>
          <w:trHeight w:val="170"/>
        </w:trPr>
        <w:tc>
          <w:tcPr>
            <w:tcW w:w="3420" w:type="dxa"/>
            <w:gridSpan w:val="4"/>
          </w:tcPr>
          <w:p w14:paraId="7E782531" w14:textId="773B7412" w:rsidR="00453A7B" w:rsidRPr="00453A7B" w:rsidRDefault="00453A7B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6237CBD9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1943833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113AB5" w14:paraId="1CCFBC82" w14:textId="77777777" w:rsidTr="00453A7B">
        <w:trPr>
          <w:trHeight w:val="1107"/>
        </w:trPr>
        <w:tc>
          <w:tcPr>
            <w:tcW w:w="450" w:type="dxa"/>
            <w:gridSpan w:val="2"/>
          </w:tcPr>
          <w:p w14:paraId="79BA4236" w14:textId="3F1AFBDE" w:rsidR="00453A7B" w:rsidRPr="00124ED6" w:rsidRDefault="00453A7B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2"/>
          </w:tcPr>
          <w:p w14:paraId="4BDF8BF4" w14:textId="13F681C9" w:rsidR="00453A7B" w:rsidRPr="00476262" w:rsidRDefault="00453A7B" w:rsidP="00453A7B">
            <w:pPr>
              <w:pStyle w:val="Heading6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5A08FEAF" w14:textId="77777777" w:rsidR="00453A7B" w:rsidRPr="00476262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61F60C2" w14:textId="77777777" w:rsidR="00453A7B" w:rsidRPr="00476262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476262" w14:paraId="4F6CD348" w14:textId="77777777" w:rsidTr="00453A7B">
        <w:trPr>
          <w:trHeight w:val="1445"/>
        </w:trPr>
        <w:tc>
          <w:tcPr>
            <w:tcW w:w="450" w:type="dxa"/>
            <w:gridSpan w:val="2"/>
          </w:tcPr>
          <w:p w14:paraId="687F8C62" w14:textId="093D4A58" w:rsidR="00453A7B" w:rsidRPr="00124ED6" w:rsidRDefault="00453A7B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2"/>
          </w:tcPr>
          <w:p w14:paraId="153D30F9" w14:textId="1F505645" w:rsidR="00453A7B" w:rsidRPr="00476262" w:rsidRDefault="00453A7B" w:rsidP="00567602">
            <w:pPr>
              <w:pStyle w:val="Heading5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678C811E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44252BD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</w:tbl>
    <w:p w14:paraId="1CF25AF5" w14:textId="563AEE46" w:rsidR="00871DB8" w:rsidRDefault="00567602" w:rsidP="00113AB5">
      <w:pPr>
        <w:tabs>
          <w:tab w:val="left" w:pos="78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34B07F2B" wp14:editId="1A40E06C">
                <wp:simplePos x="0" y="0"/>
                <wp:positionH relativeFrom="column">
                  <wp:posOffset>-274320</wp:posOffset>
                </wp:positionH>
                <wp:positionV relativeFrom="paragraph">
                  <wp:posOffset>-5253990</wp:posOffset>
                </wp:positionV>
                <wp:extent cx="2669540" cy="11625942"/>
                <wp:effectExtent l="0" t="0" r="0" b="0"/>
                <wp:wrapNone/>
                <wp:docPr id="88" name="Group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540" cy="11625942"/>
                          <a:chOff x="0" y="1"/>
                          <a:chExt cx="2668270" cy="9112884"/>
                        </a:xfrm>
                        <a:solidFill>
                          <a:srgbClr val="003399"/>
                        </a:solidFill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1552789"/>
                            <a:ext cx="2668270" cy="4464471"/>
                            <a:chOff x="0" y="-552246"/>
                            <a:chExt cx="2668814" cy="4464572"/>
                          </a:xfrm>
                          <a:grpFill/>
                        </wpg:grpSpPr>
                        <wpg:grpSp>
                          <wpg:cNvPr id="90" name="Group 90"/>
                          <wpg:cNvGrpSpPr/>
                          <wpg:grpSpPr>
                            <a:xfrm>
                              <a:off x="0" y="453452"/>
                              <a:ext cx="2665730" cy="3458874"/>
                              <a:chOff x="0" y="-658920"/>
                              <a:chExt cx="2665730" cy="3458891"/>
                            </a:xfrm>
                            <a:grpFill/>
                          </wpg:grpSpPr>
                          <wps:wsp>
                            <wps:cNvPr id="91" name="Rectangle 91"/>
                            <wps:cNvSpPr/>
                            <wps:spPr>
                              <a:xfrm>
                                <a:off x="0" y="-658920"/>
                                <a:ext cx="2665730" cy="245247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" name="Right Triangle 93"/>
                          <wps:cNvSpPr/>
                          <wps:spPr>
                            <a:xfrm>
                              <a:off x="0" y="-552239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ight Triangle 94"/>
                          <wps:cNvSpPr/>
                          <wps:spPr>
                            <a:xfrm flipH="1">
                              <a:off x="1335314" y="-552246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0" y="5200650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96" name="Group 9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97" name="Rectangle 9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Right Triangle 99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ight Triangle 100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0" y="1"/>
                            <a:ext cx="2665095" cy="2364886"/>
                            <a:chOff x="0" y="-110883"/>
                            <a:chExt cx="2665730" cy="2364955"/>
                          </a:xfrm>
                          <a:grpFill/>
                        </wpg:grpSpPr>
                        <wps:wsp>
                          <wps:cNvPr id="102" name="Rectangle 102"/>
                          <wps:cNvSpPr/>
                          <wps:spPr>
                            <a:xfrm>
                              <a:off x="0" y="-110883"/>
                              <a:ext cx="2665730" cy="136473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AFDF71" w14:textId="77777777" w:rsidR="00567602" w:rsidRDefault="00567602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Triangle 34"/>
                          <wps:cNvSpPr/>
                          <wps:spPr>
                            <a:xfrm rot="10800000">
                              <a:off x="0" y="1248232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07F2B" id="Group 88" o:spid="_x0000_s1090" alt="&quot;&quot;" style="position:absolute;margin-left:-21.6pt;margin-top:-413.7pt;width:210.2pt;height:915.45pt;z-index:-251569152;mso-width-relative:margin;mso-height-relative:margin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">
                <v:group id="Group 89" o:spid="_x0000_s1091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90" o:spid="_x0000_s1092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rect id="Rectangle 91" o:spid="_x0000_s1093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KpwwAAANsAAAAPAAAAZHJzL2Rvd25yZXYueG1sRI9PawIx&#10;FMTvBb9DeIK3mrUHsa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HkuyqcMAAADbAAAADwAA&#10;AAAAAAAAAAAAAAAHAgAAZHJzL2Rvd25yZXYueG1sUEsFBgAAAAADAAMAtwAAAPcCAAAAAA==&#10;" filled="f" stroked="f" strokeweight="1pt"/>
                    <v:shape id="Triangle 8" o:spid="_x0000_s1094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" filled="f" stroked="f" strokeweight="1pt"/>
                  </v:group>
                  <v:shape id="Right Triangle 93" o:spid="_x0000_s1095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" filled="f" stroked="f" strokeweight="1pt"/>
                  <v:shape id="Right Triangle 94" o:spid="_x0000_s1096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" filled="f" stroked="f" strokeweight="1pt"/>
                </v:group>
                <v:group id="Group 95" o:spid="_x0000_s1097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 96" o:spid="_x0000_s109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ctangle 97" o:spid="_x0000_s109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9G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pmE7h9ST9ALq8AAAD//wMAUEsBAi0AFAAGAAgAAAAhANvh9svuAAAAhQEAABMAAAAAAAAAAAAA&#10;AAAAAAAAAFtDb250ZW50X1R5cGVzXS54bWxQSwECLQAUAAYACAAAACEAWvQsW78AAAAVAQAACwAA&#10;AAAAAAAAAAAAAAAfAQAAX3JlbHMvLnJlbHNQSwECLQAUAAYACAAAACEA/u6PRsMAAADbAAAADwAA&#10;AAAAAAAAAAAAAAAHAgAAZHJzL2Rvd25yZXYueG1sUEsFBgAAAAADAAMAtwAAAPcCAAAAAA==&#10;" filled="f" stroked="f" strokeweight="1pt"/>
                    <v:shape id="Triangle 22" o:spid="_x0000_s110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" filled="f" stroked="f" strokeweight="1pt"/>
                  </v:group>
                  <v:shape id="Right Triangle 99" o:spid="_x0000_s110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" filled="f" stroked="f" strokeweight="1pt"/>
                  <v:shape id="Right Triangle 100" o:spid="_x0000_s110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6hGwwAAANw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leDLMzKBXv4DAAD//wMAUEsBAi0AFAAGAAgAAAAhANvh9svuAAAAhQEAABMAAAAAAAAAAAAA&#10;AAAAAAAAAFtDb250ZW50X1R5cGVzXS54bWxQSwECLQAUAAYACAAAACEAWvQsW78AAAAVAQAACwAA&#10;AAAAAAAAAAAAAAAfAQAAX3JlbHMvLnJlbHNQSwECLQAUAAYACAAAACEAr0eoRsMAAADcAAAADwAA&#10;AAAAAAAAAAAAAAAHAgAAZHJzL2Rvd25yZXYueG1sUEsFBgAAAAADAAMAtwAAAPcCAAAAAA==&#10;" filled="f" stroked="f" strokeweight="1pt"/>
                </v:group>
                <v:group id="Group 101" o:spid="_x0000_s1103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rect id="Rectangle 102" o:spid="_x0000_s1104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" filled="f" stroked="f" strokeweight="1pt">
                    <v:textbox>
                      <w:txbxContent>
                        <w:p w14:paraId="07AFDF71" w14:textId="77777777" w:rsidR="00567602" w:rsidRDefault="00567602" w:rsidP="009A6230">
                          <w:pPr>
                            <w:pStyle w:val="Heading4"/>
                          </w:pPr>
                          <w:r>
                            <w:t>CURRICULUM VITAE</w:t>
                          </w:r>
                        </w:p>
                      </w:txbxContent>
                    </v:textbox>
                  </v:rect>
                  <v:shape id="Triangle 34" o:spid="_x0000_s1105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" filled="f" stroked="f" strokeweight="1pt"/>
                </v:group>
              </v:group>
            </w:pict>
          </mc:Fallback>
        </mc:AlternateContent>
      </w:r>
      <w:r w:rsidR="003B4AEF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EA46B32" wp14:editId="53A4E1C2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A18711" id="Graphic 38" o:spid="_x0000_s1026" alt="&quot;&quot;" style="position:absolute;margin-left:-48.75pt;margin-top:262.4pt;width:9pt;height:16.65pt;z-index:251735040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79744" behindDoc="0" locked="0" layoutInCell="1" allowOverlap="1" wp14:anchorId="7ED71BAE" wp14:editId="1D4DDBD2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0528" behindDoc="0" locked="0" layoutInCell="1" allowOverlap="1" wp14:anchorId="4EF6D9A2" wp14:editId="6F080D97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22FE4FB8" wp14:editId="1145150C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6912" behindDoc="0" locked="0" layoutInCell="1" allowOverlap="1" wp14:anchorId="2245209D" wp14:editId="5100E3CD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0153A" wp14:editId="11AB1F2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94C40" id="Group 25" o:spid="_x0000_s1026" alt="&quot;&quot;" style="position:absolute;margin-left:-1in;margin-top:1110.55pt;width:210.1pt;height:308.05pt;z-index:251667456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D7B14D" wp14:editId="29B9BA6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C662B" id="Group 13" o:spid="_x0000_s1026" alt="&quot;&quot;" style="position:absolute;margin-left:-1in;margin-top:872.05pt;width:210.15pt;height:308.05pt;z-index:25166438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46BDB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B0F7" w14:textId="77777777" w:rsidR="00D71DB9" w:rsidRDefault="00D71DB9" w:rsidP="00AA35A8">
      <w:pPr>
        <w:spacing w:line="240" w:lineRule="auto"/>
      </w:pPr>
      <w:r>
        <w:separator/>
      </w:r>
    </w:p>
  </w:endnote>
  <w:endnote w:type="continuationSeparator" w:id="0">
    <w:p w14:paraId="4EA714C8" w14:textId="77777777" w:rsidR="00D71DB9" w:rsidRDefault="00D71DB9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CC1" w14:textId="77777777" w:rsidR="00D71DB9" w:rsidRDefault="00D71DB9" w:rsidP="00AA35A8">
      <w:pPr>
        <w:spacing w:line="240" w:lineRule="auto"/>
      </w:pPr>
      <w:r>
        <w:separator/>
      </w:r>
    </w:p>
  </w:footnote>
  <w:footnote w:type="continuationSeparator" w:id="0">
    <w:p w14:paraId="48CEB382" w14:textId="77777777" w:rsidR="00D71DB9" w:rsidRDefault="00D71DB9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133" type="#_x0000_t75" style="width:14pt;height:1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9"/>
    <w:rsid w:val="00033263"/>
    <w:rsid w:val="0007515C"/>
    <w:rsid w:val="000873F6"/>
    <w:rsid w:val="000B286F"/>
    <w:rsid w:val="000D134B"/>
    <w:rsid w:val="00113AB5"/>
    <w:rsid w:val="00124ED6"/>
    <w:rsid w:val="00167789"/>
    <w:rsid w:val="0018639F"/>
    <w:rsid w:val="00194704"/>
    <w:rsid w:val="00203213"/>
    <w:rsid w:val="002236D5"/>
    <w:rsid w:val="00243756"/>
    <w:rsid w:val="002C4E0C"/>
    <w:rsid w:val="002E7306"/>
    <w:rsid w:val="00331DCE"/>
    <w:rsid w:val="00352A17"/>
    <w:rsid w:val="00360599"/>
    <w:rsid w:val="003B4AEF"/>
    <w:rsid w:val="00415CF3"/>
    <w:rsid w:val="00453A7B"/>
    <w:rsid w:val="00476262"/>
    <w:rsid w:val="004936B2"/>
    <w:rsid w:val="004A28EA"/>
    <w:rsid w:val="004D2D96"/>
    <w:rsid w:val="00567602"/>
    <w:rsid w:val="006A1E18"/>
    <w:rsid w:val="006C0159"/>
    <w:rsid w:val="00791376"/>
    <w:rsid w:val="007D5DDF"/>
    <w:rsid w:val="00831977"/>
    <w:rsid w:val="00871DB8"/>
    <w:rsid w:val="00887E05"/>
    <w:rsid w:val="008D2C61"/>
    <w:rsid w:val="008F180B"/>
    <w:rsid w:val="008F48B9"/>
    <w:rsid w:val="009049BC"/>
    <w:rsid w:val="009A6230"/>
    <w:rsid w:val="00A633B0"/>
    <w:rsid w:val="00AA1166"/>
    <w:rsid w:val="00AA35A8"/>
    <w:rsid w:val="00AE562D"/>
    <w:rsid w:val="00B8453F"/>
    <w:rsid w:val="00B85473"/>
    <w:rsid w:val="00BE5968"/>
    <w:rsid w:val="00C14FBF"/>
    <w:rsid w:val="00C62E97"/>
    <w:rsid w:val="00CB3E40"/>
    <w:rsid w:val="00CF22B3"/>
    <w:rsid w:val="00D71DB9"/>
    <w:rsid w:val="00D86385"/>
    <w:rsid w:val="00D95726"/>
    <w:rsid w:val="00DB472D"/>
    <w:rsid w:val="00E067BA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05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Photo%20resume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6FAF96-5A10-4D46-9C83-0E8B10B28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65CC-C937-40C2-9262-5C18FA8A7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71C09A-A895-47D3-A3CD-1D44084E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A2B99-2D23-406C-97DD-033BBCEAF6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resume.dotx</Template>
  <TotalTime>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2022-07-12T11:00:00Z</dcterms:created>
  <dcterms:modified xsi:type="dcterms:W3CDTF">2022-07-12T11:00:00Z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