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134"/>
        <w:gridCol w:w="2700"/>
        <w:gridCol w:w="270"/>
        <w:gridCol w:w="720"/>
        <w:gridCol w:w="7236"/>
      </w:tblGrid>
      <w:tr w:rsidR="00453A7B" w:rsidRPr="00EC0F79" w14:paraId="0CBC551D" w14:textId="77777777" w:rsidTr="000873F6">
        <w:trPr>
          <w:trHeight w:val="4950"/>
        </w:trPr>
        <w:tc>
          <w:tcPr>
            <w:tcW w:w="3420" w:type="dxa"/>
            <w:gridSpan w:val="4"/>
          </w:tcPr>
          <w:p w14:paraId="5F2AC030" w14:textId="0137ADA2" w:rsidR="00453A7B" w:rsidRDefault="00476262"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500CCAB6" wp14:editId="2F4C6592">
                  <wp:simplePos x="0" y="0"/>
                  <wp:positionH relativeFrom="column">
                    <wp:posOffset>547</wp:posOffset>
                  </wp:positionH>
                  <wp:positionV relativeFrom="paragraph">
                    <wp:posOffset>411217</wp:posOffset>
                  </wp:positionV>
                  <wp:extent cx="2171700" cy="25527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14:paraId="061BD552" w14:textId="77777777" w:rsidR="00453A7B" w:rsidRDefault="00453A7B" w:rsidP="004A28EA"/>
        </w:tc>
        <w:tc>
          <w:tcPr>
            <w:tcW w:w="7236" w:type="dxa"/>
            <w:vMerge w:val="restart"/>
          </w:tcPr>
          <w:p w14:paraId="6735FDF7" w14:textId="77777777" w:rsidR="009A6230" w:rsidRDefault="009A6230" w:rsidP="002E7306">
            <w:pPr>
              <w:pStyle w:val="Title"/>
              <w:rPr>
                <w:lang w:val="it-IT"/>
              </w:rPr>
            </w:pPr>
          </w:p>
          <w:p w14:paraId="74D36322" w14:textId="5311A6BA" w:rsidR="00453A7B" w:rsidRPr="00D71DB9" w:rsidRDefault="00476262" w:rsidP="002E7306">
            <w:pPr>
              <w:pStyle w:val="Title"/>
              <w:rPr>
                <w:lang w:val="it-IT"/>
              </w:rPr>
            </w:pPr>
            <w:r w:rsidRPr="00476262">
              <w:rPr>
                <w:lang w:val="it-IT"/>
              </w:rPr>
              <w:t>Fabiana Belloni</w:t>
            </w:r>
          </w:p>
          <w:p w14:paraId="6C8EFFF7" w14:textId="5B682FAA" w:rsidR="00453A7B" w:rsidRPr="009A6230" w:rsidRDefault="00476262" w:rsidP="002E7306">
            <w:pPr>
              <w:pStyle w:val="Subtitle"/>
              <w:rPr>
                <w:color w:val="003399"/>
                <w:lang w:val="it-IT"/>
              </w:rPr>
            </w:pPr>
            <w:r w:rsidRPr="009A6230">
              <w:rPr>
                <w:color w:val="003399"/>
                <w:lang w:val="it-IT"/>
              </w:rPr>
              <w:t>Insegnante di Clarinetto</w:t>
            </w:r>
          </w:p>
          <w:p w14:paraId="1067C518" w14:textId="77777777" w:rsidR="009A6230" w:rsidRDefault="009A6230" w:rsidP="00476262">
            <w:pPr>
              <w:rPr>
                <w:lang w:val="it-IT"/>
              </w:rPr>
            </w:pPr>
          </w:p>
          <w:p w14:paraId="56E199ED" w14:textId="77777777" w:rsidR="009A6230" w:rsidRDefault="009A6230" w:rsidP="00476262">
            <w:pPr>
              <w:rPr>
                <w:lang w:val="it-IT"/>
              </w:rPr>
            </w:pPr>
          </w:p>
          <w:p w14:paraId="17785DE9" w14:textId="77777777" w:rsidR="009A6230" w:rsidRDefault="009A6230" w:rsidP="00476262">
            <w:pPr>
              <w:rPr>
                <w:lang w:val="it-IT"/>
              </w:rPr>
            </w:pPr>
          </w:p>
          <w:p w14:paraId="3D5A3B23" w14:textId="77777777" w:rsidR="009A6230" w:rsidRDefault="009A6230" w:rsidP="00476262">
            <w:pPr>
              <w:rPr>
                <w:lang w:val="it-IT"/>
              </w:rPr>
            </w:pPr>
          </w:p>
          <w:p w14:paraId="6D5333C6" w14:textId="77777777" w:rsidR="009A6230" w:rsidRDefault="009A6230" w:rsidP="00476262">
            <w:pPr>
              <w:rPr>
                <w:lang w:val="it-IT"/>
              </w:rPr>
            </w:pPr>
          </w:p>
          <w:p w14:paraId="1E62391E" w14:textId="77777777" w:rsidR="009A6230" w:rsidRDefault="009A6230" w:rsidP="00476262">
            <w:pPr>
              <w:rPr>
                <w:lang w:val="it-IT"/>
              </w:rPr>
            </w:pPr>
          </w:p>
          <w:p w14:paraId="6D1A2A6F" w14:textId="2BF62E7D" w:rsidR="00476262" w:rsidRPr="00476262" w:rsidRDefault="00476262" w:rsidP="00476262">
            <w:pPr>
              <w:rPr>
                <w:lang w:val="it-IT"/>
              </w:rPr>
            </w:pPr>
            <w:r w:rsidRPr="00476262">
              <w:rPr>
                <w:lang w:val="it-IT"/>
              </w:rPr>
              <w:t>Classe 1998, si approccia allo studio del clarinetto all’età di undici anni grazie all'indirizzo musicale,</w:t>
            </w:r>
          </w:p>
          <w:p w14:paraId="1FDAE833" w14:textId="77777777" w:rsidR="00476262" w:rsidRPr="00476262" w:rsidRDefault="00476262" w:rsidP="00476262">
            <w:pPr>
              <w:rPr>
                <w:lang w:val="it-IT"/>
              </w:rPr>
            </w:pPr>
            <w:r w:rsidRPr="00476262">
              <w:rPr>
                <w:lang w:val="it-IT"/>
              </w:rPr>
              <w:t>coordinato dal Maestro Gianluigi Midali, dell’Istituto Comprensivo T. Terzani. Continua il percorso di studi</w:t>
            </w:r>
          </w:p>
          <w:p w14:paraId="2C0ABA61" w14:textId="77777777" w:rsidR="00476262" w:rsidRPr="00476262" w:rsidRDefault="00476262" w:rsidP="00476262">
            <w:pPr>
              <w:rPr>
                <w:lang w:val="it-IT"/>
              </w:rPr>
            </w:pPr>
            <w:r w:rsidRPr="00476262">
              <w:rPr>
                <w:lang w:val="it-IT"/>
              </w:rPr>
              <w:t xml:space="preserve">presso la scuola di musica “Corrado Abriani” di Banda Filarmonica col </w:t>
            </w:r>
            <w:proofErr w:type="gramStart"/>
            <w:r w:rsidRPr="00476262">
              <w:rPr>
                <w:lang w:val="it-IT"/>
              </w:rPr>
              <w:t>M°</w:t>
            </w:r>
            <w:proofErr w:type="gramEnd"/>
            <w:r w:rsidRPr="00476262">
              <w:rPr>
                <w:lang w:val="it-IT"/>
              </w:rPr>
              <w:t xml:space="preserve"> Giorgio Magistrelli fino all'iscrizione</w:t>
            </w:r>
          </w:p>
          <w:p w14:paraId="329CEA83" w14:textId="77777777" w:rsidR="00476262" w:rsidRPr="00476262" w:rsidRDefault="00476262" w:rsidP="00476262">
            <w:pPr>
              <w:rPr>
                <w:lang w:val="it-IT"/>
              </w:rPr>
            </w:pPr>
            <w:r w:rsidRPr="00476262">
              <w:rPr>
                <w:lang w:val="it-IT"/>
              </w:rPr>
              <w:t>in Conservatorio. Si dedica quindi allo studio dello strumento presso l’Istituto Superiore di Studi Musicali</w:t>
            </w:r>
          </w:p>
          <w:p w14:paraId="48DD842C" w14:textId="77777777" w:rsidR="00476262" w:rsidRPr="00476262" w:rsidRDefault="00476262" w:rsidP="00476262">
            <w:pPr>
              <w:rPr>
                <w:lang w:val="it-IT"/>
              </w:rPr>
            </w:pPr>
            <w:r w:rsidRPr="00476262">
              <w:rPr>
                <w:lang w:val="it-IT"/>
              </w:rPr>
              <w:t xml:space="preserve">Guido Cantelli di Novara, sotto la guida del </w:t>
            </w:r>
            <w:proofErr w:type="gramStart"/>
            <w:r w:rsidRPr="00476262">
              <w:rPr>
                <w:lang w:val="it-IT"/>
              </w:rPr>
              <w:t>M°</w:t>
            </w:r>
            <w:proofErr w:type="gramEnd"/>
            <w:r w:rsidRPr="00476262">
              <w:rPr>
                <w:lang w:val="it-IT"/>
              </w:rPr>
              <w:t xml:space="preserve"> Roberto </w:t>
            </w:r>
            <w:proofErr w:type="spellStart"/>
            <w:r w:rsidRPr="00476262">
              <w:rPr>
                <w:lang w:val="it-IT"/>
              </w:rPr>
              <w:t>Bocchio</w:t>
            </w:r>
            <w:proofErr w:type="spellEnd"/>
            <w:r w:rsidRPr="00476262">
              <w:rPr>
                <w:lang w:val="it-IT"/>
              </w:rPr>
              <w:t>. Parallelamente allo studio musicale, ottiene</w:t>
            </w:r>
          </w:p>
          <w:p w14:paraId="75246AFE" w14:textId="77777777" w:rsidR="00476262" w:rsidRPr="00476262" w:rsidRDefault="00476262" w:rsidP="00476262">
            <w:pPr>
              <w:rPr>
                <w:lang w:val="it-IT"/>
              </w:rPr>
            </w:pPr>
            <w:r w:rsidRPr="00476262">
              <w:rPr>
                <w:lang w:val="it-IT"/>
              </w:rPr>
              <w:t>la Laurea Triennale in Lingue Moderne presso l’Università del Piemonte Orientale. Ha partecipato a</w:t>
            </w:r>
          </w:p>
          <w:p w14:paraId="11297867" w14:textId="77777777" w:rsidR="00476262" w:rsidRPr="00476262" w:rsidRDefault="00476262" w:rsidP="00476262">
            <w:pPr>
              <w:rPr>
                <w:lang w:val="it-IT"/>
              </w:rPr>
            </w:pPr>
            <w:r w:rsidRPr="00476262">
              <w:rPr>
                <w:lang w:val="it-IT"/>
              </w:rPr>
              <w:t xml:space="preserve">masterclass di perfezionamento col </w:t>
            </w:r>
            <w:proofErr w:type="gramStart"/>
            <w:r w:rsidRPr="00476262">
              <w:rPr>
                <w:lang w:val="it-IT"/>
              </w:rPr>
              <w:t>M°</w:t>
            </w:r>
            <w:proofErr w:type="gramEnd"/>
            <w:r w:rsidRPr="00476262">
              <w:rPr>
                <w:lang w:val="it-IT"/>
              </w:rPr>
              <w:t xml:space="preserve"> Stefano Cardo e il M° Fabrizio Meloni. Fa parte di alcune formazioni</w:t>
            </w:r>
          </w:p>
          <w:p w14:paraId="7EFCD112" w14:textId="77777777" w:rsidR="00476262" w:rsidRPr="00476262" w:rsidRDefault="00476262" w:rsidP="00476262">
            <w:pPr>
              <w:rPr>
                <w:lang w:val="it-IT"/>
              </w:rPr>
            </w:pPr>
            <w:r w:rsidRPr="00476262">
              <w:rPr>
                <w:lang w:val="it-IT"/>
              </w:rPr>
              <w:lastRenderedPageBreak/>
              <w:t xml:space="preserve">con le quali si esibisce in numerosi concerti, tra cui il “Coro di Clarinetti” del Conservatorio ed è </w:t>
            </w:r>
            <w:proofErr w:type="gramStart"/>
            <w:r w:rsidRPr="00476262">
              <w:rPr>
                <w:lang w:val="it-IT"/>
              </w:rPr>
              <w:t>uno dei</w:t>
            </w:r>
            <w:proofErr w:type="gramEnd"/>
          </w:p>
          <w:p w14:paraId="56E4976E" w14:textId="43ED8E95" w:rsidR="00453A7B" w:rsidRPr="00EC0F79" w:rsidRDefault="00476262" w:rsidP="00476262">
            <w:pPr>
              <w:rPr>
                <w:lang w:val="it-IT"/>
              </w:rPr>
            </w:pPr>
            <w:r w:rsidRPr="00476262">
              <w:rPr>
                <w:lang w:val="it-IT"/>
              </w:rPr>
              <w:t>membri del quartetto di clarinetti “Prestige Quartet”.</w:t>
            </w:r>
          </w:p>
          <w:p w14:paraId="1A9229C2" w14:textId="64ACFFFE" w:rsidR="00453A7B" w:rsidRDefault="00453A7B" w:rsidP="00D95726">
            <w:pPr>
              <w:pStyle w:val="Heading1"/>
            </w:pPr>
          </w:p>
          <w:p w14:paraId="7458C64C" w14:textId="3F70FDAA" w:rsidR="00453A7B" w:rsidRPr="00EC0F79" w:rsidRDefault="00453A7B" w:rsidP="00EC0F79">
            <w:pPr>
              <w:rPr>
                <w:lang w:val="it-IT"/>
              </w:rPr>
            </w:pPr>
          </w:p>
        </w:tc>
      </w:tr>
      <w:tr w:rsidR="00453A7B" w:rsidRPr="004A28EA" w14:paraId="0BFDB928" w14:textId="77777777" w:rsidTr="000873F6">
        <w:trPr>
          <w:trHeight w:val="540"/>
        </w:trPr>
        <w:tc>
          <w:tcPr>
            <w:tcW w:w="316" w:type="dxa"/>
          </w:tcPr>
          <w:p w14:paraId="3019E49F" w14:textId="77777777" w:rsidR="00453A7B" w:rsidRDefault="00453A7B" w:rsidP="004A28EA">
            <w:pPr>
              <w:pStyle w:val="Heading4"/>
            </w:pPr>
          </w:p>
        </w:tc>
        <w:tc>
          <w:tcPr>
            <w:tcW w:w="2834" w:type="dxa"/>
            <w:gridSpan w:val="2"/>
            <w:tcBorders>
              <w:bottom w:val="single" w:sz="4" w:space="0" w:color="FFFFFF" w:themeColor="background1"/>
            </w:tcBorders>
          </w:tcPr>
          <w:p w14:paraId="6C646C3E" w14:textId="3B349BF0" w:rsidR="00453A7B" w:rsidRDefault="00453A7B" w:rsidP="004A28EA">
            <w:pPr>
              <w:pStyle w:val="Heading4"/>
            </w:pPr>
          </w:p>
        </w:tc>
        <w:tc>
          <w:tcPr>
            <w:tcW w:w="270" w:type="dxa"/>
          </w:tcPr>
          <w:p w14:paraId="63998779" w14:textId="77777777" w:rsidR="00453A7B" w:rsidRDefault="00453A7B" w:rsidP="009A6230">
            <w:pPr>
              <w:pStyle w:val="Heading4"/>
              <w:jc w:val="left"/>
            </w:pPr>
          </w:p>
        </w:tc>
        <w:tc>
          <w:tcPr>
            <w:tcW w:w="720" w:type="dxa"/>
          </w:tcPr>
          <w:p w14:paraId="13EF1E07" w14:textId="77777777" w:rsidR="00453A7B" w:rsidRDefault="00453A7B" w:rsidP="005E435A">
            <w:pPr>
              <w:pStyle w:val="Heading4"/>
            </w:pPr>
          </w:p>
        </w:tc>
        <w:tc>
          <w:tcPr>
            <w:tcW w:w="7236" w:type="dxa"/>
            <w:vMerge/>
          </w:tcPr>
          <w:p w14:paraId="575FA9B0" w14:textId="77777777" w:rsidR="00453A7B" w:rsidRDefault="00453A7B" w:rsidP="002E7306">
            <w:pPr>
              <w:pStyle w:val="Title"/>
            </w:pPr>
          </w:p>
        </w:tc>
      </w:tr>
      <w:tr w:rsidR="00453A7B" w:rsidRPr="004A28EA" w14:paraId="36A01661" w14:textId="77777777" w:rsidTr="00BE5968">
        <w:trPr>
          <w:trHeight w:val="620"/>
        </w:trPr>
        <w:tc>
          <w:tcPr>
            <w:tcW w:w="450" w:type="dxa"/>
            <w:gridSpan w:val="2"/>
            <w:vAlign w:val="center"/>
          </w:tcPr>
          <w:p w14:paraId="1FB4DC72" w14:textId="4BC75189" w:rsidR="00453A7B" w:rsidRPr="00B8453F" w:rsidRDefault="00453A7B" w:rsidP="00BE5968"/>
        </w:tc>
        <w:tc>
          <w:tcPr>
            <w:tcW w:w="2970" w:type="dxa"/>
            <w:gridSpan w:val="2"/>
            <w:vAlign w:val="center"/>
          </w:tcPr>
          <w:p w14:paraId="7879BBA1" w14:textId="5F344FEE" w:rsidR="00476262" w:rsidRPr="009A6230" w:rsidRDefault="00476262" w:rsidP="0047626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Merge w:val="restart"/>
          </w:tcPr>
          <w:p w14:paraId="712014DC" w14:textId="77777777" w:rsidR="00453A7B" w:rsidRDefault="00453A7B" w:rsidP="004A28EA">
            <w:r>
              <w:t xml:space="preserve"> </w:t>
            </w:r>
          </w:p>
        </w:tc>
        <w:tc>
          <w:tcPr>
            <w:tcW w:w="7236" w:type="dxa"/>
            <w:vMerge/>
          </w:tcPr>
          <w:p w14:paraId="76CD220C" w14:textId="77777777" w:rsidR="00453A7B" w:rsidRDefault="00453A7B" w:rsidP="002E7306">
            <w:pPr>
              <w:pStyle w:val="Title"/>
            </w:pPr>
          </w:p>
        </w:tc>
      </w:tr>
      <w:tr w:rsidR="00453A7B" w:rsidRPr="004A28EA" w14:paraId="4229D988" w14:textId="77777777" w:rsidTr="00BE5968">
        <w:trPr>
          <w:trHeight w:val="540"/>
        </w:trPr>
        <w:tc>
          <w:tcPr>
            <w:tcW w:w="450" w:type="dxa"/>
            <w:gridSpan w:val="2"/>
            <w:vAlign w:val="center"/>
          </w:tcPr>
          <w:p w14:paraId="36874FFF" w14:textId="7A43671F" w:rsidR="00453A7B" w:rsidRPr="00B8453F" w:rsidRDefault="00453A7B" w:rsidP="00BE5968"/>
        </w:tc>
        <w:tc>
          <w:tcPr>
            <w:tcW w:w="2970" w:type="dxa"/>
            <w:gridSpan w:val="2"/>
            <w:vAlign w:val="center"/>
          </w:tcPr>
          <w:p w14:paraId="0014AB6E" w14:textId="6D9EA596" w:rsidR="00453A7B" w:rsidRPr="00B8453F" w:rsidRDefault="00453A7B" w:rsidP="00BE5968">
            <w:pPr>
              <w:pStyle w:val="Contact1"/>
            </w:pPr>
          </w:p>
        </w:tc>
        <w:tc>
          <w:tcPr>
            <w:tcW w:w="720" w:type="dxa"/>
            <w:vMerge/>
          </w:tcPr>
          <w:p w14:paraId="34013A82" w14:textId="77777777" w:rsidR="00453A7B" w:rsidRDefault="00453A7B" w:rsidP="004A28EA"/>
        </w:tc>
        <w:tc>
          <w:tcPr>
            <w:tcW w:w="7236" w:type="dxa"/>
            <w:vMerge/>
          </w:tcPr>
          <w:p w14:paraId="2E2E52C3" w14:textId="77777777" w:rsidR="00453A7B" w:rsidRDefault="00453A7B" w:rsidP="002E7306">
            <w:pPr>
              <w:pStyle w:val="Title"/>
            </w:pPr>
          </w:p>
        </w:tc>
      </w:tr>
      <w:tr w:rsidR="00453A7B" w:rsidRPr="004A28EA" w14:paraId="27AA1006" w14:textId="77777777" w:rsidTr="00BE5968">
        <w:trPr>
          <w:trHeight w:val="540"/>
        </w:trPr>
        <w:tc>
          <w:tcPr>
            <w:tcW w:w="450" w:type="dxa"/>
            <w:gridSpan w:val="2"/>
            <w:vAlign w:val="center"/>
          </w:tcPr>
          <w:p w14:paraId="5A8B1650" w14:textId="46096E71" w:rsidR="00453A7B" w:rsidRPr="00B8453F" w:rsidRDefault="00453A7B" w:rsidP="00BE5968"/>
        </w:tc>
        <w:tc>
          <w:tcPr>
            <w:tcW w:w="2970" w:type="dxa"/>
            <w:gridSpan w:val="2"/>
            <w:vAlign w:val="center"/>
          </w:tcPr>
          <w:p w14:paraId="24E3E816" w14:textId="717F91CE" w:rsidR="00453A7B" w:rsidRPr="00B8453F" w:rsidRDefault="00453A7B" w:rsidP="00BE5968">
            <w:pPr>
              <w:pStyle w:val="Contact1"/>
            </w:pPr>
          </w:p>
        </w:tc>
        <w:tc>
          <w:tcPr>
            <w:tcW w:w="720" w:type="dxa"/>
            <w:vMerge/>
          </w:tcPr>
          <w:p w14:paraId="564B527B" w14:textId="77777777" w:rsidR="00453A7B" w:rsidRDefault="00453A7B" w:rsidP="004A28EA"/>
        </w:tc>
        <w:tc>
          <w:tcPr>
            <w:tcW w:w="7236" w:type="dxa"/>
            <w:vMerge/>
          </w:tcPr>
          <w:p w14:paraId="22A82542" w14:textId="77777777" w:rsidR="00453A7B" w:rsidRDefault="00453A7B" w:rsidP="002E7306">
            <w:pPr>
              <w:pStyle w:val="Title"/>
            </w:pPr>
          </w:p>
        </w:tc>
      </w:tr>
      <w:tr w:rsidR="00453A7B" w:rsidRPr="004A28EA" w14:paraId="372B5DF2" w14:textId="77777777" w:rsidTr="00BE5968">
        <w:trPr>
          <w:trHeight w:val="1350"/>
        </w:trPr>
        <w:tc>
          <w:tcPr>
            <w:tcW w:w="3420" w:type="dxa"/>
            <w:gridSpan w:val="4"/>
            <w:vAlign w:val="center"/>
          </w:tcPr>
          <w:p w14:paraId="16E69AE9" w14:textId="742C79C6" w:rsidR="00453A7B" w:rsidRDefault="00453A7B" w:rsidP="00BE5968">
            <w:pPr>
              <w:pStyle w:val="Contact2"/>
            </w:pPr>
          </w:p>
        </w:tc>
        <w:tc>
          <w:tcPr>
            <w:tcW w:w="720" w:type="dxa"/>
            <w:vMerge/>
          </w:tcPr>
          <w:p w14:paraId="27D1AA59" w14:textId="77777777" w:rsidR="00453A7B" w:rsidRDefault="00453A7B" w:rsidP="004A28EA"/>
        </w:tc>
        <w:tc>
          <w:tcPr>
            <w:tcW w:w="7236" w:type="dxa"/>
            <w:vMerge/>
          </w:tcPr>
          <w:p w14:paraId="3180D9AC" w14:textId="77777777" w:rsidR="00453A7B" w:rsidRDefault="00453A7B" w:rsidP="002E7306">
            <w:pPr>
              <w:pStyle w:val="Title"/>
            </w:pPr>
          </w:p>
        </w:tc>
      </w:tr>
      <w:tr w:rsidR="00453A7B" w:rsidRPr="004A28EA" w14:paraId="2EDD0156" w14:textId="77777777" w:rsidTr="00F46BDB">
        <w:trPr>
          <w:trHeight w:val="864"/>
        </w:trPr>
        <w:tc>
          <w:tcPr>
            <w:tcW w:w="3420" w:type="dxa"/>
            <w:gridSpan w:val="4"/>
          </w:tcPr>
          <w:p w14:paraId="15BFEB2D" w14:textId="77777777" w:rsidR="00453A7B" w:rsidRDefault="00453A7B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7EADE427" w14:textId="77777777" w:rsidR="00453A7B" w:rsidRDefault="00453A7B" w:rsidP="004A28EA"/>
        </w:tc>
        <w:tc>
          <w:tcPr>
            <w:tcW w:w="7236" w:type="dxa"/>
            <w:vMerge/>
          </w:tcPr>
          <w:p w14:paraId="70169EF5" w14:textId="77777777" w:rsidR="00453A7B" w:rsidRDefault="00453A7B" w:rsidP="002E7306">
            <w:pPr>
              <w:pStyle w:val="Title"/>
            </w:pPr>
          </w:p>
        </w:tc>
      </w:tr>
      <w:tr w:rsidR="00453A7B" w:rsidRPr="004A28EA" w14:paraId="32CD0651" w14:textId="77777777" w:rsidTr="00AA1166">
        <w:trPr>
          <w:trHeight w:val="585"/>
        </w:trPr>
        <w:tc>
          <w:tcPr>
            <w:tcW w:w="450" w:type="dxa"/>
            <w:gridSpan w:val="2"/>
          </w:tcPr>
          <w:p w14:paraId="6F88FC1B" w14:textId="77777777" w:rsidR="00453A7B" w:rsidRPr="00453A7B" w:rsidRDefault="00453A7B" w:rsidP="00453A7B">
            <w:pPr>
              <w:pStyle w:val="Heading4"/>
            </w:pPr>
          </w:p>
        </w:tc>
        <w:tc>
          <w:tcPr>
            <w:tcW w:w="2700" w:type="dxa"/>
            <w:tcBorders>
              <w:bottom w:val="single" w:sz="4" w:space="0" w:color="FFFFFF" w:themeColor="background1"/>
            </w:tcBorders>
          </w:tcPr>
          <w:p w14:paraId="753C9D07" w14:textId="43D81489" w:rsidR="00453A7B" w:rsidRPr="00453A7B" w:rsidRDefault="00476262" w:rsidP="00453A7B">
            <w:pPr>
              <w:pStyle w:val="Heading4"/>
            </w:pPr>
            <w:r>
              <w:t>Formazione</w:t>
            </w:r>
          </w:p>
        </w:tc>
        <w:tc>
          <w:tcPr>
            <w:tcW w:w="270" w:type="dxa"/>
          </w:tcPr>
          <w:p w14:paraId="3161143F" w14:textId="77777777" w:rsidR="00453A7B" w:rsidRPr="00453A7B" w:rsidRDefault="00453A7B" w:rsidP="00453A7B">
            <w:pPr>
              <w:pStyle w:val="Heading4"/>
            </w:pPr>
          </w:p>
        </w:tc>
        <w:tc>
          <w:tcPr>
            <w:tcW w:w="720" w:type="dxa"/>
            <w:vMerge/>
          </w:tcPr>
          <w:p w14:paraId="745294B8" w14:textId="77777777" w:rsidR="00453A7B" w:rsidRDefault="00453A7B" w:rsidP="005B2877">
            <w:pPr>
              <w:pStyle w:val="Heading4"/>
            </w:pPr>
          </w:p>
        </w:tc>
        <w:tc>
          <w:tcPr>
            <w:tcW w:w="7236" w:type="dxa"/>
            <w:vMerge/>
          </w:tcPr>
          <w:p w14:paraId="1F203CE6" w14:textId="77777777" w:rsidR="00453A7B" w:rsidRDefault="00453A7B" w:rsidP="002E7306">
            <w:pPr>
              <w:pStyle w:val="Title"/>
            </w:pPr>
          </w:p>
        </w:tc>
      </w:tr>
      <w:tr w:rsidR="00453A7B" w:rsidRPr="00124ED6" w14:paraId="7E3CB35F" w14:textId="77777777" w:rsidTr="00453A7B">
        <w:trPr>
          <w:trHeight w:val="170"/>
        </w:trPr>
        <w:tc>
          <w:tcPr>
            <w:tcW w:w="3420" w:type="dxa"/>
            <w:gridSpan w:val="4"/>
          </w:tcPr>
          <w:p w14:paraId="7E782531" w14:textId="77777777" w:rsidR="00453A7B" w:rsidRPr="00453A7B" w:rsidRDefault="00453A7B" w:rsidP="00453A7B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vMerge/>
          </w:tcPr>
          <w:p w14:paraId="6237CBD9" w14:textId="77777777" w:rsidR="00453A7B" w:rsidRPr="00124ED6" w:rsidRDefault="00453A7B" w:rsidP="00453A7B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11943833" w14:textId="77777777" w:rsidR="00453A7B" w:rsidRPr="00124ED6" w:rsidRDefault="00453A7B" w:rsidP="00453A7B">
            <w:pPr>
              <w:pStyle w:val="Title"/>
              <w:rPr>
                <w:lang w:val="it-IT"/>
              </w:rPr>
            </w:pPr>
          </w:p>
        </w:tc>
      </w:tr>
      <w:tr w:rsidR="00453A7B" w:rsidRPr="00476262" w14:paraId="1CCFBC82" w14:textId="77777777" w:rsidTr="00453A7B">
        <w:trPr>
          <w:trHeight w:val="1107"/>
        </w:trPr>
        <w:tc>
          <w:tcPr>
            <w:tcW w:w="450" w:type="dxa"/>
            <w:gridSpan w:val="2"/>
          </w:tcPr>
          <w:p w14:paraId="79BA4236" w14:textId="77777777" w:rsidR="00453A7B" w:rsidRPr="00124ED6" w:rsidRDefault="00453A7B" w:rsidP="00453A7B">
            <w:pPr>
              <w:rPr>
                <w:noProof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0C54DFFE" wp14:editId="2F21BAE9">
                  <wp:extent cx="313522" cy="313522"/>
                  <wp:effectExtent l="0" t="0" r="0" b="0"/>
                  <wp:docPr id="76" name="Graphic 7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noun_graduation_828933_000000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22" cy="31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2"/>
          </w:tcPr>
          <w:p w14:paraId="3080503B" w14:textId="19D90B8E" w:rsidR="00476262" w:rsidRPr="00476262" w:rsidRDefault="00476262" w:rsidP="009A6230">
            <w:pPr>
              <w:pStyle w:val="Heading5"/>
              <w:rPr>
                <w:noProof/>
                <w:lang w:val="it-IT"/>
              </w:rPr>
            </w:pPr>
            <w:r w:rsidRPr="00476262">
              <w:rPr>
                <w:noProof/>
                <w:lang w:val="it-IT"/>
              </w:rPr>
              <w:t>l’Istituto Superiore di Studi Musicali</w:t>
            </w:r>
          </w:p>
          <w:p w14:paraId="798B17D0" w14:textId="4A9D9139" w:rsidR="00453A7B" w:rsidRDefault="00476262" w:rsidP="009A6230">
            <w:pPr>
              <w:pStyle w:val="Heading5"/>
              <w:rPr>
                <w:noProof/>
                <w:lang w:val="it-IT"/>
              </w:rPr>
            </w:pPr>
            <w:r w:rsidRPr="00476262">
              <w:rPr>
                <w:noProof/>
                <w:lang w:val="it-IT"/>
              </w:rPr>
              <w:t>Guido Cantelli di Novara</w:t>
            </w:r>
          </w:p>
          <w:p w14:paraId="4BDF8BF4" w14:textId="3E405D25" w:rsidR="00453A7B" w:rsidRPr="00476262" w:rsidRDefault="00453A7B" w:rsidP="00453A7B">
            <w:pPr>
              <w:pStyle w:val="Heading6"/>
              <w:rPr>
                <w:lang w:val="it-IT"/>
              </w:rPr>
            </w:pPr>
          </w:p>
        </w:tc>
        <w:tc>
          <w:tcPr>
            <w:tcW w:w="720" w:type="dxa"/>
            <w:vMerge/>
          </w:tcPr>
          <w:p w14:paraId="5A08FEAF" w14:textId="77777777" w:rsidR="00453A7B" w:rsidRPr="00476262" w:rsidRDefault="00453A7B" w:rsidP="00453A7B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261F60C2" w14:textId="77777777" w:rsidR="00453A7B" w:rsidRPr="00476262" w:rsidRDefault="00453A7B" w:rsidP="00453A7B">
            <w:pPr>
              <w:pStyle w:val="Title"/>
              <w:rPr>
                <w:lang w:val="it-IT"/>
              </w:rPr>
            </w:pPr>
          </w:p>
        </w:tc>
      </w:tr>
      <w:tr w:rsidR="00453A7B" w:rsidRPr="00476262" w14:paraId="4F6CD348" w14:textId="77777777" w:rsidTr="00453A7B">
        <w:trPr>
          <w:trHeight w:val="1445"/>
        </w:trPr>
        <w:tc>
          <w:tcPr>
            <w:tcW w:w="450" w:type="dxa"/>
            <w:gridSpan w:val="2"/>
          </w:tcPr>
          <w:p w14:paraId="687F8C62" w14:textId="77777777" w:rsidR="00453A7B" w:rsidRPr="00124ED6" w:rsidRDefault="00453A7B" w:rsidP="00453A7B">
            <w:pPr>
              <w:rPr>
                <w:noProof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3C0C59DB" wp14:editId="40DFFEE6">
                  <wp:extent cx="313522" cy="313522"/>
                  <wp:effectExtent l="0" t="0" r="0" b="0"/>
                  <wp:docPr id="77" name="Graphic 7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noun_graduation_828933_000000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22" cy="31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2"/>
          </w:tcPr>
          <w:p w14:paraId="00397E8C" w14:textId="6941E08C" w:rsidR="00453A7B" w:rsidRPr="00476262" w:rsidRDefault="00476262" w:rsidP="00887E05">
            <w:pPr>
              <w:pStyle w:val="Heading5"/>
              <w:rPr>
                <w:lang w:val="it-IT"/>
              </w:rPr>
            </w:pPr>
            <w:r w:rsidRPr="00476262">
              <w:rPr>
                <w:lang w:val="it-IT"/>
              </w:rPr>
              <w:t>l’Università del Piemonte Orientale</w:t>
            </w:r>
          </w:p>
          <w:p w14:paraId="153D30F9" w14:textId="1F505645" w:rsidR="00453A7B" w:rsidRPr="00476262" w:rsidRDefault="00453A7B" w:rsidP="00887E05">
            <w:pPr>
              <w:pStyle w:val="Heading6"/>
              <w:rPr>
                <w:lang w:val="it-IT"/>
              </w:rPr>
            </w:pPr>
          </w:p>
        </w:tc>
        <w:tc>
          <w:tcPr>
            <w:tcW w:w="720" w:type="dxa"/>
            <w:vMerge/>
          </w:tcPr>
          <w:p w14:paraId="678C811E" w14:textId="77777777" w:rsidR="00453A7B" w:rsidRPr="00124ED6" w:rsidRDefault="00453A7B" w:rsidP="00453A7B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144252BD" w14:textId="77777777" w:rsidR="00453A7B" w:rsidRPr="00124ED6" w:rsidRDefault="00453A7B" w:rsidP="00453A7B">
            <w:pPr>
              <w:pStyle w:val="Title"/>
              <w:rPr>
                <w:lang w:val="it-IT"/>
              </w:rPr>
            </w:pPr>
          </w:p>
        </w:tc>
      </w:tr>
    </w:tbl>
    <w:p w14:paraId="1CF25AF5" w14:textId="2F3D0992" w:rsidR="00871DB8" w:rsidRDefault="00C14FBF"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 wp14:anchorId="6C429D50" wp14:editId="3742792F">
                <wp:simplePos x="0" y="0"/>
                <wp:positionH relativeFrom="column">
                  <wp:posOffset>-274320</wp:posOffset>
                </wp:positionH>
                <wp:positionV relativeFrom="paragraph">
                  <wp:posOffset>-5528201</wp:posOffset>
                </wp:positionV>
                <wp:extent cx="2670048" cy="9116567"/>
                <wp:effectExtent l="0" t="0" r="0" b="889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0048" cy="9116567"/>
                          <a:chOff x="0" y="1"/>
                          <a:chExt cx="2668270" cy="9112884"/>
                        </a:xfrm>
                        <a:solidFill>
                          <a:srgbClr val="003399"/>
                        </a:solidFill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1552789"/>
                            <a:ext cx="2668270" cy="4464471"/>
                            <a:chOff x="0" y="-552246"/>
                            <a:chExt cx="2668814" cy="4464572"/>
                          </a:xfrm>
                          <a:grpFill/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0" y="453452"/>
                              <a:ext cx="2665730" cy="3458874"/>
                              <a:chOff x="0" y="-658920"/>
                              <a:chExt cx="2665730" cy="3458891"/>
                            </a:xfrm>
                            <a:grpFill/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0" y="-658920"/>
                                <a:ext cx="2665730" cy="2452478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riangle 8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" name="Right Triangle 10"/>
                          <wps:cNvSpPr/>
                          <wps:spPr>
                            <a:xfrm>
                              <a:off x="0" y="-552239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ight Triangle 11"/>
                          <wps:cNvSpPr/>
                          <wps:spPr>
                            <a:xfrm flipH="1">
                              <a:off x="1335314" y="-552246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0" y="5200650"/>
                            <a:ext cx="2668270" cy="3912235"/>
                            <a:chOff x="0" y="0"/>
                            <a:chExt cx="2668814" cy="3912326"/>
                          </a:xfrm>
                          <a:grpFill/>
                        </wpg:grpSpPr>
                        <wpg:grpSp>
                          <wpg:cNvPr id="20" name="Group 20"/>
                          <wpg:cNvGrpSpPr/>
                          <wpg:grpSpPr>
                            <a:xfrm>
                              <a:off x="0" y="1001486"/>
                              <a:ext cx="2665730" cy="2910840"/>
                              <a:chOff x="0" y="-110884"/>
                              <a:chExt cx="2665730" cy="2910855"/>
                            </a:xfrm>
                            <a:grpFill/>
                          </wpg:grpSpPr>
                          <wps:wsp>
                            <wps:cNvPr id="21" name="Rectangle 21"/>
                            <wps:cNvSpPr/>
                            <wps:spPr>
                              <a:xfrm>
                                <a:off x="0" y="-110884"/>
                                <a:ext cx="2665730" cy="19050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Triangle 22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" name="Right Triangle 23"/>
                          <wps:cNvSpPr/>
                          <wps:spPr>
                            <a:xfrm>
                              <a:off x="0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ight Triangle 24"/>
                          <wps:cNvSpPr/>
                          <wps:spPr>
                            <a:xfrm flipH="1">
                              <a:off x="1335314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0" y="1"/>
                            <a:ext cx="2665095" cy="2364886"/>
                            <a:chOff x="0" y="-110883"/>
                            <a:chExt cx="2665730" cy="2364955"/>
                          </a:xfrm>
                          <a:grpFill/>
                        </wpg:grpSpPr>
                        <wps:wsp>
                          <wps:cNvPr id="33" name="Rectangle 33"/>
                          <wps:cNvSpPr/>
                          <wps:spPr>
                            <a:xfrm>
                              <a:off x="0" y="-110883"/>
                              <a:ext cx="2665730" cy="1364738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4EB495B" w14:textId="3F126061" w:rsidR="009A6230" w:rsidRDefault="009A6230" w:rsidP="009A6230">
                                <w:pPr>
                                  <w:pStyle w:val="Heading4"/>
                                </w:pPr>
                                <w:r>
                                  <w:t>CURRICULUM VITAE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Triangle 34"/>
                          <wps:cNvSpPr/>
                          <wps:spPr>
                            <a:xfrm rot="10800000">
                              <a:off x="0" y="1248232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C429D50" id="Group 2" o:spid="_x0000_s1026" alt="&quot;&quot;" style="position:absolute;margin-left:-21.6pt;margin-top:-435.3pt;width:210.25pt;height:717.85pt;z-index:-251578368" coordorigin="" coordsize="26682,9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">
                <v:group id="Group 12" o:spid="_x0000_s1027" style="position:absolute;top:15527;width:26682;height:44645" coordorigin=",-5522" coordsize="26688,4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6" o:spid="_x0000_s1028" style="position:absolute;top:4534;width:26657;height:34589" coordorigin=",-6589" coordsize="26657,34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7" o:spid="_x0000_s1029" style="position:absolute;top:-6589;width:26657;height:24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8" o:spid="_x0000_s1030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" filled="f" stroked="f" strokeweight="1pt"/>
                  </v:group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10" o:spid="_x0000_s1031" type="#_x0000_t6" style="position:absolute;top:-5522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" filled="f" stroked="f" strokeweight="1pt"/>
                  <v:shape id="Right Triangle 11" o:spid="_x0000_s1032" type="#_x0000_t6" style="position:absolute;left:13353;top:-5522;width:13335;height:100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" filled="f" stroked="f" strokeweight="1pt"/>
                </v:group>
                <v:group id="Group 19" o:spid="_x0000_s1033" style="position:absolute;top:52006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Group 20" o:spid="_x0000_s1034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ect id="Rectangle 21" o:spid="_x0000_s1035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/>
                    <v:shape id="Triangle 22" o:spid="_x0000_s1036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" filled="f" stroked="f" strokeweight="1pt"/>
                  </v:group>
                  <v:shape id="Right Triangle 23" o:spid="_x0000_s1037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" filled="f" stroked="f" strokeweight="1pt"/>
                  <v:shape id="Right Triangle 24" o:spid="_x0000_s1038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" filled="f" stroked="f" strokeweight="1pt"/>
                </v:group>
                <v:group id="Group 9" o:spid="_x0000_s1039" style="position:absolute;width:26650;height:23648" coordorigin=",-1108" coordsize="26657,2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33" o:spid="_x0000_s1040" style="position:absolute;top:-1108;width:26657;height:13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" filled="f" stroked="f" strokeweight="1pt">
                    <v:textbox>
                      <w:txbxContent>
                        <w:p w14:paraId="74EB495B" w14:textId="3F126061" w:rsidR="009A6230" w:rsidRDefault="009A6230" w:rsidP="009A6230">
                          <w:pPr>
                            <w:pStyle w:val="Heading4"/>
                          </w:pPr>
                          <w:r>
                            <w:t>CURRICULUM VITAE</w:t>
                          </w:r>
                        </w:p>
                      </w:txbxContent>
                    </v:textbox>
                  </v:rect>
                  <v:shape id="Triangle 34" o:spid="_x0000_s1041" type="#_x0000_t5" style="position:absolute;top:12482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" filled="f" stroked="f" strokeweight="1pt"/>
                </v:group>
              </v:group>
            </w:pict>
          </mc:Fallback>
        </mc:AlternateContent>
      </w:r>
      <w:r w:rsidR="003B4AEF"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5EA46B32" wp14:editId="53A4E1C2">
                <wp:simplePos x="0" y="0"/>
                <wp:positionH relativeFrom="column">
                  <wp:posOffset>-619125</wp:posOffset>
                </wp:positionH>
                <wp:positionV relativeFrom="paragraph">
                  <wp:posOffset>3332480</wp:posOffset>
                </wp:positionV>
                <wp:extent cx="114186" cy="211455"/>
                <wp:effectExtent l="38100" t="38100" r="38735" b="29845"/>
                <wp:wrapNone/>
                <wp:docPr id="80" name="Graphic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86" cy="211455"/>
                          <a:chOff x="296963" y="4236720"/>
                          <a:chExt cx="114186" cy="211455"/>
                        </a:xfrm>
                        <a:solidFill>
                          <a:schemeClr val="bg1"/>
                        </a:solidFill>
                      </wpg:grpSpPr>
                      <wps:wsp>
                        <wps:cNvPr id="84" name="Freeform 84"/>
                        <wps:cNvSpPr/>
                        <wps:spPr>
                          <a:xfrm>
                            <a:off x="296963" y="4236720"/>
                            <a:ext cx="114186" cy="211455"/>
                          </a:xfrm>
                          <a:custGeom>
                            <a:avLst/>
                            <a:gdLst>
                              <a:gd name="connsiteX0" fmla="*/ 99342 w 114185"/>
                              <a:gd name="connsiteY0" fmla="*/ 0 h 211455"/>
                              <a:gd name="connsiteX1" fmla="*/ 16028 w 114185"/>
                              <a:gd name="connsiteY1" fmla="*/ 0 h 211455"/>
                              <a:gd name="connsiteX2" fmla="*/ 0 w 114185"/>
                              <a:gd name="connsiteY2" fmla="*/ 16028 h 211455"/>
                              <a:gd name="connsiteX3" fmla="*/ 0 w 114185"/>
                              <a:gd name="connsiteY3" fmla="*/ 195427 h 211455"/>
                              <a:gd name="connsiteX4" fmla="*/ 16028 w 114185"/>
                              <a:gd name="connsiteY4" fmla="*/ 211455 h 211455"/>
                              <a:gd name="connsiteX5" fmla="*/ 99342 w 114185"/>
                              <a:gd name="connsiteY5" fmla="*/ 211455 h 211455"/>
                              <a:gd name="connsiteX6" fmla="*/ 115370 w 114185"/>
                              <a:gd name="connsiteY6" fmla="*/ 195427 h 211455"/>
                              <a:gd name="connsiteX7" fmla="*/ 115370 w 114185"/>
                              <a:gd name="connsiteY7" fmla="*/ 16028 h 211455"/>
                              <a:gd name="connsiteX8" fmla="*/ 99342 w 114185"/>
                              <a:gd name="connsiteY8" fmla="*/ 0 h 211455"/>
                              <a:gd name="connsiteX9" fmla="*/ 6428 w 114185"/>
                              <a:gd name="connsiteY9" fmla="*/ 35376 h 211455"/>
                              <a:gd name="connsiteX10" fmla="*/ 108942 w 114185"/>
                              <a:gd name="connsiteY10" fmla="*/ 35376 h 211455"/>
                              <a:gd name="connsiteX11" fmla="*/ 108942 w 114185"/>
                              <a:gd name="connsiteY11" fmla="*/ 171004 h 211455"/>
                              <a:gd name="connsiteX12" fmla="*/ 6428 w 114185"/>
                              <a:gd name="connsiteY12" fmla="*/ 171004 h 211455"/>
                              <a:gd name="connsiteX13" fmla="*/ 6428 w 114185"/>
                              <a:gd name="connsiteY13" fmla="*/ 35376 h 211455"/>
                              <a:gd name="connsiteX14" fmla="*/ 16028 w 114185"/>
                              <a:gd name="connsiteY14" fmla="*/ 6344 h 211455"/>
                              <a:gd name="connsiteX15" fmla="*/ 99342 w 114185"/>
                              <a:gd name="connsiteY15" fmla="*/ 6344 h 211455"/>
                              <a:gd name="connsiteX16" fmla="*/ 108963 w 114185"/>
                              <a:gd name="connsiteY16" fmla="*/ 15965 h 211455"/>
                              <a:gd name="connsiteX17" fmla="*/ 108963 w 114185"/>
                              <a:gd name="connsiteY17" fmla="*/ 28969 h 211455"/>
                              <a:gd name="connsiteX18" fmla="*/ 6428 w 114185"/>
                              <a:gd name="connsiteY18" fmla="*/ 28969 h 211455"/>
                              <a:gd name="connsiteX19" fmla="*/ 6428 w 114185"/>
                              <a:gd name="connsiteY19" fmla="*/ 16028 h 211455"/>
                              <a:gd name="connsiteX20" fmla="*/ 15986 w 114185"/>
                              <a:gd name="connsiteY20" fmla="*/ 6344 h 211455"/>
                              <a:gd name="connsiteX21" fmla="*/ 16028 w 114185"/>
                              <a:gd name="connsiteY21" fmla="*/ 6344 h 211455"/>
                              <a:gd name="connsiteX22" fmla="*/ 99342 w 114185"/>
                              <a:gd name="connsiteY22" fmla="*/ 205111 h 211455"/>
                              <a:gd name="connsiteX23" fmla="*/ 16028 w 114185"/>
                              <a:gd name="connsiteY23" fmla="*/ 205111 h 211455"/>
                              <a:gd name="connsiteX24" fmla="*/ 6407 w 114185"/>
                              <a:gd name="connsiteY24" fmla="*/ 195490 h 211455"/>
                              <a:gd name="connsiteX25" fmla="*/ 6407 w 114185"/>
                              <a:gd name="connsiteY25" fmla="*/ 177411 h 211455"/>
                              <a:gd name="connsiteX26" fmla="*/ 108942 w 114185"/>
                              <a:gd name="connsiteY26" fmla="*/ 177411 h 211455"/>
                              <a:gd name="connsiteX27" fmla="*/ 108942 w 114185"/>
                              <a:gd name="connsiteY27" fmla="*/ 195427 h 211455"/>
                              <a:gd name="connsiteX28" fmla="*/ 99384 w 114185"/>
                              <a:gd name="connsiteY28" fmla="*/ 205111 h 211455"/>
                              <a:gd name="connsiteX29" fmla="*/ 99342 w 114185"/>
                              <a:gd name="connsiteY29" fmla="*/ 205111 h 211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114185" h="211455">
                                <a:moveTo>
                                  <a:pt x="99342" y="0"/>
                                </a:moveTo>
                                <a:lnTo>
                                  <a:pt x="16028" y="0"/>
                                </a:lnTo>
                                <a:cubicBezTo>
                                  <a:pt x="7176" y="0"/>
                                  <a:pt x="0" y="7176"/>
                                  <a:pt x="0" y="16028"/>
                                </a:cubicBezTo>
                                <a:lnTo>
                                  <a:pt x="0" y="195427"/>
                                </a:lnTo>
                                <a:cubicBezTo>
                                  <a:pt x="0" y="204279"/>
                                  <a:pt x="7176" y="211455"/>
                                  <a:pt x="16028" y="211455"/>
                                </a:cubicBezTo>
                                <a:lnTo>
                                  <a:pt x="99342" y="211455"/>
                                </a:lnTo>
                                <a:cubicBezTo>
                                  <a:pt x="108194" y="211455"/>
                                  <a:pt x="115370" y="204279"/>
                                  <a:pt x="115370" y="195427"/>
                                </a:cubicBezTo>
                                <a:lnTo>
                                  <a:pt x="115370" y="16028"/>
                                </a:lnTo>
                                <a:cubicBezTo>
                                  <a:pt x="115370" y="7176"/>
                                  <a:pt x="108194" y="0"/>
                                  <a:pt x="99342" y="0"/>
                                </a:cubicBezTo>
                                <a:close/>
                                <a:moveTo>
                                  <a:pt x="6428" y="35376"/>
                                </a:moveTo>
                                <a:lnTo>
                                  <a:pt x="108942" y="35376"/>
                                </a:lnTo>
                                <a:lnTo>
                                  <a:pt x="108942" y="171004"/>
                                </a:lnTo>
                                <a:lnTo>
                                  <a:pt x="6428" y="171004"/>
                                </a:lnTo>
                                <a:lnTo>
                                  <a:pt x="6428" y="35376"/>
                                </a:lnTo>
                                <a:close/>
                                <a:moveTo>
                                  <a:pt x="16028" y="6344"/>
                                </a:moveTo>
                                <a:lnTo>
                                  <a:pt x="99342" y="6344"/>
                                </a:lnTo>
                                <a:cubicBezTo>
                                  <a:pt x="104655" y="6344"/>
                                  <a:pt x="108963" y="10651"/>
                                  <a:pt x="108963" y="15965"/>
                                </a:cubicBezTo>
                                <a:lnTo>
                                  <a:pt x="108963" y="28969"/>
                                </a:lnTo>
                                <a:lnTo>
                                  <a:pt x="6428" y="28969"/>
                                </a:lnTo>
                                <a:lnTo>
                                  <a:pt x="6428" y="16028"/>
                                </a:lnTo>
                                <a:cubicBezTo>
                                  <a:pt x="6393" y="10715"/>
                                  <a:pt x="10672" y="6379"/>
                                  <a:pt x="15986" y="6344"/>
                                </a:cubicBezTo>
                                <a:cubicBezTo>
                                  <a:pt x="16000" y="6344"/>
                                  <a:pt x="16014" y="6344"/>
                                  <a:pt x="16028" y="6344"/>
                                </a:cubicBezTo>
                                <a:close/>
                                <a:moveTo>
                                  <a:pt x="99342" y="205111"/>
                                </a:moveTo>
                                <a:lnTo>
                                  <a:pt x="16028" y="205111"/>
                                </a:lnTo>
                                <a:cubicBezTo>
                                  <a:pt x="10715" y="205111"/>
                                  <a:pt x="6407" y="200804"/>
                                  <a:pt x="6407" y="195490"/>
                                </a:cubicBezTo>
                                <a:lnTo>
                                  <a:pt x="6407" y="177411"/>
                                </a:lnTo>
                                <a:lnTo>
                                  <a:pt x="108942" y="177411"/>
                                </a:lnTo>
                                <a:lnTo>
                                  <a:pt x="108942" y="195427"/>
                                </a:lnTo>
                                <a:cubicBezTo>
                                  <a:pt x="108977" y="200740"/>
                                  <a:pt x="104698" y="205076"/>
                                  <a:pt x="99384" y="205111"/>
                                </a:cubicBezTo>
                                <a:cubicBezTo>
                                  <a:pt x="99370" y="205111"/>
                                  <a:pt x="99356" y="205111"/>
                                  <a:pt x="99342" y="2051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reeform 85"/>
                        <wps:cNvSpPr/>
                        <wps:spPr>
                          <a:xfrm>
                            <a:off x="345597" y="4419544"/>
                            <a:ext cx="16916" cy="16916"/>
                          </a:xfrm>
                          <a:custGeom>
                            <a:avLst/>
                            <a:gdLst>
                              <a:gd name="connsiteX0" fmla="*/ 18101 w 16916"/>
                              <a:gd name="connsiteY0" fmla="*/ 9050 h 16916"/>
                              <a:gd name="connsiteX1" fmla="*/ 9050 w 16916"/>
                              <a:gd name="connsiteY1" fmla="*/ 18101 h 16916"/>
                              <a:gd name="connsiteX2" fmla="*/ 0 w 16916"/>
                              <a:gd name="connsiteY2" fmla="*/ 9050 h 16916"/>
                              <a:gd name="connsiteX3" fmla="*/ 9050 w 16916"/>
                              <a:gd name="connsiteY3" fmla="*/ 0 h 16916"/>
                              <a:gd name="connsiteX4" fmla="*/ 18101 w 16916"/>
                              <a:gd name="connsiteY4" fmla="*/ 9050 h 169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16" h="16916">
                                <a:moveTo>
                                  <a:pt x="18101" y="9050"/>
                                </a:moveTo>
                                <a:cubicBezTo>
                                  <a:pt x="18101" y="14049"/>
                                  <a:pt x="14049" y="18101"/>
                                  <a:pt x="9050" y="18101"/>
                                </a:cubicBezTo>
                                <a:cubicBezTo>
                                  <a:pt x="4052" y="18101"/>
                                  <a:pt x="0" y="14049"/>
                                  <a:pt x="0" y="9050"/>
                                </a:cubicBezTo>
                                <a:cubicBezTo>
                                  <a:pt x="0" y="4052"/>
                                  <a:pt x="4052" y="0"/>
                                  <a:pt x="9050" y="0"/>
                                </a:cubicBezTo>
                                <a:cubicBezTo>
                                  <a:pt x="14049" y="0"/>
                                  <a:pt x="18101" y="4052"/>
                                  <a:pt x="18101" y="9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reeform 86"/>
                        <wps:cNvSpPr/>
                        <wps:spPr>
                          <a:xfrm>
                            <a:off x="338226" y="4251691"/>
                            <a:ext cx="31718" cy="6344"/>
                          </a:xfrm>
                          <a:custGeom>
                            <a:avLst/>
                            <a:gdLst>
                              <a:gd name="connsiteX0" fmla="*/ 3734 w 31718"/>
                              <a:gd name="connsiteY0" fmla="*/ 6386 h 6343"/>
                              <a:gd name="connsiteX1" fmla="*/ 29109 w 31718"/>
                              <a:gd name="connsiteY1" fmla="*/ 6386 h 6343"/>
                              <a:gd name="connsiteX2" fmla="*/ 32800 w 31718"/>
                              <a:gd name="connsiteY2" fmla="*/ 3734 h 6343"/>
                              <a:gd name="connsiteX3" fmla="*/ 30148 w 31718"/>
                              <a:gd name="connsiteY3" fmla="*/ 43 h 6343"/>
                              <a:gd name="connsiteX4" fmla="*/ 29109 w 31718"/>
                              <a:gd name="connsiteY4" fmla="*/ 43 h 6343"/>
                              <a:gd name="connsiteX5" fmla="*/ 3734 w 31718"/>
                              <a:gd name="connsiteY5" fmla="*/ 43 h 6343"/>
                              <a:gd name="connsiteX6" fmla="*/ 43 w 31718"/>
                              <a:gd name="connsiteY6" fmla="*/ 2695 h 6343"/>
                              <a:gd name="connsiteX7" fmla="*/ 2695 w 31718"/>
                              <a:gd name="connsiteY7" fmla="*/ 6386 h 6343"/>
                              <a:gd name="connsiteX8" fmla="*/ 3734 w 31718"/>
                              <a:gd name="connsiteY8" fmla="*/ 6386 h 63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1718" h="6343">
                                <a:moveTo>
                                  <a:pt x="3734" y="6386"/>
                                </a:moveTo>
                                <a:lnTo>
                                  <a:pt x="29109" y="6386"/>
                                </a:lnTo>
                                <a:cubicBezTo>
                                  <a:pt x="30861" y="6673"/>
                                  <a:pt x="32513" y="5486"/>
                                  <a:pt x="32800" y="3734"/>
                                </a:cubicBezTo>
                                <a:cubicBezTo>
                                  <a:pt x="33087" y="1983"/>
                                  <a:pt x="31900" y="330"/>
                                  <a:pt x="30148" y="43"/>
                                </a:cubicBezTo>
                                <a:cubicBezTo>
                                  <a:pt x="29804" y="-14"/>
                                  <a:pt x="29453" y="-14"/>
                                  <a:pt x="29109" y="43"/>
                                </a:cubicBezTo>
                                <a:lnTo>
                                  <a:pt x="3734" y="43"/>
                                </a:lnTo>
                                <a:cubicBezTo>
                                  <a:pt x="1983" y="-244"/>
                                  <a:pt x="330" y="943"/>
                                  <a:pt x="43" y="2695"/>
                                </a:cubicBezTo>
                                <a:cubicBezTo>
                                  <a:pt x="-244" y="4447"/>
                                  <a:pt x="943" y="6099"/>
                                  <a:pt x="2695" y="6386"/>
                                </a:cubicBezTo>
                                <a:cubicBezTo>
                                  <a:pt x="3039" y="6443"/>
                                  <a:pt x="3390" y="6443"/>
                                  <a:pt x="3734" y="638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8A18711" id="Graphic 38" o:spid="_x0000_s1026" alt="&quot;&quot;" style="position:absolute;margin-left:-48.75pt;margin-top:262.4pt;width:9pt;height:16.65pt;z-index:251735040;mso-width-relative:margin" coordorigin="2969,42367" coordsize="1141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">
                <v:shape id="Freeform 84" o:spid="_x0000_s1027" style="position:absolute;left:2969;top:42367;width:1142;height:2114;visibility:visible;mso-wrap-style:square;v-text-anchor:middle" coordsize="114185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05822mm">
                  <v:stroke joinstyle="miter"/>
                  <v:path arrowok="t" o:connecttype="custom" o:connectlocs="99343,0;16028,0;0,16028;0,195427;16028,211455;99343,211455;115371,195427;115371,16028;99343,0;6428,35376;108943,35376;108943,171004;6428,171004;6428,35376;16028,6344;99343,6344;108964,15965;108964,28969;6428,28969;6428,16028;15986,6344;16028,6344;99343,205111;16028,205111;6407,195490;6407,177411;108943,177411;108943,195427;99385,205111;99343,205111" o:connectangles="0,0,0,0,0,0,0,0,0,0,0,0,0,0,0,0,0,0,0,0,0,0,0,0,0,0,0,0,0,0"/>
                </v:shape>
                <v:shape id="Freeform 85" o:spid="_x0000_s1028" style="position:absolute;left:3455;top:44195;width:170;height:169;visibility:visible;mso-wrap-style:square;v-text-anchor:middle" coordsize="16916,1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" path="m18101,9050v,4999,-4052,9051,-9051,9051c4052,18101,,14049,,9050,,4052,4052,,9050,v4999,,9051,4052,9051,9050xe" filled="f" stroked="f" strokeweight=".05822mm">
                  <v:stroke joinstyle="miter"/>
                  <v:path arrowok="t" o:connecttype="custom" o:connectlocs="18101,9050;9050,18101;0,9050;9050,0;18101,9050" o:connectangles="0,0,0,0,0"/>
                </v:shape>
                <v:shape id="Freeform 86" o:spid="_x0000_s1029" style="position:absolute;left:3382;top:42516;width:317;height:64;visibility:visible;mso-wrap-style:square;v-text-anchor:middle" coordsize="31718,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" path="m3734,6386r25375,c30861,6673,32513,5486,32800,3734,33087,1983,31900,330,30148,43v-344,-57,-695,-57,-1039,l3734,43c1983,-244,330,943,43,2695,-244,4447,943,6099,2695,6386v344,57,695,57,1039,xe" filled="f" stroked="f" strokeweight=".05822mm">
                  <v:stroke joinstyle="miter"/>
                  <v:path arrowok="t" o:connecttype="custom" o:connectlocs="3734,6387;29109,6387;32800,3735;30148,43;29109,43;3734,43;43,2695;2695,6387;3734,6387" o:connectangles="0,0,0,0,0,0,0,0,0"/>
                </v:shape>
              </v:group>
            </w:pict>
          </mc:Fallback>
        </mc:AlternateContent>
      </w:r>
      <w:r w:rsidR="00203213">
        <w:rPr>
          <w:noProof/>
        </w:rPr>
        <w:drawing>
          <wp:anchor distT="0" distB="0" distL="114300" distR="114300" simplePos="0" relativeHeight="251679744" behindDoc="0" locked="0" layoutInCell="1" allowOverlap="1" wp14:anchorId="7ED71BAE" wp14:editId="1D4DDBD2">
            <wp:simplePos x="0" y="0"/>
            <wp:positionH relativeFrom="column">
              <wp:posOffset>-648335</wp:posOffset>
            </wp:positionH>
            <wp:positionV relativeFrom="paragraph">
              <wp:posOffset>3686034</wp:posOffset>
            </wp:positionV>
            <wp:extent cx="168275" cy="168275"/>
            <wp:effectExtent l="0" t="0" r="0" b="0"/>
            <wp:wrapNone/>
            <wp:docPr id="44" name="Graphic 4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noun_website_1276202_000000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213">
        <w:rPr>
          <w:noProof/>
        </w:rPr>
        <w:drawing>
          <wp:anchor distT="0" distB="0" distL="114300" distR="114300" simplePos="0" relativeHeight="251670528" behindDoc="0" locked="0" layoutInCell="1" allowOverlap="1" wp14:anchorId="4EF6D9A2" wp14:editId="6F080D97">
            <wp:simplePos x="0" y="0"/>
            <wp:positionH relativeFrom="column">
              <wp:posOffset>-650875</wp:posOffset>
            </wp:positionH>
            <wp:positionV relativeFrom="paragraph">
              <wp:posOffset>2969401</wp:posOffset>
            </wp:positionV>
            <wp:extent cx="182880" cy="182880"/>
            <wp:effectExtent l="0" t="0" r="0" b="0"/>
            <wp:wrapNone/>
            <wp:docPr id="32" name="Graphic 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Email_1666920_000000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>
        <w:rPr>
          <w:noProof/>
        </w:rPr>
        <w:drawing>
          <wp:anchor distT="0" distB="0" distL="114300" distR="114300" simplePos="0" relativeHeight="251688960" behindDoc="0" locked="0" layoutInCell="1" allowOverlap="1" wp14:anchorId="22FE4FB8" wp14:editId="1145150C">
            <wp:simplePos x="0" y="0"/>
            <wp:positionH relativeFrom="column">
              <wp:posOffset>-742315</wp:posOffset>
            </wp:positionH>
            <wp:positionV relativeFrom="paragraph">
              <wp:posOffset>6620717</wp:posOffset>
            </wp:positionV>
            <wp:extent cx="313522" cy="313522"/>
            <wp:effectExtent l="0" t="0" r="0" b="0"/>
            <wp:wrapNone/>
            <wp:docPr id="49" name="Graphic 4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>
        <w:rPr>
          <w:noProof/>
        </w:rPr>
        <w:drawing>
          <wp:anchor distT="0" distB="0" distL="114300" distR="114300" simplePos="0" relativeHeight="251686912" behindDoc="0" locked="0" layoutInCell="1" allowOverlap="1" wp14:anchorId="2245209D" wp14:editId="5100E3CD">
            <wp:simplePos x="0" y="0"/>
            <wp:positionH relativeFrom="column">
              <wp:posOffset>-742315</wp:posOffset>
            </wp:positionH>
            <wp:positionV relativeFrom="paragraph">
              <wp:posOffset>5946430</wp:posOffset>
            </wp:positionV>
            <wp:extent cx="313522" cy="313522"/>
            <wp:effectExtent l="0" t="0" r="0" b="0"/>
            <wp:wrapNone/>
            <wp:docPr id="48" name="Graphic 4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72D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A30153A" wp14:editId="11AB1F2D">
                <wp:simplePos x="0" y="0"/>
                <wp:positionH relativeFrom="column">
                  <wp:posOffset>-914400</wp:posOffset>
                </wp:positionH>
                <wp:positionV relativeFrom="paragraph">
                  <wp:posOffset>14103985</wp:posOffset>
                </wp:positionV>
                <wp:extent cx="2668270" cy="3912235"/>
                <wp:effectExtent l="0" t="0" r="0" b="0"/>
                <wp:wrapNone/>
                <wp:docPr id="25" name="Group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270" cy="3912235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riangle 28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Right Triangle 29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ight Triangle 30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294C40" id="Group 25" o:spid="_x0000_s1026" alt="&quot;&quot;" style="position:absolute;margin-left:-1in;margin-top:1110.55pt;width:210.1pt;height:308.05pt;z-index:251667456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">
                <v:group id="Group 26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" filled="f" stroked="f" strokeweight="1pt"/>
                  <v:shape id="Triangle 28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" filled="f" stroked="f" strokeweight="1pt"/>
                </v:group>
                <v:shape id="Right Triangle 29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" filled="f" stroked="f" strokeweight="1pt"/>
                <v:shape id="Right Triangle 30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" filled="f" stroked="f" strokeweight="1pt"/>
              </v:group>
            </w:pict>
          </mc:Fallback>
        </mc:AlternateContent>
      </w:r>
      <w:r w:rsidR="00DB472D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CD7B14D" wp14:editId="29B9BA67">
                <wp:simplePos x="0" y="0"/>
                <wp:positionH relativeFrom="column">
                  <wp:posOffset>-914400</wp:posOffset>
                </wp:positionH>
                <wp:positionV relativeFrom="paragraph">
                  <wp:posOffset>11074944</wp:posOffset>
                </wp:positionV>
                <wp:extent cx="2668814" cy="3912326"/>
                <wp:effectExtent l="0" t="0" r="0" b="0"/>
                <wp:wrapNone/>
                <wp:docPr id="13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814" cy="3912326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riangle 16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Right Triangle 17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ight Triangle 18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1C662B" id="Group 13" o:spid="_x0000_s1026" alt="&quot;&quot;" style="position:absolute;margin-left:-1in;margin-top:872.05pt;width:210.15pt;height:308.05pt;z-index:251664384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">
                <v:group id="Group 14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5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7fwwAAAANsAAAAPAAAAZHJzL2Rvd25yZXYueG1sRE9NawIx&#10;EL0X/A9hBG81q2C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DKO38MAAAADbAAAADwAAAAAA&#10;AAAAAAAAAAAHAgAAZHJzL2Rvd25yZXYueG1sUEsFBgAAAAADAAMAtwAAAPQCAAAAAA==&#10;" filled="f" stroked="f" strokeweight="1pt"/>
                  <v:shape id="Triangle 16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" filled="f" stroked="f" strokeweight="1pt"/>
                </v:group>
                <v:shape id="Right Triangle 17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" filled="f" stroked="f" strokeweight="1pt"/>
                <v:shape id="Right Triangle 18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" filled="f" stroked="f" strokeweight="1pt"/>
              </v:group>
            </w:pict>
          </mc:Fallback>
        </mc:AlternateContent>
      </w:r>
    </w:p>
    <w:sectPr w:rsidR="00871DB8" w:rsidSect="00F46BDB">
      <w:pgSz w:w="12240" w:h="15840" w:code="1"/>
      <w:pgMar w:top="432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FB0F7" w14:textId="77777777" w:rsidR="00D71DB9" w:rsidRDefault="00D71DB9" w:rsidP="00AA35A8">
      <w:pPr>
        <w:spacing w:line="240" w:lineRule="auto"/>
      </w:pPr>
      <w:r>
        <w:separator/>
      </w:r>
    </w:p>
  </w:endnote>
  <w:endnote w:type="continuationSeparator" w:id="0">
    <w:p w14:paraId="4EA714C8" w14:textId="77777777" w:rsidR="00D71DB9" w:rsidRDefault="00D71DB9" w:rsidP="00AA3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0DCC1" w14:textId="77777777" w:rsidR="00D71DB9" w:rsidRDefault="00D71DB9" w:rsidP="00AA35A8">
      <w:pPr>
        <w:spacing w:line="240" w:lineRule="auto"/>
      </w:pPr>
      <w:r>
        <w:separator/>
      </w:r>
    </w:p>
  </w:footnote>
  <w:footnote w:type="continuationSeparator" w:id="0">
    <w:p w14:paraId="48CEB382" w14:textId="77777777" w:rsidR="00D71DB9" w:rsidRDefault="00D71DB9" w:rsidP="00AA35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9pt;height:14.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" o:bullet="t">
        <v:imagedata r:id="rId1" o:title=""/>
      </v:shape>
    </w:pict>
  </w:numPicBullet>
  <w:numPicBullet w:numPicBulletId="1">
    <w:pict>
      <v:shape id="_x0000_i1027" type="#_x0000_t75" style="width:13.65pt;height:13.6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" o:bullet="t">
        <v:imagedata r:id="rId2" o:title=""/>
      </v:shape>
    </w:pict>
  </w:numPicBullet>
  <w:abstractNum w:abstractNumId="0" w15:restartNumberingAfterBreak="0">
    <w:nsid w:val="0FAE27A0"/>
    <w:multiLevelType w:val="hybridMultilevel"/>
    <w:tmpl w:val="88F0E214"/>
    <w:lvl w:ilvl="0" w:tplc="B7B08382">
      <w:numFmt w:val="decimalZero"/>
      <w:lvlText w:val="(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010FB"/>
    <w:multiLevelType w:val="hybridMultilevel"/>
    <w:tmpl w:val="5CF0D04A"/>
    <w:lvl w:ilvl="0" w:tplc="225455B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F2054"/>
    <w:multiLevelType w:val="hybridMultilevel"/>
    <w:tmpl w:val="BBF8ADCC"/>
    <w:lvl w:ilvl="0" w:tplc="DFA8F08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33FE2"/>
    <w:multiLevelType w:val="hybridMultilevel"/>
    <w:tmpl w:val="FD3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B9"/>
    <w:rsid w:val="00033263"/>
    <w:rsid w:val="0007515C"/>
    <w:rsid w:val="000873F6"/>
    <w:rsid w:val="000B286F"/>
    <w:rsid w:val="000D134B"/>
    <w:rsid w:val="00124ED6"/>
    <w:rsid w:val="00167789"/>
    <w:rsid w:val="0018639F"/>
    <w:rsid w:val="00194704"/>
    <w:rsid w:val="00203213"/>
    <w:rsid w:val="002236D5"/>
    <w:rsid w:val="00243756"/>
    <w:rsid w:val="002C4E0C"/>
    <w:rsid w:val="002E7306"/>
    <w:rsid w:val="00331DCE"/>
    <w:rsid w:val="00352A17"/>
    <w:rsid w:val="00360599"/>
    <w:rsid w:val="003B4AEF"/>
    <w:rsid w:val="00415CF3"/>
    <w:rsid w:val="00453A7B"/>
    <w:rsid w:val="00476262"/>
    <w:rsid w:val="004936B2"/>
    <w:rsid w:val="004A28EA"/>
    <w:rsid w:val="004D2D96"/>
    <w:rsid w:val="006A1E18"/>
    <w:rsid w:val="006C0159"/>
    <w:rsid w:val="00791376"/>
    <w:rsid w:val="007D5DDF"/>
    <w:rsid w:val="00831977"/>
    <w:rsid w:val="00871DB8"/>
    <w:rsid w:val="00887E05"/>
    <w:rsid w:val="008D2C61"/>
    <w:rsid w:val="008F180B"/>
    <w:rsid w:val="008F48B9"/>
    <w:rsid w:val="009049BC"/>
    <w:rsid w:val="009A6230"/>
    <w:rsid w:val="00A633B0"/>
    <w:rsid w:val="00AA1166"/>
    <w:rsid w:val="00AA35A8"/>
    <w:rsid w:val="00AE562D"/>
    <w:rsid w:val="00B8453F"/>
    <w:rsid w:val="00B85473"/>
    <w:rsid w:val="00BE5968"/>
    <w:rsid w:val="00C14FBF"/>
    <w:rsid w:val="00C62E97"/>
    <w:rsid w:val="00CB3E40"/>
    <w:rsid w:val="00CF22B3"/>
    <w:rsid w:val="00D71DB9"/>
    <w:rsid w:val="00D86385"/>
    <w:rsid w:val="00D95726"/>
    <w:rsid w:val="00DB472D"/>
    <w:rsid w:val="00E067BA"/>
    <w:rsid w:val="00EB74E8"/>
    <w:rsid w:val="00EC0F79"/>
    <w:rsid w:val="00F30552"/>
    <w:rsid w:val="00F46BDB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734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E05"/>
  </w:style>
  <w:style w:type="paragraph" w:styleId="Heading1">
    <w:name w:val="heading 1"/>
    <w:basedOn w:val="Normal"/>
    <w:next w:val="Normal"/>
    <w:link w:val="Heading1Char"/>
    <w:uiPriority w:val="9"/>
    <w:qFormat/>
    <w:rsid w:val="00EC0F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F79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ap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0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4ED6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3A7B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b/>
      <w:caps/>
      <w:color w:val="FFFFFF" w:themeColor="background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913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7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2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semiHidden/>
    <w:rsid w:val="00331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E05"/>
  </w:style>
  <w:style w:type="paragraph" w:styleId="Footer">
    <w:name w:val="footer"/>
    <w:basedOn w:val="Normal"/>
    <w:link w:val="Foot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E05"/>
  </w:style>
  <w:style w:type="table" w:styleId="TableGrid">
    <w:name w:val="Table Grid"/>
    <w:basedOn w:val="TableNormal"/>
    <w:uiPriority w:val="39"/>
    <w:rsid w:val="00AA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C0F79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F79"/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styleId="PlaceholderText">
    <w:name w:val="Placeholder Text"/>
    <w:basedOn w:val="DefaultParagraphFont"/>
    <w:uiPriority w:val="99"/>
    <w:semiHidden/>
    <w:rsid w:val="002E730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F79"/>
    <w:pPr>
      <w:numPr>
        <w:ilvl w:val="1"/>
      </w:numPr>
      <w:pBdr>
        <w:bottom w:val="single" w:sz="4" w:space="10" w:color="595959" w:themeColor="text1" w:themeTint="A6"/>
      </w:pBdr>
      <w:spacing w:after="160"/>
    </w:pPr>
    <w:rPr>
      <w:rFonts w:eastAsiaTheme="minorEastAsia"/>
      <w:caps/>
      <w:color w:val="8A2387" w:themeColor="accent1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0F79"/>
    <w:rPr>
      <w:rFonts w:eastAsiaTheme="minorEastAsia"/>
      <w:caps/>
      <w:color w:val="8A2387" w:themeColor="accent1"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0F79"/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0F79"/>
    <w:rPr>
      <w:rFonts w:asciiTheme="majorHAnsi" w:eastAsiaTheme="majorEastAsia" w:hAnsiTheme="majorHAnsi" w:cstheme="majorBidi"/>
      <w:cap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0F79"/>
    <w:rPr>
      <w:rFonts w:asciiTheme="majorHAnsi" w:eastAsiaTheme="majorEastAsia" w:hAnsiTheme="majorHAnsi" w:cstheme="majorBidi"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124ED6"/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Contact1">
    <w:name w:val="Contact1"/>
    <w:basedOn w:val="Normal"/>
    <w:next w:val="Normal"/>
    <w:link w:val="Contact1Char"/>
    <w:uiPriority w:val="29"/>
    <w:qFormat/>
    <w:rsid w:val="00B8453F"/>
    <w:rPr>
      <w:color w:val="FFFFFF" w:themeColor="background1"/>
    </w:rPr>
  </w:style>
  <w:style w:type="paragraph" w:customStyle="1" w:styleId="Contact2">
    <w:name w:val="Contact2"/>
    <w:basedOn w:val="Normal"/>
    <w:next w:val="Normal"/>
    <w:link w:val="Contact2Char"/>
    <w:uiPriority w:val="29"/>
    <w:qFormat/>
    <w:rsid w:val="00B8453F"/>
    <w:pPr>
      <w:jc w:val="center"/>
    </w:pPr>
    <w:rPr>
      <w:b/>
      <w:color w:val="FFFFFF" w:themeColor="background1"/>
    </w:rPr>
  </w:style>
  <w:style w:type="character" w:customStyle="1" w:styleId="Contact1Char">
    <w:name w:val="Contact1 Char"/>
    <w:basedOn w:val="DefaultParagraphFont"/>
    <w:link w:val="Contact1"/>
    <w:uiPriority w:val="29"/>
    <w:rsid w:val="00887E05"/>
    <w:rPr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rsid w:val="00453A7B"/>
    <w:rPr>
      <w:rFonts w:asciiTheme="majorHAnsi" w:eastAsiaTheme="majorEastAsia" w:hAnsiTheme="majorHAnsi" w:cstheme="majorBidi"/>
      <w:b/>
      <w:caps/>
      <w:color w:val="FFFFFF" w:themeColor="background1"/>
    </w:rPr>
  </w:style>
  <w:style w:type="character" w:customStyle="1" w:styleId="Contact2Char">
    <w:name w:val="Contact2 Char"/>
    <w:basedOn w:val="DefaultParagraphFont"/>
    <w:link w:val="Contact2"/>
    <w:uiPriority w:val="29"/>
    <w:rsid w:val="00887E05"/>
    <w:rPr>
      <w:b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uiPriority w:val="9"/>
    <w:rsid w:val="00791376"/>
    <w:rPr>
      <w:rFonts w:asciiTheme="majorHAnsi" w:eastAsiaTheme="majorEastAsia" w:hAnsiTheme="majorHAnsi" w:cstheme="majorBidi"/>
      <w:i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sv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onora.bagnaschi\AppData\Roaming\Microsoft\Templates\Photo%20resume.dotx" TargetMode="External"/></Relationships>
</file>

<file path=word/theme/theme1.xml><?xml version="1.0" encoding="utf-8"?>
<a:theme xmlns:a="http://schemas.openxmlformats.org/drawingml/2006/main" name="Office Theme">
  <a:themeElements>
    <a:clrScheme name="Bol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A2387"/>
      </a:accent1>
      <a:accent2>
        <a:srgbClr val="E94057"/>
      </a:accent2>
      <a:accent3>
        <a:srgbClr val="F27120"/>
      </a:accent3>
      <a:accent4>
        <a:srgbClr val="FFC000"/>
      </a:accent4>
      <a:accent5>
        <a:srgbClr val="F9C7CE"/>
      </a:accent5>
      <a:accent6>
        <a:srgbClr val="F2CEF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EA2B99-2D23-406C-97DD-033BBCEAF6D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B71C09A-A895-47D3-A3CD-1D44084E3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465CC-C937-40C2-9262-5C18FA8A76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6FAF96-5A10-4D46-9C83-0E8B10B28D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resume.dotx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2022-07-12T08:57:00Z</dcterms:created>
  <dcterms:modified xsi:type="dcterms:W3CDTF">2022-07-12T08:57:00Z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