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2700"/>
        <w:gridCol w:w="270"/>
        <w:gridCol w:w="720"/>
        <w:gridCol w:w="7236"/>
      </w:tblGrid>
      <w:tr w:rsidR="00453A7B" w:rsidRPr="00EC0F79" w14:paraId="0CBC551D" w14:textId="77777777" w:rsidTr="000873F6">
        <w:trPr>
          <w:trHeight w:val="4950"/>
        </w:trPr>
        <w:tc>
          <w:tcPr>
            <w:tcW w:w="3420" w:type="dxa"/>
            <w:gridSpan w:val="4"/>
          </w:tcPr>
          <w:p w14:paraId="5F2AC030" w14:textId="05B42006" w:rsidR="00453A7B" w:rsidRDefault="00065B57"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0743AF05" wp14:editId="278D04A0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3002280</wp:posOffset>
                      </wp:positionV>
                      <wp:extent cx="2671363" cy="9116060"/>
                      <wp:effectExtent l="0" t="0" r="0" b="8890"/>
                      <wp:wrapNone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1363" cy="9116060"/>
                                <a:chOff x="-2121" y="1"/>
                                <a:chExt cx="267039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-2121" y="1552789"/>
                                  <a:ext cx="2670390" cy="4464471"/>
                                  <a:chOff x="-2121" y="-552246"/>
                                  <a:chExt cx="2670935" cy="4464572"/>
                                </a:xfrm>
                                <a:grpFill/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-2121" y="453452"/>
                                    <a:ext cx="2667851" cy="3458874"/>
                                    <a:chOff x="-2121" y="-658920"/>
                                    <a:chExt cx="2667851" cy="3458891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-2121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-2119" y="5200650"/>
                                  <a:ext cx="2670388" cy="3912235"/>
                                  <a:chOff x="-2119" y="0"/>
                                  <a:chExt cx="2670933" cy="3912326"/>
                                </a:xfrm>
                                <a:grpFill/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-2119" y="1001486"/>
                                    <a:ext cx="2667849" cy="2910840"/>
                                    <a:chOff x="-2119" y="-110884"/>
                                    <a:chExt cx="2667849" cy="2910855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-2119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87D1414" w14:textId="77777777" w:rsidR="00065B57" w:rsidRDefault="00065B57" w:rsidP="00065B57">
                                      <w:pPr>
                                        <w:pStyle w:val="Titolo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3AF05" id="Group 2" o:spid="_x0000_s1026" style="position:absolute;margin-left:-21.6pt;margin-top:236.4pt;width:210.35pt;height:717.8pt;z-index:-251575296;mso-width-relative:margin;mso-height-relative:margin" coordorigin="-21" coordsize="26703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">
                      <v:group id="Group 12" o:spid="_x0000_s1027" style="position:absolute;left:-21;top:15527;width:26703;height:44645" coordorigin="-21,-5522" coordsize="26709,4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6" o:spid="_x0000_s1028" style="position:absolute;left:-21;top:4534;width:26678;height:34589" coordorigin="-21,-6589" coordsize="26678,34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rect id="Rectangle 7" o:spid="_x0000_s1029" style="position:absolute;left:-21;top:-6589;width:26657;height:24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Up7wA&#10;AADaAAAADwAAAGRycy9kb3ducmV2LnhtbERPyQrCMBC9C/5DGMGbpi6IVqOIIBQ8uRw8Ds3YVptJ&#10;aaK2fr05CB4fb19tGlOKF9WusKxgNIxAEKdWF5wpuJz3gzkI55E1lpZJQUsONutuZ4Wxtm8+0uvk&#10;MxFC2MWoIPe+iqV0aU4G3dBWxIG72dqgD7DOpK7xHcJNKcdRNJMGCw4NOVa0yyl9nJ5GQTKf3vVh&#10;3LZTVyXXxScaTUyxV6rfa7ZLEJ4a/xf/3IlWELaGK+EG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tNSnvAAAANoAAAAPAAAAAAAAAAAAAAAAAJgCAABkcnMvZG93bnJldi54&#10;bWxQSwUGAAAAAAQABAD1AAAAgQM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top:-5522;width:1333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95cUA&#10;AADbAAAADwAAAGRycy9kb3ducmV2LnhtbESPQUsDMRCF70L/Q5iCN5utUJW1aSmhlhbxYFvU47CZ&#10;7oZuJssmtuu/dw6Ctxnem/e+mS+H0KoL9clHNjCdFKCIq+g81waOh5e7J1ApIztsI5OBH0qwXIxu&#10;5li6eOV3uuxzrSSEU4kGmpy7UutUNRQwTWJHLNop9gGzrH2tXY9XCQ+tvi+KBx3QszQ02JFtqDrv&#10;v4OBtR38x2dl/deMH1/dm7W7zckbczseVs+gMg353/x3vXWCL/T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v3lxQAAANsAAAAPAAAAAAAAAAAAAAAAAJgCAABkcnMv&#10;ZG93bnJldi54bWxQSwUGAAAAAAQABAD1AAAAigMAAAAA&#10;" filled="f" stroked="f" strokeweight="1pt"/>
                        <v:shape id="Right Triangle 11" o:spid="_x0000_s1032" type="#_x0000_t6" style="position:absolute;left:13353;top:-5522;width:13335;height:100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wab8A&#10;AADbAAAADwAAAGRycy9kb3ducmV2LnhtbERP22oCMRB9L/gPYQTfatYipaxGEUEoKAUv+z5uxs3i&#10;ZrIkUePfm0Khb3M415kvk+3EnXxoHSuYjAsQxLXTLTcKTsfN+xeIEJE1do5JwZMCLBeDtzmW2j14&#10;T/dDbEQO4VCiAhNjX0oZakMWw9j1xJm7OG8xZugbqT0+crjt5EdRfEqLLecGgz2tDdXXw80qOP6E&#10;yvTTKqzovI235FO12xulRsO0moGIlOK/+M/9rfP8Cfz+k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DBpvwAAANsAAAAPAAAAAAAAAAAAAAAAAJgCAABkcnMvZG93bnJl&#10;di54bWxQSwUGAAAAAAQABAD1AAAAhAMAAAAA&#10;" filled="f" stroked="f" strokeweight="1pt"/>
                      </v:group>
                      <v:group id="Group 19" o:spid="_x0000_s1033" style="position:absolute;left:-21;top:52006;width:26703;height:39122" coordorigin="-21" coordsize="26709,39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group id="Group 20" o:spid="_x0000_s1034" style="position:absolute;left:-21;top:10014;width:26678;height:29109" coordorigin="-21,-1108" coordsize="26678,29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rect id="Rectangle 21" o:spid="_x0000_s1035" style="position:absolute;left:-21;top:-1108;width:26657;height:1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mD8QA&#10;AADbAAAADwAAAGRycy9kb3ducmV2LnhtbESPQWuDQBSE74H+h+UVektWbQiJdZUQEISemuSQ48N9&#10;VVv3rbhbo/313UKhx2FmvmGyYja9mGh0nWUF8SYCQVxb3XGj4Hop13sQziNr7C2TgoUcFPnDKsNU&#10;2zu/0XT2jQgQdikqaL0fUild3ZJBt7EDcfDe7WjQBzk2Uo94D3DTyySKdtJgx2GhxYFOLdWf5y+j&#10;oNpvP/RrsixbN1S3w3cUP5uuVOrpcT6+gPA0+//wX7vSCpIE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Jg/EAAAA2wAAAA8AAAAAAAAAAAAAAAAAmAIAAGRycy9k&#10;b3ducmV2LnhtbFBLBQYAAAAABAAEAPUAAACJAwAAAAA=&#10;" filled="f" stroked="f" strokeweight="1pt"/>
                        </v:group>
                        <v:shape id="Right Triangle 23" o:spid="_x0000_s1037" type="#_x0000_t6" style="position:absolute;width:1333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pL8QA&#10;AADbAAAADwAAAGRycy9kb3ducmV2LnhtbESPQWsCMRSE74L/ITzBW82q1MpqlBLa0lI8VEU9PjbP&#10;3dDNy7JJdfvvG6HgcZiZb5jlunO1uFAbrGcF41EGgrjwxnKpYL97fZiDCBHZYO2ZFPxSgPWq31ti&#10;bvyVv+iyjaVIEA45KqhibHIpQ1GRwzDyDXHyzr51GJNsS2lavCa4q+Uky2bSoeW0UGFDuqLie/vj&#10;FLzozh6OhbanR376NButP97OVqnhoHtegIjUxXv4v/1uFEym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qS/EAAAA2wAAAA8AAAAAAAAAAAAAAAAAmAIAAGRycy9k&#10;b3ducmV2LnhtbFBLBQYAAAAABAAEAPUAAACJAwAAAAA=&#10;" filled="f" stroked="f" strokeweight="1pt"/>
                        <v:shape id="Right Triangle 24" o:spid="_x0000_s1038" type="#_x0000_t6" style="position:absolute;left:13353;width:13335;height:1005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ZTMEA&#10;AADbAAAADwAAAGRycy9kb3ducmV2LnhtbESPQWsCMRSE7wX/Q3iCt5pVpMhqFBGEQqWgdu+vm+dm&#10;cfOyJFHjvzeFgsdhZr5hlutkO3EjH1rHCibjAgRx7XTLjYKf0+59DiJEZI2dY1LwoADr1eBtiaV2&#10;dz7Q7RgbkSEcSlRgYuxLKUNtyGIYu544e2fnLcYsfSO1x3uG205Oi+JDWmw5LxjsaWuovhyvVsHp&#10;O1Smn1VhQ79f8Zp8qvYHo9RomDYLEJFSfIX/259awXQGf1/y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zWUzBAAAA2wAAAA8AAAAAAAAAAAAAAAAAmAIAAGRycy9kb3du&#10;cmV2LnhtbFBLBQYAAAAABAAEAPUAAACGAwAAAAA=&#10;" filled="f" stroked="f" strokeweight="1pt"/>
                      </v:group>
                      <v:group id="Group 9" o:spid="_x0000_s1039" style="position:absolute;width:26650;height:23648" coordorigin=",-1108" coordsize="26657,23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ctangle 33" o:spid="_x0000_s1040" style="position:absolute;top:-1108;width:26657;height:13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Wf8MA&#10;AADbAAAADwAAAGRycy9kb3ducmV2LnhtbESPT2sCMRTE7wW/Q3iCt5qtQp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PWf8MAAADbAAAADwAAAAAAAAAAAAAAAACYAgAAZHJzL2Rv&#10;d25yZXYueG1sUEsFBgAAAAAEAAQA9QAAAIgDAAAAAA==&#10;" filled="f" stroked="f" strokeweight="1pt">
                          <v:textbox>
                            <w:txbxContent>
                              <w:p w14:paraId="587D1414" w14:textId="77777777" w:rsidR="00065B57" w:rsidRDefault="00065B57" w:rsidP="00065B57">
                                <w:pPr>
                                  <w:pStyle w:val="Titolo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41" type="#_x0000_t5" style="position:absolute;top:12482;width:26657;height:1005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NPcQA&#10;AADbAAAADwAAAGRycy9kb3ducmV2LnhtbESPQWvCQBSE70L/w/IK3nSjhqIxq5RCINCTqQePj+wz&#10;ic2+DdmtSfz1XaHQ4zAz3zDpcTStuFPvGssKVssIBHFpdcOVgvNXttiCcB5ZY2uZFEzk4Hh4maWY&#10;aDvwie6Fr0SAsEtQQe19l0jpypoMuqXtiIN3tb1BH2RfSd3jEOCmlesoepMGGw4LNXb0UVP5XfwY&#10;Bfk2vunP9TTFrssvu0e02pgmU2r+Or7vQXga/X/4r51rBZsYnl/CD5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mjT3EAAAA2wAAAA8AAAAAAAAAAAAAAAAAmAIAAGRycy9k&#10;b3ducmV2LnhtbFBLBQYAAAAABAAEAPUAAACJAwAAAAA=&#10;" filled="f" stroked="f" strokeweight="1pt"/>
                      </v:group>
                    </v:group>
                  </w:pict>
                </mc:Fallback>
              </mc:AlternateContent>
            </w:r>
            <w:r w:rsidR="00476262">
              <w:rPr>
                <w:noProof/>
                <w:lang w:val="it-IT" w:eastAsia="it-IT"/>
              </w:rPr>
              <w:drawing>
                <wp:anchor distT="0" distB="0" distL="114300" distR="114300" simplePos="0" relativeHeight="251739136" behindDoc="0" locked="0" layoutInCell="1" allowOverlap="1" wp14:anchorId="500CCAB6" wp14:editId="30553340">
                  <wp:simplePos x="0" y="0"/>
                  <wp:positionH relativeFrom="column">
                    <wp:posOffset>547</wp:posOffset>
                  </wp:positionH>
                  <wp:positionV relativeFrom="paragraph">
                    <wp:posOffset>411217</wp:posOffset>
                  </wp:positionV>
                  <wp:extent cx="2171700" cy="2552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061BD552" w14:textId="77777777" w:rsidR="00453A7B" w:rsidRDefault="00453A7B" w:rsidP="004A28EA"/>
        </w:tc>
        <w:tc>
          <w:tcPr>
            <w:tcW w:w="7236" w:type="dxa"/>
            <w:vMerge w:val="restart"/>
          </w:tcPr>
          <w:p w14:paraId="6735FDF7" w14:textId="7DC8979B" w:rsidR="009A6230" w:rsidRDefault="009A6230" w:rsidP="002E7306">
            <w:pPr>
              <w:pStyle w:val="Titolo"/>
              <w:rPr>
                <w:lang w:val="it-IT"/>
              </w:rPr>
            </w:pPr>
          </w:p>
          <w:p w14:paraId="74D36322" w14:textId="64BEED3A" w:rsidR="00453A7B" w:rsidRPr="00D71DB9" w:rsidRDefault="00065B57" w:rsidP="002E7306">
            <w:pPr>
              <w:pStyle w:val="Titolo"/>
              <w:rPr>
                <w:lang w:val="it-IT"/>
              </w:rPr>
            </w:pPr>
            <w:r>
              <w:rPr>
                <w:lang w:val="it-IT"/>
              </w:rPr>
              <w:t>eLISABETTA TRITTO</w:t>
            </w:r>
          </w:p>
          <w:p w14:paraId="6C8EFFF7" w14:textId="78084E4E" w:rsidR="00453A7B" w:rsidRPr="009A6230" w:rsidRDefault="00476262" w:rsidP="002E7306">
            <w:pPr>
              <w:pStyle w:val="Sottotitolo"/>
              <w:rPr>
                <w:color w:val="003399"/>
                <w:lang w:val="it-IT"/>
              </w:rPr>
            </w:pPr>
            <w:r w:rsidRPr="009A6230">
              <w:rPr>
                <w:color w:val="003399"/>
                <w:lang w:val="it-IT"/>
              </w:rPr>
              <w:t xml:space="preserve">Insegnante di </w:t>
            </w:r>
            <w:r w:rsidR="00065B57">
              <w:rPr>
                <w:color w:val="003399"/>
                <w:lang w:val="it-IT"/>
              </w:rPr>
              <w:t>VIOLINO</w:t>
            </w:r>
          </w:p>
          <w:p w14:paraId="1067C518" w14:textId="09BE58A2" w:rsidR="009A6230" w:rsidRDefault="009A6230" w:rsidP="00476262">
            <w:pPr>
              <w:rPr>
                <w:lang w:val="it-IT"/>
              </w:rPr>
            </w:pPr>
          </w:p>
          <w:p w14:paraId="56E199ED" w14:textId="77777777" w:rsidR="009A6230" w:rsidRDefault="009A6230" w:rsidP="00476262">
            <w:pPr>
              <w:rPr>
                <w:lang w:val="it-IT"/>
              </w:rPr>
            </w:pPr>
          </w:p>
          <w:p w14:paraId="17785DE9" w14:textId="77777777" w:rsidR="009A6230" w:rsidRDefault="009A6230" w:rsidP="00476262">
            <w:pPr>
              <w:rPr>
                <w:lang w:val="it-IT"/>
              </w:rPr>
            </w:pPr>
          </w:p>
          <w:p w14:paraId="3D5A3B23" w14:textId="35D23FFA" w:rsidR="009A6230" w:rsidRDefault="009A6230" w:rsidP="00476262">
            <w:pPr>
              <w:rPr>
                <w:lang w:val="it-IT"/>
              </w:rPr>
            </w:pPr>
          </w:p>
          <w:p w14:paraId="6D5333C6" w14:textId="35C1EAB1" w:rsidR="009A6230" w:rsidRDefault="009A6230" w:rsidP="00476262">
            <w:pPr>
              <w:rPr>
                <w:lang w:val="it-IT"/>
              </w:rPr>
            </w:pPr>
          </w:p>
          <w:p w14:paraId="1E62391E" w14:textId="786CEC5A" w:rsidR="009A6230" w:rsidRDefault="009A6230" w:rsidP="00476262">
            <w:pPr>
              <w:rPr>
                <w:lang w:val="it-IT"/>
              </w:rPr>
            </w:pPr>
          </w:p>
          <w:p w14:paraId="5F83A8BF" w14:textId="77777777" w:rsidR="00065B57" w:rsidRPr="00065B57" w:rsidRDefault="00065B57" w:rsidP="00065B57">
            <w:pPr>
              <w:rPr>
                <w:lang w:val="it-IT"/>
              </w:rPr>
            </w:pPr>
            <w:r w:rsidRPr="00065B57">
              <w:rPr>
                <w:lang w:val="it-IT"/>
              </w:rPr>
              <w:t>Elisabetta Tritto ha iniziato gli studi musicali a 11 anni e, alla stessa età, ha esordito come violinista al Teatro Petruzzelli di Bari.</w:t>
            </w:r>
          </w:p>
          <w:p w14:paraId="58ED9BD3" w14:textId="77777777" w:rsidR="00065B57" w:rsidRPr="00065B57" w:rsidRDefault="00065B57" w:rsidP="00065B57">
            <w:pPr>
              <w:rPr>
                <w:lang w:val="it-IT"/>
              </w:rPr>
            </w:pPr>
            <w:r w:rsidRPr="00065B57">
              <w:rPr>
                <w:lang w:val="it-IT"/>
              </w:rPr>
              <w:t>Si è poi diplomata in Violino presso il Conservatorio “Niccolò Piccinni” di Bari sotto la guida del M° Carmine Scarpati con la votazione di 9/10.</w:t>
            </w:r>
          </w:p>
          <w:p w14:paraId="2E7FD1D5" w14:textId="77777777" w:rsidR="00065B57" w:rsidRPr="00065B57" w:rsidRDefault="00065B57" w:rsidP="00065B57">
            <w:pPr>
              <w:rPr>
                <w:lang w:val="it-IT"/>
              </w:rPr>
            </w:pPr>
            <w:r w:rsidRPr="00065B57">
              <w:rPr>
                <w:lang w:val="it-IT"/>
              </w:rPr>
              <w:t>Per circa 15 anni ha collaborato con l’Orchestra Sinfonica della Provincia di Bari, Orchestra del Teatro Petruzzelli di Bari, Eurorchestra da Camera di Bari, Orchestra della Fondazione Lirico Sinfonica Petruzzelli e teatri di Bari come violino di fila, spalla dei primi e dei secondi violino e concertino, partecipando a centinaia di concerti, anche all'estero. Ha anche suonato in pubblico come violino solista.</w:t>
            </w:r>
          </w:p>
          <w:p w14:paraId="78A1AC98" w14:textId="77777777" w:rsidR="00065B57" w:rsidRPr="00065B57" w:rsidRDefault="00065B57" w:rsidP="00065B57">
            <w:pPr>
              <w:rPr>
                <w:lang w:val="it-IT"/>
              </w:rPr>
            </w:pPr>
            <w:r w:rsidRPr="00065B57">
              <w:rPr>
                <w:lang w:val="it-IT"/>
              </w:rPr>
              <w:t>Si è perfezionata nello studio dello strumento col M° Beatrice Antonioni, M° Carmine Scarpati, M° Robert Muller, M° Glauco Bertagnin.</w:t>
            </w:r>
          </w:p>
          <w:p w14:paraId="6D6749B6" w14:textId="77777777" w:rsidR="00065B57" w:rsidRPr="00065B57" w:rsidRDefault="00065B57" w:rsidP="00065B57">
            <w:pPr>
              <w:rPr>
                <w:lang w:val="it-IT"/>
              </w:rPr>
            </w:pPr>
          </w:p>
          <w:p w14:paraId="2E83CD1F" w14:textId="77777777" w:rsidR="00065B57" w:rsidRPr="00065B57" w:rsidRDefault="00065B57" w:rsidP="00065B57">
            <w:pPr>
              <w:rPr>
                <w:lang w:val="it-IT"/>
              </w:rPr>
            </w:pPr>
            <w:r w:rsidRPr="00065B57">
              <w:rPr>
                <w:lang w:val="it-IT"/>
              </w:rPr>
              <w:t>Contemporaneamente all’attività orchestrale ha proseguito gli studi laureandosi a pieni voti o con lode in Composizione Corale e Direzione di Coro (I livello), in Composizione (I livello) e in Composizione (II livello), presso i Conservatori musicali di Bari e Milano.</w:t>
            </w:r>
          </w:p>
          <w:p w14:paraId="1160D76F" w14:textId="77777777" w:rsidR="00065B57" w:rsidRPr="00065B57" w:rsidRDefault="00065B57" w:rsidP="00065B57">
            <w:pPr>
              <w:rPr>
                <w:lang w:val="it-IT"/>
              </w:rPr>
            </w:pPr>
          </w:p>
          <w:p w14:paraId="4B358781" w14:textId="77777777" w:rsidR="00065B57" w:rsidRPr="00065B57" w:rsidRDefault="00065B57" w:rsidP="00065B57">
            <w:pPr>
              <w:rPr>
                <w:lang w:val="it-IT"/>
              </w:rPr>
            </w:pPr>
            <w:r w:rsidRPr="00065B57">
              <w:rPr>
                <w:lang w:val="it-IT"/>
              </w:rPr>
              <w:t>Musicista eclettica e polistrumentista (suona anche pianoforte, chitarra, basso, flauto barocco e altri strumenti), ha anche studiato Canto lirico col M° Domenico Colaianni, Direzione d’Orchestra col M° Simone Fermani e, presso l’Accademia Chigiana di Siena, Direzione d’orchestra col M° Gianluigi Gelmetti. Sempre presso l’Accademia Chigiana di Siena, ha studiato Composizione di Musica per Film con il M° Luis Bacalov.</w:t>
            </w:r>
          </w:p>
          <w:p w14:paraId="5F9C32F5" w14:textId="08D2F44A" w:rsidR="00065B57" w:rsidRPr="00065B57" w:rsidRDefault="00065B57" w:rsidP="00065B57">
            <w:pPr>
              <w:rPr>
                <w:lang w:val="it-IT"/>
              </w:rPr>
            </w:pPr>
          </w:p>
          <w:p w14:paraId="065BCBB5" w14:textId="77777777" w:rsidR="00065B57" w:rsidRPr="00065B57" w:rsidRDefault="00065B57" w:rsidP="00065B57">
            <w:pPr>
              <w:rPr>
                <w:lang w:val="it-IT"/>
              </w:rPr>
            </w:pPr>
            <w:r w:rsidRPr="00065B57">
              <w:rPr>
                <w:lang w:val="it-IT"/>
              </w:rPr>
              <w:t>Le seguenti sue composizioni sono state eseguite in pubblico (le prime tre sotto sua direzione): Bonaccia (per orchestra e coro), Heidenroslein (per orchestra e coro), Il violino magico (per voce recitante e orchestra), I fiori della piccola Ida (opera lirica in un atto unico).</w:t>
            </w:r>
          </w:p>
          <w:p w14:paraId="0AA2850C" w14:textId="77777777" w:rsidR="00065B57" w:rsidRPr="00065B57" w:rsidRDefault="00065B57" w:rsidP="00065B57">
            <w:pPr>
              <w:rPr>
                <w:lang w:val="it-IT"/>
              </w:rPr>
            </w:pPr>
          </w:p>
          <w:p w14:paraId="7458C64C" w14:textId="17D6C9DF" w:rsidR="00453A7B" w:rsidRPr="00EC0F79" w:rsidRDefault="00065B57" w:rsidP="00065B57">
            <w:pPr>
              <w:rPr>
                <w:lang w:val="it-IT"/>
              </w:rPr>
            </w:pPr>
            <w:r w:rsidRPr="00065B57">
              <w:rPr>
                <w:lang w:val="it-IT"/>
              </w:rPr>
              <w:t>Attualmente è insegnante di violino, musica e sostegno nella scuola secondaria di I grado.</w:t>
            </w:r>
          </w:p>
        </w:tc>
      </w:tr>
      <w:tr w:rsidR="00453A7B" w:rsidRPr="004A28EA" w14:paraId="0BFDB928" w14:textId="77777777" w:rsidTr="000873F6">
        <w:trPr>
          <w:trHeight w:val="540"/>
        </w:trPr>
        <w:tc>
          <w:tcPr>
            <w:tcW w:w="316" w:type="dxa"/>
          </w:tcPr>
          <w:p w14:paraId="3019E49F" w14:textId="0272EFEF" w:rsidR="00453A7B" w:rsidRDefault="00453A7B" w:rsidP="004A28EA">
            <w:pPr>
              <w:pStyle w:val="Titolo4"/>
            </w:pPr>
          </w:p>
        </w:tc>
        <w:tc>
          <w:tcPr>
            <w:tcW w:w="2834" w:type="dxa"/>
            <w:gridSpan w:val="2"/>
            <w:tcBorders>
              <w:bottom w:val="single" w:sz="4" w:space="0" w:color="FFFFFF" w:themeColor="background1"/>
            </w:tcBorders>
          </w:tcPr>
          <w:p w14:paraId="6C646C3E" w14:textId="3B349BF0" w:rsidR="00453A7B" w:rsidRDefault="00453A7B" w:rsidP="004A28EA">
            <w:pPr>
              <w:pStyle w:val="Titolo4"/>
            </w:pPr>
          </w:p>
        </w:tc>
        <w:tc>
          <w:tcPr>
            <w:tcW w:w="270" w:type="dxa"/>
          </w:tcPr>
          <w:p w14:paraId="63998779" w14:textId="77777777" w:rsidR="00453A7B" w:rsidRDefault="00453A7B" w:rsidP="009A6230">
            <w:pPr>
              <w:pStyle w:val="Titolo4"/>
              <w:jc w:val="left"/>
            </w:pPr>
          </w:p>
        </w:tc>
        <w:tc>
          <w:tcPr>
            <w:tcW w:w="720" w:type="dxa"/>
          </w:tcPr>
          <w:p w14:paraId="13EF1E07" w14:textId="77777777" w:rsidR="00453A7B" w:rsidRDefault="00453A7B" w:rsidP="005E435A">
            <w:pPr>
              <w:pStyle w:val="Titolo4"/>
            </w:pPr>
          </w:p>
        </w:tc>
        <w:tc>
          <w:tcPr>
            <w:tcW w:w="7236" w:type="dxa"/>
            <w:vMerge/>
          </w:tcPr>
          <w:p w14:paraId="575FA9B0" w14:textId="77777777" w:rsidR="00453A7B" w:rsidRDefault="00453A7B" w:rsidP="002E7306">
            <w:pPr>
              <w:pStyle w:val="Titolo"/>
            </w:pPr>
          </w:p>
        </w:tc>
      </w:tr>
      <w:tr w:rsidR="00453A7B" w:rsidRPr="004A28EA" w14:paraId="36A01661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1FB4DC72" w14:textId="41AE9DFD" w:rsidR="00453A7B" w:rsidRPr="00B8453F" w:rsidRDefault="00453A7B" w:rsidP="00BE5968"/>
        </w:tc>
        <w:tc>
          <w:tcPr>
            <w:tcW w:w="2970" w:type="dxa"/>
            <w:gridSpan w:val="2"/>
            <w:vAlign w:val="center"/>
          </w:tcPr>
          <w:p w14:paraId="7879BBA1" w14:textId="5F344FEE" w:rsidR="00476262" w:rsidRPr="009A6230" w:rsidRDefault="00476262" w:rsidP="0047626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Merge w:val="restart"/>
          </w:tcPr>
          <w:p w14:paraId="712014DC" w14:textId="0F927290" w:rsidR="00453A7B" w:rsidRDefault="00453A7B" w:rsidP="004A28EA">
            <w:r>
              <w:t xml:space="preserve"> </w:t>
            </w:r>
          </w:p>
        </w:tc>
        <w:tc>
          <w:tcPr>
            <w:tcW w:w="7236" w:type="dxa"/>
            <w:vMerge/>
          </w:tcPr>
          <w:p w14:paraId="76CD220C" w14:textId="77777777" w:rsidR="00453A7B" w:rsidRDefault="00453A7B" w:rsidP="002E7306">
            <w:pPr>
              <w:pStyle w:val="Titolo"/>
            </w:pPr>
          </w:p>
        </w:tc>
      </w:tr>
      <w:tr w:rsidR="00453A7B" w:rsidRPr="004A28EA" w14:paraId="4229D988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36874FFF" w14:textId="11E24187" w:rsidR="00453A7B" w:rsidRPr="00B8453F" w:rsidRDefault="00453A7B" w:rsidP="00BE5968"/>
        </w:tc>
        <w:tc>
          <w:tcPr>
            <w:tcW w:w="2970" w:type="dxa"/>
            <w:gridSpan w:val="2"/>
            <w:vAlign w:val="center"/>
          </w:tcPr>
          <w:p w14:paraId="0014AB6E" w14:textId="6D9EA596" w:rsidR="00453A7B" w:rsidRPr="00B8453F" w:rsidRDefault="00453A7B" w:rsidP="00BE5968">
            <w:pPr>
              <w:pStyle w:val="Contact1"/>
            </w:pPr>
          </w:p>
        </w:tc>
        <w:tc>
          <w:tcPr>
            <w:tcW w:w="720" w:type="dxa"/>
            <w:vMerge/>
          </w:tcPr>
          <w:p w14:paraId="34013A82" w14:textId="77777777" w:rsidR="00453A7B" w:rsidRDefault="00453A7B" w:rsidP="004A28EA"/>
        </w:tc>
        <w:tc>
          <w:tcPr>
            <w:tcW w:w="7236" w:type="dxa"/>
            <w:vMerge/>
          </w:tcPr>
          <w:p w14:paraId="2E2E52C3" w14:textId="77777777" w:rsidR="00453A7B" w:rsidRDefault="00453A7B" w:rsidP="002E7306">
            <w:pPr>
              <w:pStyle w:val="Titolo"/>
            </w:pPr>
          </w:p>
        </w:tc>
      </w:tr>
      <w:tr w:rsidR="00453A7B" w:rsidRPr="004A28EA" w14:paraId="27AA1006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5A8B1650" w14:textId="42C5F3B8" w:rsidR="00453A7B" w:rsidRPr="00B8453F" w:rsidRDefault="00453A7B" w:rsidP="00BE5968"/>
        </w:tc>
        <w:tc>
          <w:tcPr>
            <w:tcW w:w="2970" w:type="dxa"/>
            <w:gridSpan w:val="2"/>
            <w:vAlign w:val="center"/>
          </w:tcPr>
          <w:p w14:paraId="24E3E816" w14:textId="717F91CE" w:rsidR="00453A7B" w:rsidRPr="00B8453F" w:rsidRDefault="00453A7B" w:rsidP="00BE5968">
            <w:pPr>
              <w:pStyle w:val="Contact1"/>
            </w:pPr>
          </w:p>
        </w:tc>
        <w:tc>
          <w:tcPr>
            <w:tcW w:w="720" w:type="dxa"/>
            <w:vMerge/>
          </w:tcPr>
          <w:p w14:paraId="564B527B" w14:textId="77777777" w:rsidR="00453A7B" w:rsidRDefault="00453A7B" w:rsidP="004A28EA"/>
        </w:tc>
        <w:tc>
          <w:tcPr>
            <w:tcW w:w="7236" w:type="dxa"/>
            <w:vMerge/>
          </w:tcPr>
          <w:p w14:paraId="22A82542" w14:textId="77777777" w:rsidR="00453A7B" w:rsidRDefault="00453A7B" w:rsidP="002E7306">
            <w:pPr>
              <w:pStyle w:val="Titolo"/>
            </w:pPr>
          </w:p>
        </w:tc>
      </w:tr>
      <w:tr w:rsidR="00453A7B" w:rsidRPr="004A28EA" w14:paraId="372B5DF2" w14:textId="77777777" w:rsidTr="00BE5968">
        <w:trPr>
          <w:trHeight w:val="1350"/>
        </w:trPr>
        <w:tc>
          <w:tcPr>
            <w:tcW w:w="3420" w:type="dxa"/>
            <w:gridSpan w:val="4"/>
            <w:vAlign w:val="center"/>
          </w:tcPr>
          <w:p w14:paraId="16E69AE9" w14:textId="09636AE9" w:rsidR="00453A7B" w:rsidRDefault="00453A7B" w:rsidP="00BE5968">
            <w:pPr>
              <w:pStyle w:val="Contact2"/>
            </w:pPr>
          </w:p>
        </w:tc>
        <w:tc>
          <w:tcPr>
            <w:tcW w:w="720" w:type="dxa"/>
            <w:vMerge/>
          </w:tcPr>
          <w:p w14:paraId="27D1AA59" w14:textId="77777777" w:rsidR="00453A7B" w:rsidRDefault="00453A7B" w:rsidP="004A28EA"/>
        </w:tc>
        <w:tc>
          <w:tcPr>
            <w:tcW w:w="7236" w:type="dxa"/>
            <w:vMerge/>
          </w:tcPr>
          <w:p w14:paraId="3180D9AC" w14:textId="77777777" w:rsidR="00453A7B" w:rsidRDefault="00453A7B" w:rsidP="002E7306">
            <w:pPr>
              <w:pStyle w:val="Titolo"/>
            </w:pPr>
          </w:p>
        </w:tc>
      </w:tr>
      <w:tr w:rsidR="00453A7B" w:rsidRPr="004A28EA" w14:paraId="2EDD0156" w14:textId="77777777" w:rsidTr="00F46BDB">
        <w:trPr>
          <w:trHeight w:val="864"/>
        </w:trPr>
        <w:tc>
          <w:tcPr>
            <w:tcW w:w="3420" w:type="dxa"/>
            <w:gridSpan w:val="4"/>
          </w:tcPr>
          <w:p w14:paraId="15BFEB2D" w14:textId="05539381" w:rsidR="00453A7B" w:rsidRDefault="00453A7B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EADE427" w14:textId="77777777" w:rsidR="00453A7B" w:rsidRDefault="00453A7B" w:rsidP="004A28EA"/>
        </w:tc>
        <w:tc>
          <w:tcPr>
            <w:tcW w:w="7236" w:type="dxa"/>
            <w:vMerge/>
          </w:tcPr>
          <w:p w14:paraId="70169EF5" w14:textId="77777777" w:rsidR="00453A7B" w:rsidRDefault="00453A7B" w:rsidP="002E7306">
            <w:pPr>
              <w:pStyle w:val="Titolo"/>
            </w:pPr>
          </w:p>
        </w:tc>
      </w:tr>
      <w:tr w:rsidR="00453A7B" w:rsidRPr="004A28EA" w14:paraId="32CD0651" w14:textId="77777777" w:rsidTr="00AA1166">
        <w:trPr>
          <w:trHeight w:val="585"/>
        </w:trPr>
        <w:tc>
          <w:tcPr>
            <w:tcW w:w="450" w:type="dxa"/>
            <w:gridSpan w:val="2"/>
          </w:tcPr>
          <w:p w14:paraId="6F88FC1B" w14:textId="77777777" w:rsidR="00453A7B" w:rsidRPr="00453A7B" w:rsidRDefault="00453A7B" w:rsidP="00453A7B">
            <w:pPr>
              <w:pStyle w:val="Titolo4"/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753C9D07" w14:textId="43D81489" w:rsidR="00453A7B" w:rsidRPr="00453A7B" w:rsidRDefault="00476262" w:rsidP="00453A7B">
            <w:pPr>
              <w:pStyle w:val="Titolo4"/>
            </w:pPr>
            <w:r>
              <w:t>Formazione</w:t>
            </w:r>
          </w:p>
        </w:tc>
        <w:tc>
          <w:tcPr>
            <w:tcW w:w="270" w:type="dxa"/>
          </w:tcPr>
          <w:p w14:paraId="3161143F" w14:textId="77777777" w:rsidR="00453A7B" w:rsidRPr="00453A7B" w:rsidRDefault="00453A7B" w:rsidP="00453A7B">
            <w:pPr>
              <w:pStyle w:val="Titolo4"/>
            </w:pPr>
          </w:p>
        </w:tc>
        <w:tc>
          <w:tcPr>
            <w:tcW w:w="720" w:type="dxa"/>
            <w:vMerge/>
          </w:tcPr>
          <w:p w14:paraId="745294B8" w14:textId="77777777" w:rsidR="00453A7B" w:rsidRDefault="00453A7B" w:rsidP="005B2877">
            <w:pPr>
              <w:pStyle w:val="Titolo4"/>
            </w:pPr>
          </w:p>
        </w:tc>
        <w:tc>
          <w:tcPr>
            <w:tcW w:w="7236" w:type="dxa"/>
            <w:vMerge/>
          </w:tcPr>
          <w:p w14:paraId="1F203CE6" w14:textId="77777777" w:rsidR="00453A7B" w:rsidRDefault="00453A7B" w:rsidP="002E7306">
            <w:pPr>
              <w:pStyle w:val="Titolo"/>
            </w:pPr>
          </w:p>
        </w:tc>
      </w:tr>
      <w:tr w:rsidR="00453A7B" w:rsidRPr="00124ED6" w14:paraId="7E3CB35F" w14:textId="77777777" w:rsidTr="00453A7B">
        <w:trPr>
          <w:trHeight w:val="170"/>
        </w:trPr>
        <w:tc>
          <w:tcPr>
            <w:tcW w:w="3420" w:type="dxa"/>
            <w:gridSpan w:val="4"/>
          </w:tcPr>
          <w:p w14:paraId="7E782531" w14:textId="77777777" w:rsidR="00453A7B" w:rsidRPr="00453A7B" w:rsidRDefault="00453A7B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6237CBD9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1943833" w14:textId="77777777" w:rsidR="00453A7B" w:rsidRPr="00124ED6" w:rsidRDefault="00453A7B" w:rsidP="00453A7B">
            <w:pPr>
              <w:pStyle w:val="Titolo"/>
              <w:rPr>
                <w:lang w:val="it-IT"/>
              </w:rPr>
            </w:pPr>
          </w:p>
        </w:tc>
      </w:tr>
      <w:tr w:rsidR="00453A7B" w:rsidRPr="00476262" w14:paraId="1CCFBC82" w14:textId="77777777" w:rsidTr="00453A7B">
        <w:trPr>
          <w:trHeight w:val="1107"/>
        </w:trPr>
        <w:tc>
          <w:tcPr>
            <w:tcW w:w="450" w:type="dxa"/>
            <w:gridSpan w:val="2"/>
          </w:tcPr>
          <w:p w14:paraId="79BA4236" w14:textId="77777777" w:rsidR="00453A7B" w:rsidRPr="00124ED6" w:rsidRDefault="00453A7B" w:rsidP="00453A7B">
            <w:pPr>
              <w:rPr>
                <w:noProof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C54DFFE" wp14:editId="2F21BAE9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4BDF8BF4" w14:textId="67D1F44A" w:rsidR="00453A7B" w:rsidRPr="00476262" w:rsidRDefault="00065B57" w:rsidP="00453A7B">
            <w:pPr>
              <w:pStyle w:val="Titolo6"/>
              <w:rPr>
                <w:lang w:val="it-IT"/>
              </w:rPr>
            </w:pPr>
            <w:r w:rsidRPr="00065B57">
              <w:rPr>
                <w:b/>
                <w:i w:val="0"/>
                <w:caps/>
                <w:noProof/>
                <w:lang w:val="it-IT"/>
              </w:rPr>
              <w:t xml:space="preserve">Conservatorio “Niccolò Piccinni” di Bari </w:t>
            </w:r>
          </w:p>
        </w:tc>
        <w:tc>
          <w:tcPr>
            <w:tcW w:w="720" w:type="dxa"/>
            <w:vMerge/>
          </w:tcPr>
          <w:p w14:paraId="5A08FEAF" w14:textId="77777777" w:rsidR="00453A7B" w:rsidRPr="00476262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61F60C2" w14:textId="77777777" w:rsidR="00453A7B" w:rsidRPr="00476262" w:rsidRDefault="00453A7B" w:rsidP="00453A7B">
            <w:pPr>
              <w:pStyle w:val="Titolo"/>
              <w:rPr>
                <w:lang w:val="it-IT"/>
              </w:rPr>
            </w:pPr>
          </w:p>
        </w:tc>
      </w:tr>
      <w:tr w:rsidR="00453A7B" w:rsidRPr="00476262" w14:paraId="4F6CD348" w14:textId="77777777" w:rsidTr="00453A7B">
        <w:trPr>
          <w:trHeight w:val="1445"/>
        </w:trPr>
        <w:tc>
          <w:tcPr>
            <w:tcW w:w="450" w:type="dxa"/>
            <w:gridSpan w:val="2"/>
          </w:tcPr>
          <w:p w14:paraId="687F8C62" w14:textId="77777777" w:rsidR="00453A7B" w:rsidRPr="00124ED6" w:rsidRDefault="00453A7B" w:rsidP="00453A7B">
            <w:pPr>
              <w:rPr>
                <w:noProof/>
                <w:lang w:val="it-IT"/>
              </w:rPr>
            </w:pPr>
            <w:bookmarkStart w:id="0" w:name="_GoBack"/>
            <w:r>
              <w:rPr>
                <w:noProof/>
                <w:lang w:val="it-IT" w:eastAsia="it-IT"/>
              </w:rPr>
              <w:drawing>
                <wp:inline distT="0" distB="0" distL="0" distR="0" wp14:anchorId="3C0C59DB" wp14:editId="40DFFEE6">
                  <wp:extent cx="313522" cy="313522"/>
                  <wp:effectExtent l="0" t="0" r="0" b="0"/>
                  <wp:docPr id="77" name="Graphic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153D30F9" w14:textId="092E927E" w:rsidR="00453A7B" w:rsidRPr="00476262" w:rsidRDefault="00065B57" w:rsidP="00065B57">
            <w:pPr>
              <w:pStyle w:val="Titolo6"/>
              <w:rPr>
                <w:lang w:val="it-IT"/>
              </w:rPr>
            </w:pPr>
            <w:r>
              <w:rPr>
                <w:b/>
                <w:i w:val="0"/>
                <w:caps/>
                <w:lang w:val="it-IT"/>
              </w:rPr>
              <w:t>Conservatorio musicale DI</w:t>
            </w:r>
            <w:r w:rsidRPr="00065B57">
              <w:rPr>
                <w:b/>
                <w:i w:val="0"/>
                <w:caps/>
                <w:lang w:val="it-IT"/>
              </w:rPr>
              <w:t xml:space="preserve"> Milano.</w:t>
            </w:r>
          </w:p>
        </w:tc>
        <w:tc>
          <w:tcPr>
            <w:tcW w:w="720" w:type="dxa"/>
            <w:vMerge/>
          </w:tcPr>
          <w:p w14:paraId="678C811E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44252BD" w14:textId="77777777" w:rsidR="00453A7B" w:rsidRPr="00124ED6" w:rsidRDefault="00453A7B" w:rsidP="00453A7B">
            <w:pPr>
              <w:pStyle w:val="Titolo"/>
              <w:rPr>
                <w:lang w:val="it-IT"/>
              </w:rPr>
            </w:pPr>
          </w:p>
        </w:tc>
      </w:tr>
    </w:tbl>
    <w:bookmarkEnd w:id="0"/>
    <w:p w14:paraId="1CF25AF5" w14:textId="6B555A6B" w:rsidR="00871DB8" w:rsidRDefault="00065B57"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06CC2E28" wp14:editId="30E2A1E9">
                <wp:simplePos x="0" y="0"/>
                <wp:positionH relativeFrom="page">
                  <wp:align>left</wp:align>
                </wp:positionH>
                <wp:positionV relativeFrom="paragraph">
                  <wp:posOffset>-2143125</wp:posOffset>
                </wp:positionV>
                <wp:extent cx="2671363" cy="11334750"/>
                <wp:effectExtent l="0" t="0" r="0" b="0"/>
                <wp:wrapNone/>
                <wp:docPr id="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363" cy="11334750"/>
                          <a:chOff x="-2121" y="1"/>
                          <a:chExt cx="2670390" cy="9112884"/>
                        </a:xfrm>
                        <a:solidFill>
                          <a:srgbClr val="003399"/>
                        </a:solidFill>
                      </wpg:grpSpPr>
                      <wpg:grpSp>
                        <wpg:cNvPr id="4" name="Group 12"/>
                        <wpg:cNvGrpSpPr/>
                        <wpg:grpSpPr>
                          <a:xfrm>
                            <a:off x="-2121" y="1552789"/>
                            <a:ext cx="2670390" cy="4464471"/>
                            <a:chOff x="-2121" y="-552246"/>
                            <a:chExt cx="2670935" cy="4464572"/>
                          </a:xfrm>
                          <a:grpFill/>
                        </wpg:grpSpPr>
                        <wpg:grpSp>
                          <wpg:cNvPr id="5" name="Group 6"/>
                          <wpg:cNvGrpSpPr/>
                          <wpg:grpSpPr>
                            <a:xfrm>
                              <a:off x="-2121" y="453452"/>
                              <a:ext cx="2667851" cy="3458874"/>
                              <a:chOff x="-2121" y="-658920"/>
                              <a:chExt cx="2667851" cy="3458891"/>
                            </a:xfrm>
                            <a:grpFill/>
                          </wpg:grpSpPr>
                          <wps:wsp>
                            <wps:cNvPr id="31" name="Rectangle 7"/>
                            <wps:cNvSpPr/>
                            <wps:spPr>
                              <a:xfrm>
                                <a:off x="-2121" y="-658920"/>
                                <a:ext cx="2665730" cy="245247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Right Triangle 10"/>
                          <wps:cNvSpPr/>
                          <wps:spPr>
                            <a:xfrm>
                              <a:off x="0" y="-552239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ight Triangle 11"/>
                          <wps:cNvSpPr/>
                          <wps:spPr>
                            <a:xfrm flipH="1">
                              <a:off x="1335314" y="-552246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19"/>
                        <wpg:cNvGrpSpPr/>
                        <wpg:grpSpPr>
                          <a:xfrm>
                            <a:off x="-2119" y="5200650"/>
                            <a:ext cx="2670388" cy="3912235"/>
                            <a:chOff x="-2119" y="0"/>
                            <a:chExt cx="2670933" cy="3912326"/>
                          </a:xfrm>
                          <a:grpFill/>
                        </wpg:grpSpPr>
                        <wpg:grpSp>
                          <wpg:cNvPr id="39" name="Group 20"/>
                          <wpg:cNvGrpSpPr/>
                          <wpg:grpSpPr>
                            <a:xfrm>
                              <a:off x="-2119" y="1001486"/>
                              <a:ext cx="2667849" cy="2910840"/>
                              <a:chOff x="-2119" y="-110884"/>
                              <a:chExt cx="2667849" cy="2910855"/>
                            </a:xfrm>
                            <a:grpFill/>
                          </wpg:grpSpPr>
                          <wps:wsp>
                            <wps:cNvPr id="40" name="Rectangle 21"/>
                            <wps:cNvSpPr/>
                            <wps:spPr>
                              <a:xfrm>
                                <a:off x="-2119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Right Triangle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ight Triangle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9"/>
                        <wpg:cNvGrpSpPr/>
                        <wpg:grpSpPr>
                          <a:xfrm>
                            <a:off x="0" y="1"/>
                            <a:ext cx="2665095" cy="2364886"/>
                            <a:chOff x="0" y="-110883"/>
                            <a:chExt cx="2665730" cy="2364955"/>
                          </a:xfrm>
                          <a:grpFill/>
                        </wpg:grpSpPr>
                        <wps:wsp>
                          <wps:cNvPr id="46" name="Rectangle 33"/>
                          <wps:cNvSpPr/>
                          <wps:spPr>
                            <a:xfrm>
                              <a:off x="0" y="-110883"/>
                              <a:ext cx="2665730" cy="136473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EF775E" w14:textId="77777777" w:rsidR="00065B57" w:rsidRDefault="00065B57" w:rsidP="00065B57">
                                <w:pPr>
                                  <w:pStyle w:val="Titolo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riangle 34"/>
                          <wps:cNvSpPr/>
                          <wps:spPr>
                            <a:xfrm rot="10800000">
                              <a:off x="0" y="1248232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C2E28" id="_x0000_s1042" style="position:absolute;margin-left:0;margin-top:-168.75pt;width:210.35pt;height:892.5pt;z-index:-251573248;mso-position-horizontal:left;mso-position-horizontal-relative:page;mso-width-relative:margin;mso-height-relative:margin" coordorigin="-21" coordsize="26703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">
                <v:group id="Group 12" o:spid="_x0000_s1043" style="position:absolute;left:-21;top:15527;width:26703;height:44645" coordorigin="-21,-5522" coordsize="26709,4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6" o:spid="_x0000_s1044" style="position:absolute;left:-21;top:4534;width:26678;height:34589" coordorigin="-21,-6589" coordsize="26678,34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7" o:spid="_x0000_s1045" style="position:absolute;left:-21;top:-6589;width:26657;height:24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tk8MA&#10;AADbAAAADwAAAGRycy9kb3ducmV2LnhtbESPT2sCMRTE7wW/Q3iCt5q1Qp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tk8MAAADbAAAADwAAAAAAAAAAAAAAAACYAgAAZHJzL2Rv&#10;d25yZXYueG1sUEsFBgAAAAAEAAQA9QAAAIgDAAAAAA==&#10;" filled="f" stroked="f" strokeweight="1pt"/>
                    <v:shape id="Triangle 8" o:spid="_x0000_s1046" type="#_x0000_t5" style="position:absolute;top:17941;width:26657;height:1005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opsUA&#10;AADbAAAADwAAAGRycy9kb3ducmV2LnhtbESPzWrDMBCE74W8g9hAbo3sJC2pY9mUQMDQU5Meelys&#10;je3WWhlL9U+ePioUehxm5hsmzSfTioF611hWEK8jEMSl1Q1XCj4up8c9COeRNbaWScFMDvJs8ZBi&#10;ou3I7zScfSUChF2CCmrvu0RKV9Zk0K1tRxy8q+0N+iD7SuoexwA3rdxE0bM02HBYqLGjY03l9/nH&#10;KCj2uy/9tpnnneuKz5dbFG9Nc1JqtZxeDyA8Tf4//NcutILtE/x+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iimxQAAANsAAAAPAAAAAAAAAAAAAAAAAJgCAABkcnMv&#10;ZG93bnJldi54bWxQSwUGAAAAAAQABAD1AAAAigMAAAAA&#10;" filled="f" stroked="f" strokeweight="1pt"/>
                  </v:group>
                  <v:shape id="Right Triangle 10" o:spid="_x0000_s1047" type="#_x0000_t6" style="position:absolute;top:-5522;width:1333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casQA&#10;AADbAAAADwAAAGRycy9kb3ducmV2LnhtbESPQWsCMRSE70L/Q3gFb5qtUlu2RpGgpSIeakvb42Pz&#10;3A1uXpZN1O2/N4LgcZiZb5jpvHO1OFEbrGcFT8MMBHHhjeVSwffXavAKIkRkg7VnUvBPAeazh94U&#10;c+PP/EmnXSxFgnDIUUEVY5NLGYqKHIahb4iTt/etw5hkW0rT4jnBXS1HWTaRDi2nhQob0hUVh93R&#10;KVjqzv78Ftr+PfPLxmy1Xr/vrVL9x27xBiJSF+/hW/vDKBhP4Pol/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nGrEAAAA2wAAAA8AAAAAAAAAAAAAAAAAmAIAAGRycy9k&#10;b3ducmV2LnhtbFBLBQYAAAAABAAEAPUAAACJAwAAAAA=&#10;" filled="f" stroked="f" strokeweight="1pt"/>
                  <v:shape id="Right Triangle 11" o:spid="_x0000_s1048" type="#_x0000_t6" style="position:absolute;left:13353;top:-5522;width:13335;height:100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R5sIA&#10;AADbAAAADwAAAGRycy9kb3ducmV2LnhtbESPQWsCMRSE7wX/Q3iCt5pVSyurUUQoFCwFtXt/bp6b&#10;xc3LkkSN/74pFHocZuYbZrlOthM38qF1rGAyLkAQ10633Cj4Pr4/z0GEiKyxc0wKHhRgvRo8LbHU&#10;7s57uh1iIzKEQ4kKTIx9KWWoDVkMY9cTZ+/svMWYpW+k9njPcNvJaVG8Sost5wWDPW0N1ZfD1So4&#10;foXK9C9V2NBpF6/Jp+pzb5QaDdNmASJSiv/hv/aHVjB7g9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FHmwgAAANsAAAAPAAAAAAAAAAAAAAAAAJgCAABkcnMvZG93&#10;bnJldi54bWxQSwUGAAAAAAQABAD1AAAAhwMAAAAA&#10;" filled="f" stroked="f" strokeweight="1pt"/>
                </v:group>
                <v:group id="Group 19" o:spid="_x0000_s1049" style="position:absolute;left:-21;top:52006;width:26703;height:39122" coordorigin="-21" coordsize="26709,39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20" o:spid="_x0000_s1050" style="position:absolute;left:-21;top:10014;width:26678;height:29109" coordorigin="-21,-1108" coordsize="26678,29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21" o:spid="_x0000_s1051" style="position:absolute;left:-21;top:-1108;width:26657;height:1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7db8A&#10;AADbAAAADwAAAGRycy9kb3ducmV2LnhtbERPz2vCMBS+D/wfwhO8zXRDRD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zt1vwAAANsAAAAPAAAAAAAAAAAAAAAAAJgCAABkcnMvZG93bnJl&#10;di54bWxQSwUGAAAAAAQABAD1AAAAhAMAAAAA&#10;" filled="f" stroked="f" strokeweight="1pt"/>
                    <v:shape id="Triangle 22" o:spid="_x0000_s1052" type="#_x0000_t5" style="position:absolute;top:17941;width:26657;height:1005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d2MQA&#10;AADbAAAADwAAAGRycy9kb3ducmV2LnhtbESPzWrDMBCE74W+g9hCbrXs1JTUtRJCIGDIqWkOPS7W&#10;1nZirYyl+idPHxUCOQ4z8w2TbybTioF611hWkEQxCOLS6oYrBafv/esKhPPIGlvLpGAmB5v181OO&#10;mbYjf9Fw9JUIEHYZKqi97zIpXVmTQRfZjjh4v7Y36IPsK6l7HAPctHIZx+/SYMNhocaOdjWVl+Of&#10;UVCs0rM+LOc5dV3x83GNkzfT7JVavEzbTxCeJv8I39uFVpAm8P8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XdjEAAAA2wAAAA8AAAAAAAAAAAAAAAAAmAIAAGRycy9k&#10;b3ducmV2LnhtbFBLBQYAAAAABAAEAPUAAACJAwAAAAA=&#10;" filled="f" stroked="f" strokeweight="1pt"/>
                  </v:group>
                  <v:shape id="Right Triangle 23" o:spid="_x0000_s1053" type="#_x0000_t6" style="position:absolute;width:1333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pFMQA&#10;AADbAAAADwAAAGRycy9kb3ducmV2LnhtbESPQWsCMRSE74L/ITzBW80q1spqlBLa0lI8VEU9PjbP&#10;3dDNy7JJdfvvG6HgcZiZb5jlunO1uFAbrGcF41EGgrjwxnKpYL97fZiDCBHZYO2ZFPxSgPWq31ti&#10;bvyVv+iyjaVIEA45KqhibHIpQ1GRwzDyDXHyzr51GJNsS2lavCa4q+Uky2bSoeW0UGFDuqLie/vj&#10;FLzozh6OhbanR376NButP97OVqnhoHtegIjUxXv4v/1uFEwn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6RTEAAAA2wAAAA8AAAAAAAAAAAAAAAAAmAIAAGRycy9k&#10;b3ducmV2LnhtbFBLBQYAAAAABAAEAPUAAACJAwAAAAA=&#10;" filled="f" stroked="f" strokeweight="1pt"/>
                  <v:shape id="Right Triangle 24" o:spid="_x0000_s1054" type="#_x0000_t6" style="position:absolute;left:13353;width:13335;height:1005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kmMEA&#10;AADbAAAADwAAAGRycy9kb3ducmV2LnhtbESPQWsCMRSE7wX/Q3iCt5q1SimrUUQoCEpB7d6fm+dm&#10;cfOyJFHjv28KhR6HmfmGWayS7cSdfGgdK5iMCxDEtdMtNwq+T5+vHyBCRNbYOSYFTwqwWg5eFlhq&#10;9+AD3Y+xERnCoUQFJsa+lDLUhiyGseuJs3dx3mLM0jdSe3xkuO3kW1G8S4st5wWDPW0M1dfjzSo4&#10;fYXK9LMqrOm8i7fkU7U/GKVGw7Seg4iU4n/4r73VCmZT+P2Sf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JJjBAAAA2wAAAA8AAAAAAAAAAAAAAAAAmAIAAGRycy9kb3du&#10;cmV2LnhtbFBLBQYAAAAABAAEAPUAAACGAwAAAAA=&#10;" filled="f" stroked="f" strokeweight="1pt"/>
                </v:group>
                <v:group id="Group 9" o:spid="_x0000_s1055" style="position:absolute;width:26650;height:23648" coordorigin=",-1108" coordsize="26657,23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33" o:spid="_x0000_s1056" style="position:absolute;top:-1108;width:26657;height:13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GmsMA&#10;AADbAAAADwAAAGRycy9kb3ducmV2LnhtbESPT2sCMRTE7wW/Q3hCbzXbIiJbo1hBavEg9c/9NXnu&#10;Lm5eliTurt/eCEKPw8z8hpkteluLlnyoHCt4H2UgiLUzFRcKjof12xREiMgGa8ek4EYBFvPBywxz&#10;4zr+pXYfC5EgHHJUUMbY5FIGXZLFMHINcfLOzluMSfpCGo9dgttafmTZRFqsOC2U2NCqJH3ZX62C&#10;kzt/dVb/8U9721XX763XerpV6nXYLz9BROrjf/jZ3hgF4w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IGmsMAAADbAAAADwAAAAAAAAAAAAAAAACYAgAAZHJzL2Rv&#10;d25yZXYueG1sUEsFBgAAAAAEAAQA9QAAAIgDAAAAAA==&#10;" filled="f" stroked="f" strokeweight="1pt">
                    <v:textbox>
                      <w:txbxContent>
                        <w:p w14:paraId="77EF775E" w14:textId="77777777" w:rsidR="00065B57" w:rsidRDefault="00065B57" w:rsidP="00065B57">
                          <w:pPr>
                            <w:pStyle w:val="Titolo4"/>
                          </w:pPr>
                          <w:r>
                            <w:t>CURRICULUM VITAE</w:t>
                          </w:r>
                        </w:p>
                      </w:txbxContent>
                    </v:textbox>
                  </v:rect>
                  <v:shape id="Triangle 34" o:spid="_x0000_s1057" type="#_x0000_t5" style="position:absolute;top:12482;width:26657;height:1005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gN8UA&#10;AADbAAAADwAAAGRycy9kb3ducmV2LnhtbESPzWrDMBCE74W+g9hAbo2cxLSOEyWUQMDQU9Meelys&#10;jeXEWhlL8U+fvioUehxm5htmdxhtI3rqfO1YwXKRgCAuna65UvD5cXrKQPiArLFxTAom8nDYPz7s&#10;MNdu4Hfqz6ESEcI+RwUmhDaX0peGLPqFa4mjd3GdxRBlV0nd4RDhtpGrJHmWFmuOCwZbOhoqb+e7&#10;VVBk6VW/raYp9W3xtflOlmtbn5Saz8bXLYhAY/gP/7ULrSB9gd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mA3xQAAANsAAAAPAAAAAAAAAAAAAAAAAJgCAABkcnMv&#10;ZG93bnJldi54bWxQSwUGAAAAAAQABAD1AAAAigMAAAAA&#10;" filled="f" stroked="f" strokeweight="1pt"/>
                </v:group>
                <w10:wrap anchorx="page"/>
              </v:group>
            </w:pict>
          </mc:Fallback>
        </mc:AlternateContent>
      </w:r>
      <w:r w:rsidR="003B4AE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EA46B32" wp14:editId="53A4E1C2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A18711" id="Graphic 38" o:spid="_x0000_s1026" alt="&quot;&quot;" style="position:absolute;margin-left:-48.75pt;margin-top:262.4pt;width:9pt;height:16.65pt;z-index:251735040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  <w:lang w:val="it-IT" w:eastAsia="it-IT"/>
        </w:rPr>
        <w:drawing>
          <wp:anchor distT="0" distB="0" distL="114300" distR="114300" simplePos="0" relativeHeight="251679744" behindDoc="0" locked="0" layoutInCell="1" allowOverlap="1" wp14:anchorId="7ED71BAE" wp14:editId="1D4DDBD2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  <w:lang w:val="it-IT" w:eastAsia="it-IT"/>
        </w:rPr>
        <w:drawing>
          <wp:anchor distT="0" distB="0" distL="114300" distR="114300" simplePos="0" relativeHeight="251670528" behindDoc="0" locked="0" layoutInCell="1" allowOverlap="1" wp14:anchorId="4EF6D9A2" wp14:editId="6F080D97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  <w:lang w:val="it-IT" w:eastAsia="it-IT"/>
        </w:rPr>
        <w:drawing>
          <wp:anchor distT="0" distB="0" distL="114300" distR="114300" simplePos="0" relativeHeight="251688960" behindDoc="0" locked="0" layoutInCell="1" allowOverlap="1" wp14:anchorId="22FE4FB8" wp14:editId="1145150C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  <w:lang w:val="it-IT" w:eastAsia="it-IT"/>
        </w:rPr>
        <w:drawing>
          <wp:anchor distT="0" distB="0" distL="114300" distR="114300" simplePos="0" relativeHeight="251686912" behindDoc="0" locked="0" layoutInCell="1" allowOverlap="1" wp14:anchorId="2245209D" wp14:editId="5100E3CD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30153A" wp14:editId="11AB1F2D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294C40" id="Group 25" o:spid="_x0000_s1026" alt="&quot;&quot;" style="position:absolute;margin-left:-1in;margin-top:1110.55pt;width:210.1pt;height:308.05pt;z-index:251667456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D7B14D" wp14:editId="29B9BA67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1C662B" id="Group 13" o:spid="_x0000_s1026" alt="&quot;&quot;" style="position:absolute;margin-left:-1in;margin-top:872.05pt;width:210.15pt;height:308.05pt;z-index:25166438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F46BDB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38095" w14:textId="77777777" w:rsidR="006D3D7F" w:rsidRDefault="006D3D7F" w:rsidP="00AA35A8">
      <w:pPr>
        <w:spacing w:line="240" w:lineRule="auto"/>
      </w:pPr>
      <w:r>
        <w:separator/>
      </w:r>
    </w:p>
  </w:endnote>
  <w:endnote w:type="continuationSeparator" w:id="0">
    <w:p w14:paraId="02E09ECD" w14:textId="77777777" w:rsidR="006D3D7F" w:rsidRDefault="006D3D7F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052B" w14:textId="77777777" w:rsidR="006D3D7F" w:rsidRDefault="006D3D7F" w:rsidP="00AA35A8">
      <w:pPr>
        <w:spacing w:line="240" w:lineRule="auto"/>
      </w:pPr>
      <w:r>
        <w:separator/>
      </w:r>
    </w:p>
  </w:footnote>
  <w:footnote w:type="continuationSeparator" w:id="0">
    <w:p w14:paraId="73982B19" w14:textId="77777777" w:rsidR="006D3D7F" w:rsidRDefault="006D3D7F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39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attachedTemplate r:id="rId1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B9"/>
    <w:rsid w:val="00033263"/>
    <w:rsid w:val="00065B57"/>
    <w:rsid w:val="0007515C"/>
    <w:rsid w:val="000873F6"/>
    <w:rsid w:val="000B286F"/>
    <w:rsid w:val="000D134B"/>
    <w:rsid w:val="00124ED6"/>
    <w:rsid w:val="00167789"/>
    <w:rsid w:val="0018639F"/>
    <w:rsid w:val="00194704"/>
    <w:rsid w:val="00203213"/>
    <w:rsid w:val="002236D5"/>
    <w:rsid w:val="00243756"/>
    <w:rsid w:val="002C4E0C"/>
    <w:rsid w:val="002E7306"/>
    <w:rsid w:val="00331DCE"/>
    <w:rsid w:val="00352A17"/>
    <w:rsid w:val="00360599"/>
    <w:rsid w:val="003B4AEF"/>
    <w:rsid w:val="00415CF3"/>
    <w:rsid w:val="00453A7B"/>
    <w:rsid w:val="00476262"/>
    <w:rsid w:val="004936B2"/>
    <w:rsid w:val="004A28EA"/>
    <w:rsid w:val="004D2D96"/>
    <w:rsid w:val="006A1E18"/>
    <w:rsid w:val="006C0159"/>
    <w:rsid w:val="006D3D7F"/>
    <w:rsid w:val="00791376"/>
    <w:rsid w:val="007D5DDF"/>
    <w:rsid w:val="00831977"/>
    <w:rsid w:val="00871DB8"/>
    <w:rsid w:val="00887E05"/>
    <w:rsid w:val="008D2C61"/>
    <w:rsid w:val="008F180B"/>
    <w:rsid w:val="008F48B9"/>
    <w:rsid w:val="009049BC"/>
    <w:rsid w:val="009A6230"/>
    <w:rsid w:val="00A633B0"/>
    <w:rsid w:val="00AA1166"/>
    <w:rsid w:val="00AA35A8"/>
    <w:rsid w:val="00AE562D"/>
    <w:rsid w:val="00B8453F"/>
    <w:rsid w:val="00B85473"/>
    <w:rsid w:val="00BE5968"/>
    <w:rsid w:val="00C14FBF"/>
    <w:rsid w:val="00C62E97"/>
    <w:rsid w:val="00CB3E40"/>
    <w:rsid w:val="00CF22B3"/>
    <w:rsid w:val="00D71DB9"/>
    <w:rsid w:val="00D86385"/>
    <w:rsid w:val="00D95726"/>
    <w:rsid w:val="00DB472D"/>
    <w:rsid w:val="00E067BA"/>
    <w:rsid w:val="00EB74E8"/>
    <w:rsid w:val="00EC0F79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3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E05"/>
  </w:style>
  <w:style w:type="paragraph" w:styleId="Titolo1">
    <w:name w:val="heading 1"/>
    <w:basedOn w:val="Normale"/>
    <w:next w:val="Normale"/>
    <w:link w:val="Titolo1Carattere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semiHidden/>
    <w:rsid w:val="00331D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E05"/>
  </w:style>
  <w:style w:type="paragraph" w:styleId="Pidipagina">
    <w:name w:val="footer"/>
    <w:basedOn w:val="Normale"/>
    <w:link w:val="PidipaginaCarattere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E05"/>
  </w:style>
  <w:style w:type="table" w:styleId="Grigliatabella">
    <w:name w:val="Table Grid"/>
    <w:basedOn w:val="Tabellanormale"/>
    <w:uiPriority w:val="39"/>
    <w:rsid w:val="00AA3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stosegnaposto">
    <w:name w:val="Placeholder Text"/>
    <w:basedOn w:val="Carpredefinitoparagrafo"/>
    <w:uiPriority w:val="99"/>
    <w:semiHidden/>
    <w:rsid w:val="002E7306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e"/>
    <w:next w:val="Normale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e"/>
    <w:next w:val="Normale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Carpredefinitoparagrafo"/>
    <w:link w:val="Contact1"/>
    <w:uiPriority w:val="29"/>
    <w:rsid w:val="00887E05"/>
    <w:rPr>
      <w:color w:val="FFFFFF" w:themeColor="background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Carpredefinitoparagrafo"/>
    <w:link w:val="Contact2"/>
    <w:uiPriority w:val="29"/>
    <w:rsid w:val="00887E05"/>
    <w:rPr>
      <w:b/>
      <w:color w:val="FFFFFF" w:themeColor="background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Photo%20resume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EA2B99-2D23-406C-97DD-033BBCEAF6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6FAF96-5A10-4D46-9C83-0E8B10B28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1C09A-A895-47D3-A3CD-1D44084E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BBBD8-5CBF-481C-8F97-47C4E9CE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2022-07-12T08:57:00Z</dcterms:created>
  <dcterms:modified xsi:type="dcterms:W3CDTF">2022-07-17T17:29:00Z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