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2700"/>
        <w:gridCol w:w="270"/>
        <w:gridCol w:w="720"/>
        <w:gridCol w:w="7236"/>
      </w:tblGrid>
      <w:tr w:rsidR="00453A7B" w:rsidRPr="005B2DD2" w14:paraId="0CBC551D" w14:textId="77777777" w:rsidTr="000873F6">
        <w:trPr>
          <w:trHeight w:val="4950"/>
        </w:trPr>
        <w:tc>
          <w:tcPr>
            <w:tcW w:w="3420" w:type="dxa"/>
            <w:gridSpan w:val="4"/>
          </w:tcPr>
          <w:p w14:paraId="5F2AC030" w14:textId="13F1A07A" w:rsidR="00453A7B" w:rsidRDefault="00476262"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500CCAB6" wp14:editId="529F5B30">
                  <wp:simplePos x="0" y="0"/>
                  <wp:positionH relativeFrom="column">
                    <wp:posOffset>547</wp:posOffset>
                  </wp:positionH>
                  <wp:positionV relativeFrom="paragraph">
                    <wp:posOffset>411217</wp:posOffset>
                  </wp:positionV>
                  <wp:extent cx="2171700" cy="2552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061BD552" w14:textId="77777777" w:rsidR="00453A7B" w:rsidRDefault="00453A7B" w:rsidP="004A28EA"/>
        </w:tc>
        <w:tc>
          <w:tcPr>
            <w:tcW w:w="7236" w:type="dxa"/>
            <w:vMerge w:val="restart"/>
          </w:tcPr>
          <w:p w14:paraId="6735FDF7" w14:textId="050D441C" w:rsidR="009A6230" w:rsidRPr="005B2DD2" w:rsidRDefault="009A6230" w:rsidP="002E7306">
            <w:pPr>
              <w:pStyle w:val="Title"/>
              <w:rPr>
                <w:rFonts w:asciiTheme="minorHAnsi" w:eastAsiaTheme="minorHAnsi" w:hAnsiTheme="minorHAnsi" w:cstheme="minorBidi"/>
                <w:caps w:val="0"/>
                <w:color w:val="7F7F7F" w:themeColor="text1" w:themeTint="80"/>
                <w:kern w:val="0"/>
                <w:sz w:val="24"/>
                <w:szCs w:val="24"/>
                <w:lang w:val="it-IT"/>
              </w:rPr>
            </w:pPr>
          </w:p>
          <w:p w14:paraId="0269A478" w14:textId="5449E2D2" w:rsidR="005B2DD2" w:rsidRPr="00D71DB9" w:rsidRDefault="005B2DD2" w:rsidP="005B2DD2">
            <w:pPr>
              <w:pStyle w:val="Title"/>
              <w:rPr>
                <w:lang w:val="it-IT"/>
              </w:rPr>
            </w:pPr>
            <w:r>
              <w:rPr>
                <w:lang w:val="it-IT"/>
              </w:rPr>
              <w:t>Daniele cortese</w:t>
            </w:r>
          </w:p>
          <w:p w14:paraId="29D73DFA" w14:textId="1A6D85D2" w:rsidR="005B2DD2" w:rsidRPr="009A6230" w:rsidRDefault="005B2DD2" w:rsidP="005B2DD2">
            <w:pPr>
              <w:pStyle w:val="Subtitle"/>
              <w:rPr>
                <w:color w:val="003399"/>
                <w:lang w:val="it-IT"/>
              </w:rPr>
            </w:pPr>
            <w:r w:rsidRPr="009A6230">
              <w:rPr>
                <w:color w:val="003399"/>
                <w:lang w:val="it-IT"/>
              </w:rPr>
              <w:t>Insegnante di</w:t>
            </w:r>
            <w:r>
              <w:rPr>
                <w:color w:val="003399"/>
                <w:lang w:val="it-IT"/>
              </w:rPr>
              <w:t xml:space="preserve"> </w:t>
            </w:r>
            <w:r>
              <w:rPr>
                <w:color w:val="003399"/>
                <w:lang w:val="it-IT"/>
              </w:rPr>
              <w:t>chitarra elettrica e acustica</w:t>
            </w:r>
          </w:p>
          <w:p w14:paraId="1067C518" w14:textId="5C9FEB92" w:rsidR="009A6230" w:rsidRDefault="009A6230" w:rsidP="00476262">
            <w:pPr>
              <w:rPr>
                <w:lang w:val="it-IT"/>
              </w:rPr>
            </w:pPr>
          </w:p>
          <w:p w14:paraId="56E199ED" w14:textId="77777777" w:rsidR="009A6230" w:rsidRDefault="009A6230" w:rsidP="00476262">
            <w:pPr>
              <w:rPr>
                <w:lang w:val="it-IT"/>
              </w:rPr>
            </w:pPr>
          </w:p>
          <w:p w14:paraId="17785DE9" w14:textId="5DC7E68D" w:rsidR="009A6230" w:rsidRDefault="009A6230" w:rsidP="00476262">
            <w:pPr>
              <w:rPr>
                <w:lang w:val="it-IT"/>
              </w:rPr>
            </w:pPr>
          </w:p>
          <w:p w14:paraId="3D5A3B23" w14:textId="146C950C" w:rsidR="009A6230" w:rsidRDefault="009A6230" w:rsidP="00476262">
            <w:pPr>
              <w:rPr>
                <w:lang w:val="it-IT"/>
              </w:rPr>
            </w:pPr>
          </w:p>
          <w:p w14:paraId="2FEC582C" w14:textId="14FD1519" w:rsidR="00453A7B" w:rsidRPr="005B2DD2" w:rsidRDefault="00453A7B" w:rsidP="005B2DD2">
            <w:pPr>
              <w:pStyle w:val="Heading1"/>
              <w:rPr>
                <w:rFonts w:asciiTheme="minorHAnsi" w:eastAsiaTheme="minorHAnsi" w:hAnsiTheme="minorHAnsi" w:cstheme="minorBidi"/>
                <w:caps w:val="0"/>
                <w:color w:val="7F7F7F" w:themeColor="text1" w:themeTint="80"/>
                <w:sz w:val="24"/>
                <w:szCs w:val="24"/>
                <w:lang w:val="it-IT"/>
              </w:rPr>
            </w:pPr>
          </w:p>
          <w:p w14:paraId="348B48C4" w14:textId="3D12D31F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TITOLI DI STUDIO</w:t>
            </w:r>
          </w:p>
          <w:p w14:paraId="5E7354C1" w14:textId="40ACE706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Maturità linguistica conseguita presso il Liceo linguistico “A. Manzoni”</w:t>
            </w:r>
          </w:p>
          <w:p w14:paraId="098749E2" w14:textId="6092F902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di Milano nel giugno 1998.</w:t>
            </w:r>
          </w:p>
          <w:p w14:paraId="262A0772" w14:textId="047DD74F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Diploma in Basso Elettrico Jazz conseguito presso l’Accademia del</w:t>
            </w:r>
          </w:p>
          <w:p w14:paraId="356C5790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 xml:space="preserve">Suono di Milano sotto la guida del </w:t>
            </w:r>
            <w:proofErr w:type="gramStart"/>
            <w:r w:rsidRPr="005B2DD2">
              <w:rPr>
                <w:lang w:val="it-IT"/>
              </w:rPr>
              <w:t>M°</w:t>
            </w:r>
            <w:proofErr w:type="gramEnd"/>
            <w:r w:rsidRPr="005B2DD2">
              <w:rPr>
                <w:lang w:val="it-IT"/>
              </w:rPr>
              <w:t xml:space="preserve"> Riccardo Fioravanti nel 2011.</w:t>
            </w:r>
          </w:p>
          <w:p w14:paraId="1867FD2A" w14:textId="77777777" w:rsidR="005B2DD2" w:rsidRPr="005B2DD2" w:rsidRDefault="005B2DD2" w:rsidP="005B2DD2">
            <w:pPr>
              <w:rPr>
                <w:lang w:val="it-IT"/>
              </w:rPr>
            </w:pPr>
          </w:p>
          <w:p w14:paraId="68680388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LINGUE STRANIERE</w:t>
            </w:r>
          </w:p>
          <w:p w14:paraId="795C58FC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Ottima conoscenza della lingua inglese, orale e scritta.</w:t>
            </w:r>
          </w:p>
          <w:p w14:paraId="66CEC0EB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Conoscenza base della lingua Francese e Spagnola</w:t>
            </w:r>
          </w:p>
          <w:p w14:paraId="24CBDD80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RICONOSCIMENTI</w:t>
            </w:r>
          </w:p>
          <w:p w14:paraId="3BFD4115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2019 è secondo classificato al concorso internazionale “Un Basso in</w:t>
            </w:r>
          </w:p>
          <w:p w14:paraId="7DB68456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rilievo” in memoria del Maestro Stefano Cerri, presenti in giuria tra glia</w:t>
            </w:r>
          </w:p>
          <w:p w14:paraId="5DFFE2E8" w14:textId="77777777" w:rsidR="005B2DD2" w:rsidRPr="005B2DD2" w:rsidRDefault="005B2DD2" w:rsidP="005B2DD2">
            <w:pPr>
              <w:rPr>
                <w:lang w:val="it-IT"/>
              </w:rPr>
            </w:pPr>
            <w:proofErr w:type="gramStart"/>
            <w:r w:rsidRPr="005B2DD2">
              <w:rPr>
                <w:lang w:val="it-IT"/>
              </w:rPr>
              <w:t>altri :</w:t>
            </w:r>
            <w:proofErr w:type="gramEnd"/>
            <w:r w:rsidRPr="005B2DD2">
              <w:rPr>
                <w:lang w:val="it-IT"/>
              </w:rPr>
              <w:t xml:space="preserve"> Massimo Colombo, Attilio Zanchi, Riccardo Fioravanti.</w:t>
            </w:r>
          </w:p>
          <w:p w14:paraId="3CB0CE4D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Viene indicato come il bassista con il suono e le caratteristiche musicali</w:t>
            </w:r>
          </w:p>
          <w:p w14:paraId="65E728A7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più vicine al maestro Cerri.</w:t>
            </w:r>
          </w:p>
          <w:p w14:paraId="700F6FD9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SEMINARI E MASTERCLASS</w:t>
            </w:r>
          </w:p>
          <w:p w14:paraId="1B42C83A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“Workshop di Improvvisazione Jazz”. Docenti: Marc-Michelle</w:t>
            </w:r>
          </w:p>
          <w:p w14:paraId="6C081E3A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Lebevillon, André Charlier, François Sourise, Dominique di Piazza.</w:t>
            </w:r>
          </w:p>
          <w:p w14:paraId="0E7C8A04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Parigi, CMDL, aprile 2008.</w:t>
            </w:r>
          </w:p>
          <w:p w14:paraId="5AC76124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“Masterclass di Improvvisazione Jazz”. Docenti: Bobby Watson, Victor</w:t>
            </w:r>
          </w:p>
          <w:p w14:paraId="2DE689EE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Lewis. Milano, marzo 2013.</w:t>
            </w:r>
          </w:p>
          <w:p w14:paraId="00463FDD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“Masterclass di Basso Elettrico Jazz”. Docente: Jeff Berlin. Milano, 2013.</w:t>
            </w:r>
          </w:p>
          <w:p w14:paraId="220CB0F1" w14:textId="4B3129AF" w:rsidR="005B2DD2" w:rsidRPr="005B2DD2" w:rsidRDefault="005B2DD2" w:rsidP="005B2DD2">
            <w:pPr>
              <w:rPr>
                <w:lang w:val="en-GB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53472" behindDoc="1" locked="0" layoutInCell="1" allowOverlap="1" wp14:anchorId="34DD7EA1" wp14:editId="36031CA8">
                      <wp:simplePos x="0" y="0"/>
                      <wp:positionH relativeFrom="column">
                        <wp:posOffset>-2906395</wp:posOffset>
                      </wp:positionH>
                      <wp:positionV relativeFrom="paragraph">
                        <wp:posOffset>-260804</wp:posOffset>
                      </wp:positionV>
                      <wp:extent cx="2670048" cy="11234058"/>
                      <wp:effectExtent l="0" t="0" r="0" b="5715"/>
                      <wp:wrapNone/>
                      <wp:docPr id="136" name="Group 1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0048" cy="11234058"/>
                                <a:chOff x="0" y="1"/>
                                <a:chExt cx="266827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137" name="Group 137"/>
                              <wpg:cNvGrpSpPr/>
                              <wpg:grpSpPr>
                                <a:xfrm>
                                  <a:off x="0" y="1552789"/>
                                  <a:ext cx="2668270" cy="4464471"/>
                                  <a:chOff x="0" y="-552246"/>
                                  <a:chExt cx="2668814" cy="4464572"/>
                                </a:xfrm>
                                <a:grpFill/>
                              </wpg:grpSpPr>
                              <wpg:grpSp>
                                <wpg:cNvPr id="138" name="Group 138"/>
                                <wpg:cNvGrpSpPr/>
                                <wpg:grpSpPr>
                                  <a:xfrm>
                                    <a:off x="0" y="453452"/>
                                    <a:ext cx="2665730" cy="3458874"/>
                                    <a:chOff x="0" y="-658920"/>
                                    <a:chExt cx="2665730" cy="3458891"/>
                                  </a:xfrm>
                                  <a:grpFill/>
                                </wpg:grpSpPr>
                                <wps:wsp>
                                  <wps:cNvPr id="139" name="Rectangle 139"/>
                                  <wps:cNvSpPr/>
                                  <wps:spPr>
                                    <a:xfrm>
                                      <a:off x="0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0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41" name="Right Triangle 141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Right Triangle 142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143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144" name="Group 144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145" name="Rectangle 145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6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47" name="Right Triangle 147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Right Triangle 148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149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150" name="Rectangle 150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117C5B9" w14:textId="77777777" w:rsidR="005B2DD2" w:rsidRDefault="005B2DD2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D7EA1" id="Group 136" o:spid="_x0000_s1026" alt="&quot;&quot;" style="position:absolute;margin-left:-228.85pt;margin-top:-20.55pt;width:210.25pt;height:884.55pt;z-index:-251563008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">
                      <v:group id="Group 137" o:spid="_x0000_s1027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group id="Group 138" o:spid="_x0000_s1028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  <v:rect id="Rectangle 139" o:spid="_x0000_s1029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41" o:spid="_x0000_s1031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" filled="f" stroked="f" strokeweight="1pt"/>
                        <v:shape id="Right Triangle 142" o:spid="_x0000_s1032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" filled="f" stroked="f" strokeweight="1pt"/>
                      </v:group>
                      <v:group id="Group 143" o:spid="_x0000_s1033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group id="Group 144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  <v:rect id="Rectangle 145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" filled="f" stroked="f" strokeweight="1pt"/>
      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" filled="f" stroked="f" strokeweight="1pt"/>
                        </v:group>
                        <v:shape id="Right Triangle 147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" filled="f" stroked="f" strokeweight="1pt"/>
                        <v:shape id="Right Triangle 148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" filled="f" stroked="f" strokeweight="1pt"/>
                      </v:group>
                      <v:group id="Group 149" o:spid="_x0000_s1039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150" o:spid="_x0000_s1040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" filled="f" stroked="f" strokeweight="1pt">
                          <v:textbox>
                            <w:txbxContent>
                              <w:p w14:paraId="3117C5B9" w14:textId="77777777" w:rsidR="005B2DD2" w:rsidRDefault="005B2DD2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041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" filled="f" stroked="f" strokeweight="1pt"/>
                      </v:group>
                    </v:group>
                  </w:pict>
                </mc:Fallback>
              </mc:AlternateContent>
            </w:r>
            <w:r w:rsidRPr="005B2DD2">
              <w:rPr>
                <w:lang w:val="en-GB"/>
              </w:rPr>
              <w:t xml:space="preserve">• “Workshop di </w:t>
            </w:r>
            <w:proofErr w:type="spellStart"/>
            <w:r w:rsidRPr="005B2DD2">
              <w:rPr>
                <w:lang w:val="en-GB"/>
              </w:rPr>
              <w:t>Improvvisazione</w:t>
            </w:r>
            <w:proofErr w:type="spellEnd"/>
            <w:r w:rsidRPr="005B2DD2">
              <w:rPr>
                <w:lang w:val="en-GB"/>
              </w:rPr>
              <w:t xml:space="preserve"> Jazz - </w:t>
            </w:r>
            <w:proofErr w:type="spellStart"/>
            <w:r w:rsidRPr="005B2DD2">
              <w:rPr>
                <w:lang w:val="en-GB"/>
              </w:rPr>
              <w:t>Juliard</w:t>
            </w:r>
            <w:proofErr w:type="spellEnd"/>
            <w:r w:rsidRPr="005B2DD2">
              <w:rPr>
                <w:lang w:val="en-GB"/>
              </w:rPr>
              <w:t xml:space="preserve"> School of Manhattan”.</w:t>
            </w:r>
          </w:p>
          <w:p w14:paraId="5BECD51B" w14:textId="5F85D454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 xml:space="preserve">Docenti: Rodney Jones, Luke </w:t>
            </w:r>
            <w:proofErr w:type="spellStart"/>
            <w:r w:rsidRPr="005B2DD2">
              <w:rPr>
                <w:lang w:val="it-IT"/>
              </w:rPr>
              <w:t>Sellick</w:t>
            </w:r>
            <w:proofErr w:type="spellEnd"/>
            <w:r w:rsidRPr="005B2DD2">
              <w:rPr>
                <w:lang w:val="it-IT"/>
              </w:rPr>
              <w:t xml:space="preserve"> e Luke Celenza. Torino, 2014.</w:t>
            </w:r>
          </w:p>
          <w:p w14:paraId="27B866F2" w14:textId="72FA705D" w:rsidR="005B2DD2" w:rsidRPr="005B2DD2" w:rsidRDefault="005B2DD2" w:rsidP="005B2DD2">
            <w:pPr>
              <w:rPr>
                <w:lang w:val="it-IT"/>
              </w:rPr>
            </w:pPr>
          </w:p>
          <w:p w14:paraId="6852083C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“Chitarra nel jazz-ensemble”. Docente: Risto Toppola. Conservatorio di</w:t>
            </w:r>
          </w:p>
          <w:p w14:paraId="2E12DA16" w14:textId="28066109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Como, 17-19 gennaio 2012.</w:t>
            </w:r>
          </w:p>
          <w:p w14:paraId="2445543D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“Ensemble del jazz americano”. Docente: Joe Fonda. Conservatorio di</w:t>
            </w:r>
          </w:p>
          <w:p w14:paraId="12BD5E43" w14:textId="455C66B4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Como, 31 gennaio 2012.</w:t>
            </w:r>
          </w:p>
          <w:p w14:paraId="05D5E95D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“Il jazz europeo”. Docente: Morten Halle. Conservatorio di Como, 28-29</w:t>
            </w:r>
          </w:p>
          <w:p w14:paraId="7A665106" w14:textId="2E2825A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febbraio 2012.</w:t>
            </w:r>
          </w:p>
          <w:p w14:paraId="423F54E1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“La musica di David Liebman”. Docente: David Liebman. Conservatorio</w:t>
            </w:r>
          </w:p>
          <w:p w14:paraId="12A825C4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di Como, 14 marzo 2012.</w:t>
            </w:r>
          </w:p>
          <w:p w14:paraId="57BD8481" w14:textId="7031A6EF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“Jazz dal folk lettone”. Docente: Indrikis Veitners. Conservatorio di</w:t>
            </w:r>
          </w:p>
          <w:p w14:paraId="1C911A76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Como, 15-17 maggio 2012.</w:t>
            </w:r>
          </w:p>
          <w:p w14:paraId="05B0F34B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“La free music e le sue tematiche”. Docente: Liudas Mockunas.</w:t>
            </w:r>
          </w:p>
          <w:p w14:paraId="7072303A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Conservatorio di Como, 29-31 maggio 2012.</w:t>
            </w:r>
          </w:p>
          <w:p w14:paraId="67B112CF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“Modal improvvisation in early jazz”. Seminario e concerto finale.</w:t>
            </w:r>
          </w:p>
          <w:p w14:paraId="0F2B8537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Docente: Pekka Toivanen. Conservatorio di Como, 12-14 marzo 2013.</w:t>
            </w:r>
          </w:p>
          <w:p w14:paraId="13A245AE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“Improvvisazione altra”. Docenti: Enrico Intra, Maurizio Franco.</w:t>
            </w:r>
          </w:p>
          <w:p w14:paraId="5357EE9D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Conservatorio di Como, 21 marzo 2014.</w:t>
            </w:r>
          </w:p>
          <w:p w14:paraId="6F69E508" w14:textId="77777777" w:rsidR="005B2DD2" w:rsidRPr="005B2DD2" w:rsidRDefault="005B2DD2" w:rsidP="005B2DD2">
            <w:pPr>
              <w:rPr>
                <w:lang w:val="it-IT"/>
              </w:rPr>
            </w:pPr>
          </w:p>
          <w:p w14:paraId="4C84689B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STUDI</w:t>
            </w:r>
          </w:p>
          <w:p w14:paraId="0EADD02A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Basso elettrico jazz, armonia jazz, storia del jazz, musica d’insieme, big</w:t>
            </w:r>
          </w:p>
          <w:p w14:paraId="3D17842B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band, ear training presso il Conservatorio di Musica di Como. Docenti:</w:t>
            </w:r>
          </w:p>
          <w:p w14:paraId="4A364634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Lorenzo Poli, Marco Micheli, Carlo Morena, Maurizio Franco, Alberto</w:t>
            </w:r>
          </w:p>
          <w:p w14:paraId="1F3017E7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Mandarini, Bruno Raffaele Foti, Massimo Colombo.</w:t>
            </w:r>
          </w:p>
          <w:p w14:paraId="1311B8AF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Basso elettrico jazz, musica d’insieme, big band presso l’Accademia</w:t>
            </w:r>
          </w:p>
          <w:p w14:paraId="29E6DB28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Internazionale della Musica (Civici corsi di jazz). Docenti: Lucio</w:t>
            </w:r>
          </w:p>
          <w:p w14:paraId="18724F3F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Terzano, Maurizio Franco, Marco Vaggi, Mauro Negri, Fabio Jeger.</w:t>
            </w:r>
          </w:p>
          <w:p w14:paraId="7456E2D3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Chitarra jazz con Andrea Vendramin presso il CEMM di Bussero (2006)</w:t>
            </w:r>
          </w:p>
          <w:p w14:paraId="4448A8AC" w14:textId="7DD19BED" w:rsidR="005B2DD2" w:rsidRPr="005B2DD2" w:rsidRDefault="005B2DD2" w:rsidP="005B2DD2">
            <w:pPr>
              <w:rPr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51424" behindDoc="1" locked="0" layoutInCell="1" allowOverlap="1" wp14:anchorId="325ECC82" wp14:editId="62603B02">
                      <wp:simplePos x="0" y="0"/>
                      <wp:positionH relativeFrom="column">
                        <wp:posOffset>-2906395</wp:posOffset>
                      </wp:positionH>
                      <wp:positionV relativeFrom="paragraph">
                        <wp:posOffset>-261347</wp:posOffset>
                      </wp:positionV>
                      <wp:extent cx="2670048" cy="11234058"/>
                      <wp:effectExtent l="0" t="0" r="0" b="5715"/>
                      <wp:wrapNone/>
                      <wp:docPr id="120" name="Group 1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0048" cy="11234058"/>
                                <a:chOff x="0" y="1"/>
                                <a:chExt cx="266827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121" name="Group 121"/>
                              <wpg:cNvGrpSpPr/>
                              <wpg:grpSpPr>
                                <a:xfrm>
                                  <a:off x="0" y="1552789"/>
                                  <a:ext cx="2668270" cy="4464471"/>
                                  <a:chOff x="0" y="-552246"/>
                                  <a:chExt cx="2668814" cy="4464572"/>
                                </a:xfrm>
                                <a:grpFill/>
                              </wpg:grpSpPr>
                              <wpg:grpSp>
                                <wpg:cNvPr id="122" name="Group 122"/>
                                <wpg:cNvGrpSpPr/>
                                <wpg:grpSpPr>
                                  <a:xfrm>
                                    <a:off x="0" y="453452"/>
                                    <a:ext cx="2665730" cy="3458874"/>
                                    <a:chOff x="0" y="-658920"/>
                                    <a:chExt cx="2665730" cy="3458891"/>
                                  </a:xfrm>
                                  <a:grpFill/>
                                </wpg:grpSpPr>
                                <wps:wsp>
                                  <wps:cNvPr id="123" name="Rectangle 123"/>
                                  <wps:cNvSpPr/>
                                  <wps:spPr>
                                    <a:xfrm>
                                      <a:off x="0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4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5" name="Right Triangle 125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Right Triangle 126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7" name="Group 127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128" name="Group 128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129" name="Rectangle 129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0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31" name="Right Triangle 131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Right Triangle 132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133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134" name="Rectangle 134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8036520" w14:textId="77777777" w:rsidR="005B2DD2" w:rsidRDefault="005B2DD2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5ECC82" id="Group 120" o:spid="_x0000_s1042" alt="&quot;&quot;" style="position:absolute;margin-left:-228.85pt;margin-top:-20.6pt;width:210.25pt;height:884.55pt;z-index:-251565056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">
                      <v:group id="Group 121" o:spid="_x0000_s1043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group id="Group 122" o:spid="_x0000_s1044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<v:rect id="Rectangle 123" o:spid="_x0000_s1045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" filled="f" stroked="f" strokeweight="1pt"/>
                          <v:shape id="Triangle 8" o:spid="_x0000_s104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" filled="f" stroked="f" strokeweight="1pt"/>
                        </v:group>
                        <v:shape id="Right Triangle 125" o:spid="_x0000_s1047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" filled="f" stroked="f" strokeweight="1pt"/>
                        <v:shape id="Right Triangle 126" o:spid="_x0000_s1048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" filled="f" stroked="f" strokeweight="1pt"/>
                      </v:group>
                      <v:group id="Group 127" o:spid="_x0000_s1049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group id="Group 128" o:spid="_x0000_s105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<v:rect id="Rectangle 129" o:spid="_x0000_s105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" filled="f" stroked="f" strokeweight="1pt"/>
                          <v:shape id="Triangle 22" o:spid="_x0000_s105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" filled="f" stroked="f" strokeweight="1pt"/>
                        </v:group>
                        <v:shape id="Right Triangle 131" o:spid="_x0000_s105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" filled="f" stroked="f" strokeweight="1pt"/>
                        <v:shape id="Right Triangle 132" o:spid="_x0000_s1054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" filled="f" stroked="f" strokeweight="1pt"/>
                      </v:group>
                      <v:group id="Group 133" o:spid="_x0000_s1055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v:rect id="Rectangle 134" o:spid="_x0000_s1056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" filled="f" stroked="f" strokeweight="1pt">
                          <v:textbox>
                            <w:txbxContent>
                              <w:p w14:paraId="28036520" w14:textId="77777777" w:rsidR="005B2DD2" w:rsidRDefault="005B2DD2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057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" filled="f" stroked="f" strokeweight="1pt"/>
                      </v:group>
                    </v:group>
                  </w:pict>
                </mc:Fallback>
              </mc:AlternateContent>
            </w:r>
          </w:p>
          <w:p w14:paraId="327B973E" w14:textId="57AB2A3B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INCISIONI</w:t>
            </w:r>
          </w:p>
          <w:p w14:paraId="4A65E74F" w14:textId="77777777" w:rsidR="005B2DD2" w:rsidRPr="005B2DD2" w:rsidRDefault="005B2DD2" w:rsidP="005B2DD2">
            <w:pPr>
              <w:rPr>
                <w:lang w:val="it-IT"/>
              </w:rPr>
            </w:pPr>
          </w:p>
          <w:p w14:paraId="4267ADF9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“Sublime passage” di Mauro Buttafava. Artemista Ensemble. 1999</w:t>
            </w:r>
          </w:p>
          <w:p w14:paraId="1E89EEFE" w14:textId="7D5B6EAE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(contrabbasso e basso fretless).</w:t>
            </w:r>
          </w:p>
          <w:p w14:paraId="2CA24F54" w14:textId="0649EF3E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“Azul” di Mauro Buttafava. Artemista Ensemble. 2002 (contrabbasso e</w:t>
            </w:r>
          </w:p>
          <w:p w14:paraId="69CA272C" w14:textId="2EE85736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basso fretless).</w:t>
            </w:r>
          </w:p>
          <w:p w14:paraId="0B4DC523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Musiche per lo spettacolo “Dottor Caligari” di Fulvio Vanacore. 2005.</w:t>
            </w:r>
          </w:p>
          <w:p w14:paraId="419096BF" w14:textId="0BF418C2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Colonna Sonora per lo spettacolo teatrale “Danza di ombre”. Produzione</w:t>
            </w:r>
          </w:p>
          <w:p w14:paraId="62F3FEB7" w14:textId="39C94B94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Diesel. 2005.</w:t>
            </w:r>
          </w:p>
          <w:p w14:paraId="457FB0CF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“La valle dell’utopia” di Simone Lo Porto. 2006. Edizioni Matricola</w:t>
            </w:r>
          </w:p>
          <w:p w14:paraId="4EAED87B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Italiana. (basso, contrabbasso, chitarra, arrangiamenti).</w:t>
            </w:r>
          </w:p>
          <w:p w14:paraId="24B3B403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“Sound of the world”, compilation. 2007. Edizioni Putumayo Records.</w:t>
            </w:r>
          </w:p>
          <w:p w14:paraId="1D0D9BF4" w14:textId="5434605B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(basso e contrabbasso).</w:t>
            </w:r>
          </w:p>
          <w:p w14:paraId="2E249058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“Generazione malata”. Musiche di Daniele Cortese e Mauro Buttafava.</w:t>
            </w:r>
          </w:p>
          <w:p w14:paraId="4BC25C5B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Progetto di teatro e hip-hop sostenuto dalla Comunità Europea. 2007.</w:t>
            </w:r>
          </w:p>
          <w:p w14:paraId="7A5DE779" w14:textId="59C143B3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(chitarra, arrangiamenti, composizioni).</w:t>
            </w:r>
          </w:p>
          <w:p w14:paraId="7F85F3AE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“The Guilty Lab”. Musiche di Daniele Cortese. Con Antonio Vivenzio</w:t>
            </w:r>
          </w:p>
          <w:p w14:paraId="50E25B9D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(pf), Massimo Pintori (dr), Marco Fior (trp), Andrea Bruzzone (dr). 2012.</w:t>
            </w:r>
          </w:p>
          <w:p w14:paraId="16E16430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“Locomotive Cobretti” per VPS Records di Bristol (GB).</w:t>
            </w:r>
          </w:p>
          <w:p w14:paraId="5FCD4A38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“Presuntrogloland” di Liberae Phonocratia. Musiche di Stefano De</w:t>
            </w:r>
          </w:p>
          <w:p w14:paraId="61A53CCE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Marchi e Daniele Cortese. 2015.</w:t>
            </w:r>
          </w:p>
          <w:p w14:paraId="1B1A8B59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“Mutant Virgins of Pluto” dell’ensemble Larry Manteca, con Daniele</w:t>
            </w:r>
          </w:p>
          <w:p w14:paraId="64608702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Cortese, Marco Forcione, Riccardo Danieli. Musiche originali di A.</w:t>
            </w:r>
          </w:p>
          <w:p w14:paraId="662841F9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Paiola. 2015</w:t>
            </w:r>
          </w:p>
          <w:p w14:paraId="3177DD07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“Find a Place” dell’ensemble “Mozaic”, con Yasmine Zekri, Achille</w:t>
            </w:r>
          </w:p>
          <w:p w14:paraId="5E671AC6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Succi, Stefano De Marchi, Alberto Ricca, Daniele Cortese e Andrea</w:t>
            </w:r>
          </w:p>
          <w:p w14:paraId="347B17D7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Varolo. Musiche originali di Yasmine Zekri. Pubblicato il 3 novembre</w:t>
            </w:r>
          </w:p>
          <w:p w14:paraId="714E5AE2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2017. (basso fretless, basso sei corde, arrangiamenti).</w:t>
            </w:r>
          </w:p>
          <w:p w14:paraId="660190C0" w14:textId="39D8B7B3" w:rsidR="005B2DD2" w:rsidRPr="005B2DD2" w:rsidRDefault="005B2DD2" w:rsidP="005B2DD2">
            <w:pPr>
              <w:rPr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9376" behindDoc="1" locked="0" layoutInCell="1" allowOverlap="1" wp14:anchorId="747AC847" wp14:editId="344CAEA2">
                      <wp:simplePos x="0" y="0"/>
                      <wp:positionH relativeFrom="column">
                        <wp:posOffset>-2906395</wp:posOffset>
                      </wp:positionH>
                      <wp:positionV relativeFrom="paragraph">
                        <wp:posOffset>-261710</wp:posOffset>
                      </wp:positionV>
                      <wp:extent cx="2670048" cy="11234058"/>
                      <wp:effectExtent l="0" t="0" r="0" b="5715"/>
                      <wp:wrapNone/>
                      <wp:docPr id="104" name="Group 10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0048" cy="11234058"/>
                                <a:chOff x="0" y="1"/>
                                <a:chExt cx="266827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0" y="1552789"/>
                                  <a:ext cx="2668270" cy="4464471"/>
                                  <a:chOff x="0" y="-552246"/>
                                  <a:chExt cx="2668814" cy="4464572"/>
                                </a:xfrm>
                                <a:grpFill/>
                              </wpg:grpSpPr>
                              <wpg:grpSp>
                                <wpg:cNvPr id="106" name="Group 106"/>
                                <wpg:cNvGrpSpPr/>
                                <wpg:grpSpPr>
                                  <a:xfrm>
                                    <a:off x="0" y="453452"/>
                                    <a:ext cx="2665730" cy="3458874"/>
                                    <a:chOff x="0" y="-658920"/>
                                    <a:chExt cx="2665730" cy="3458891"/>
                                  </a:xfrm>
                                  <a:grpFill/>
                                </wpg:grpSpPr>
                                <wps:wsp>
                                  <wps:cNvPr id="107" name="Rectangle 107"/>
                                  <wps:cNvSpPr/>
                                  <wps:spPr>
                                    <a:xfrm>
                                      <a:off x="0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8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9" name="Right Triangle 109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Right Triangle 110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111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112" name="Group 112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113" name="Rectangle 113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5" name="Right Triangle 115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ight Triangle 116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117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118" name="Rectangle 118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5A77BE6" w14:textId="77777777" w:rsidR="005B2DD2" w:rsidRDefault="005B2DD2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7AC847" id="Group 104" o:spid="_x0000_s1058" alt="&quot;&quot;" style="position:absolute;margin-left:-228.85pt;margin-top:-20.6pt;width:210.25pt;height:884.55pt;z-index:-251567104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">
                      <v:group id="Group 105" o:spid="_x0000_s1059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group id="Group 106" o:spid="_x0000_s1060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<v:rect id="Rectangle 107" o:spid="_x0000_s1061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" filled="f" stroked="f" strokeweight="1pt"/>
                          <v:shape id="Triangle 8" o:spid="_x0000_s106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" filled="f" stroked="f" strokeweight="1pt"/>
                        </v:group>
                        <v:shape id="Right Triangle 109" o:spid="_x0000_s1063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" filled="f" stroked="f" strokeweight="1pt"/>
                        <v:shape id="Right Triangle 110" o:spid="_x0000_s1064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" filled="f" stroked="f" strokeweight="1pt"/>
                      </v:group>
                      <v:group id="Group 111" o:spid="_x0000_s1065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group id="Group 112" o:spid="_x0000_s1066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<v:rect id="Rectangle 113" o:spid="_x0000_s1067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1o8wQAAANwAAAAPAAAAZHJzL2Rvd25yZXYueG1sRE9LawIx&#10;EL4X/A9hBG81a4U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F3bWjzBAAAA3AAAAA8AAAAA&#10;AAAAAAAAAAAABwIAAGRycy9kb3ducmV2LnhtbFBLBQYAAAAAAwADALcAAAD1AgAAAAA=&#10;" filled="f" stroked="f" strokeweight="1pt"/>
                          <v:shape id="Triangle 22" o:spid="_x0000_s106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" filled="f" stroked="f" strokeweight="1pt"/>
                        </v:group>
                        <v:shape id="Right Triangle 115" o:spid="_x0000_s106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" filled="f" stroked="f" strokeweight="1pt"/>
                        <v:shape id="Right Triangle 116" o:spid="_x0000_s107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" filled="f" stroked="f" strokeweight="1pt"/>
                      </v:group>
                      <v:group id="Group 117" o:spid="_x0000_s1071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rect id="Rectangle 118" o:spid="_x0000_s1072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" filled="f" stroked="f" strokeweight="1pt">
                          <v:textbox>
                            <w:txbxContent>
                              <w:p w14:paraId="75A77BE6" w14:textId="77777777" w:rsidR="005B2DD2" w:rsidRDefault="005B2DD2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073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" filled="f" stroked="f" strokeweight="1pt"/>
                      </v:group>
                    </v:group>
                  </w:pict>
                </mc:Fallback>
              </mc:AlternateContent>
            </w:r>
            <w:r w:rsidRPr="005B2DD2">
              <w:rPr>
                <w:lang w:val="it-IT"/>
              </w:rPr>
              <w:t>• Disco “Pangea” dell’ensemble “Fase Hobart”, con Arup Kanti-Das,</w:t>
            </w:r>
          </w:p>
          <w:p w14:paraId="651B114E" w14:textId="76B4EB7A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Gianluigi Carlone, Francesco Chiapperini, Virginia Sutera, Marco Pisi,</w:t>
            </w:r>
          </w:p>
          <w:p w14:paraId="5A73CB54" w14:textId="6AD92288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 xml:space="preserve">Daniele Cortese, Yasmine </w:t>
            </w:r>
            <w:proofErr w:type="spellStart"/>
            <w:r w:rsidRPr="005B2DD2">
              <w:rPr>
                <w:lang w:val="it-IT"/>
              </w:rPr>
              <w:t>Zekri</w:t>
            </w:r>
            <w:proofErr w:type="spellEnd"/>
            <w:r w:rsidRPr="005B2DD2">
              <w:rPr>
                <w:lang w:val="it-IT"/>
              </w:rPr>
              <w:t>. 2017.</w:t>
            </w:r>
          </w:p>
          <w:p w14:paraId="274C483C" w14:textId="3CC95C46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Colonna Sonora per lo spettacolo “Bella con l’anima” di Antonio</w:t>
            </w:r>
          </w:p>
          <w:p w14:paraId="347BDCCC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Zamberletti, con Max Pisu. 2018.</w:t>
            </w:r>
          </w:p>
          <w:p w14:paraId="0ED23E07" w14:textId="22547AC5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Disco “Piccolo Re” del cantautore Vincenzo Greco. Edizioni Nomadi</w:t>
            </w:r>
          </w:p>
          <w:p w14:paraId="32A243B2" w14:textId="726F5D3E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2019</w:t>
            </w:r>
          </w:p>
          <w:p w14:paraId="160BE380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Disco “Tra Sogno e realtà” del cantautore Vincenzo Greco, Edizioni</w:t>
            </w:r>
          </w:p>
          <w:p w14:paraId="61236530" w14:textId="4B48A4C2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Nomadi 2021</w:t>
            </w:r>
          </w:p>
          <w:p w14:paraId="25EDCB6A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Disco “L’incredibile storia del Sig Gamma” di Liberae Phonocratia</w:t>
            </w:r>
          </w:p>
          <w:p w14:paraId="2EA16758" w14:textId="77777777" w:rsidR="005B2DD2" w:rsidRPr="005B2DD2" w:rsidRDefault="005B2DD2" w:rsidP="005B2DD2">
            <w:pPr>
              <w:rPr>
                <w:lang w:val="it-IT"/>
              </w:rPr>
            </w:pPr>
            <w:proofErr w:type="gramStart"/>
            <w:r w:rsidRPr="005B2DD2">
              <w:rPr>
                <w:lang w:val="it-IT"/>
              </w:rPr>
              <w:t>2021 ,</w:t>
            </w:r>
            <w:proofErr w:type="gramEnd"/>
            <w:r w:rsidRPr="005B2DD2">
              <w:rPr>
                <w:lang w:val="it-IT"/>
              </w:rPr>
              <w:t xml:space="preserve"> musiche e storia di Daniele Cortese, musica di Stefano De Marchi</w:t>
            </w:r>
          </w:p>
          <w:p w14:paraId="0106598A" w14:textId="7E98ED91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en-GB"/>
              </w:rPr>
              <w:t xml:space="preserve">• “Changes” di </w:t>
            </w:r>
            <w:proofErr w:type="spellStart"/>
            <w:r w:rsidRPr="005B2DD2">
              <w:rPr>
                <w:lang w:val="en-GB"/>
              </w:rPr>
              <w:t>Nightrain</w:t>
            </w:r>
            <w:proofErr w:type="spellEnd"/>
            <w:r w:rsidRPr="005B2DD2">
              <w:rPr>
                <w:lang w:val="en-GB"/>
              </w:rPr>
              <w:t xml:space="preserve"> Jazz 4et 2022, contemporary Jazz. </w:t>
            </w:r>
            <w:proofErr w:type="spellStart"/>
            <w:r w:rsidRPr="005B2DD2">
              <w:rPr>
                <w:lang w:val="it-IT"/>
              </w:rPr>
              <w:t>Prod</w:t>
            </w:r>
            <w:proofErr w:type="spellEnd"/>
            <w:r w:rsidRPr="005B2DD2">
              <w:rPr>
                <w:lang w:val="it-IT"/>
              </w:rPr>
              <w:t>. Doobop</w:t>
            </w:r>
          </w:p>
          <w:p w14:paraId="6BA5A9F1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studio</w:t>
            </w:r>
          </w:p>
          <w:p w14:paraId="4D758633" w14:textId="77777777" w:rsidR="005B2DD2" w:rsidRPr="005B2DD2" w:rsidRDefault="005B2DD2" w:rsidP="005B2DD2">
            <w:pPr>
              <w:rPr>
                <w:lang w:val="it-IT"/>
              </w:rPr>
            </w:pPr>
          </w:p>
          <w:p w14:paraId="30AA3D74" w14:textId="1FDA6411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ESPERIENZE DIDATTICHE E IMPIEGHI ATTUALI</w:t>
            </w:r>
          </w:p>
          <w:p w14:paraId="0E044656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Docente di chitarra moderna, propedeutica e basso elettrico presso la</w:t>
            </w:r>
          </w:p>
          <w:p w14:paraId="550B17C0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Scuola di Musica “Corrado Abriani” di Abbiategrasso (MI) dal 2009 ad</w:t>
            </w:r>
          </w:p>
          <w:p w14:paraId="259AF7AB" w14:textId="01C32ABE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oggi.</w:t>
            </w:r>
          </w:p>
          <w:p w14:paraId="451C2992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Docente di chitarra moderna, propedeutica e basso elettrico presso “La</w:t>
            </w:r>
          </w:p>
          <w:p w14:paraId="6473A6B2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mia nuova scuola di musica” di Arluno (MI) dal 2007 ad oggi.</w:t>
            </w:r>
          </w:p>
          <w:p w14:paraId="43CEE0A4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Laboratorio musicale per terze, quarte e quinte elementari (130 ore)</w:t>
            </w:r>
          </w:p>
          <w:p w14:paraId="728CD595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presso la Scuola Elementare di Turbigo (MI), a.s. 2018-19.</w:t>
            </w:r>
          </w:p>
          <w:p w14:paraId="1FEAA573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Laboratorio musicale per seconde e terze elementari (60 ore) presso la</w:t>
            </w:r>
          </w:p>
          <w:p w14:paraId="07D9EB0C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Scuola “Primo Maggio” di Cormano (MI). a.s. 2016-17.</w:t>
            </w:r>
          </w:p>
          <w:p w14:paraId="4E1ADCA9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Laboratorio musicale (20 ore) presso la Scuola dell’Infanzia di Senago</w:t>
            </w:r>
          </w:p>
          <w:p w14:paraId="77902D29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(MI), a.s. 2016-17.</w:t>
            </w:r>
          </w:p>
          <w:p w14:paraId="71218211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Laboratorio di chitarra e basso (20 ore) presso la Scuola Media Inferiore</w:t>
            </w:r>
          </w:p>
          <w:p w14:paraId="2D87AFE7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di Abbiategrasso (MI). a.s. 2016-2017.</w:t>
            </w:r>
          </w:p>
          <w:p w14:paraId="4973EFC8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Lezioni- concerto sulla musica jazz (4 incontri) presso la Biblioteca</w:t>
            </w:r>
          </w:p>
          <w:p w14:paraId="7FC2B4B4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comunale di Cornaredo (MI). 2015-16.</w:t>
            </w:r>
          </w:p>
          <w:p w14:paraId="6B9B508E" w14:textId="7D9EB0A8" w:rsidR="005B2DD2" w:rsidRPr="005B2DD2" w:rsidRDefault="005B2DD2" w:rsidP="005B2DD2">
            <w:pPr>
              <w:rPr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7328" behindDoc="1" locked="0" layoutInCell="1" allowOverlap="1" wp14:anchorId="61FC4EF1" wp14:editId="365E8439">
                      <wp:simplePos x="0" y="0"/>
                      <wp:positionH relativeFrom="column">
                        <wp:posOffset>-2903220</wp:posOffset>
                      </wp:positionH>
                      <wp:positionV relativeFrom="paragraph">
                        <wp:posOffset>-196305</wp:posOffset>
                      </wp:positionV>
                      <wp:extent cx="2670048" cy="11234058"/>
                      <wp:effectExtent l="0" t="0" r="0" b="5715"/>
                      <wp:wrapNone/>
                      <wp:docPr id="88" name="Group 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0048" cy="11234058"/>
                                <a:chOff x="0" y="1"/>
                                <a:chExt cx="266827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89" name="Group 89"/>
                              <wpg:cNvGrpSpPr/>
                              <wpg:grpSpPr>
                                <a:xfrm>
                                  <a:off x="0" y="1552789"/>
                                  <a:ext cx="2668270" cy="4464471"/>
                                  <a:chOff x="0" y="-552246"/>
                                  <a:chExt cx="2668814" cy="4464572"/>
                                </a:xfrm>
                                <a:grpFill/>
                              </wpg:grpSpPr>
                              <wpg:grpSp>
                                <wpg:cNvPr id="90" name="Group 90"/>
                                <wpg:cNvGrpSpPr/>
                                <wpg:grpSpPr>
                                  <a:xfrm>
                                    <a:off x="0" y="453452"/>
                                    <a:ext cx="2665730" cy="3458874"/>
                                    <a:chOff x="0" y="-658920"/>
                                    <a:chExt cx="2665730" cy="3458891"/>
                                  </a:xfrm>
                                  <a:grpFill/>
                                </wpg:grpSpPr>
                                <wps:wsp>
                                  <wps:cNvPr id="91" name="Rectangle 91"/>
                                  <wps:cNvSpPr/>
                                  <wps:spPr>
                                    <a:xfrm>
                                      <a:off x="0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3" name="Right Triangle 93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Right Triangle 94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95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96" name="Group 96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97" name="Rectangle 97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9" name="Right Triangle 99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Right Triangle 100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101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102" name="Rectangle 102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17C49B0" w14:textId="77777777" w:rsidR="005B2DD2" w:rsidRDefault="005B2DD2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FC4EF1" id="Group 88" o:spid="_x0000_s1074" alt="&quot;&quot;" style="position:absolute;margin-left:-228.6pt;margin-top:-15.45pt;width:210.25pt;height:884.55pt;z-index:-251569152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">
                      <v:group id="Group 89" o:spid="_x0000_s1075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group id="Group 90" o:spid="_x0000_s1076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<v:rect id="Rectangle 91" o:spid="_x0000_s1077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" filled="f" stroked="f" strokeweight="1pt"/>
                          <v:shape id="Triangle 8" o:spid="_x0000_s107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" filled="f" stroked="f" strokeweight="1pt"/>
                        </v:group>
                        <v:shape id="Right Triangle 93" o:spid="_x0000_s1079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" filled="f" stroked="f" strokeweight="1pt"/>
                        <v:shape id="Right Triangle 94" o:spid="_x0000_s1080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" filled="f" stroked="f" strokeweight="1pt"/>
                      </v:group>
                      <v:group id="Group 95" o:spid="_x0000_s1081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group id="Group 96" o:spid="_x0000_s1082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<v:rect id="Rectangle 97" o:spid="_x0000_s1083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" filled="f" stroked="f" strokeweight="1pt"/>
                          <v:shape id="Triangle 22" o:spid="_x0000_s1084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" filled="f" stroked="f" strokeweight="1pt"/>
                        </v:group>
                        <v:shape id="Right Triangle 99" o:spid="_x0000_s1085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" filled="f" stroked="f" strokeweight="1pt"/>
                        <v:shape id="Right Triangle 100" o:spid="_x0000_s1086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6hGwwAAANw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leDLMzKBXv4DAAD//wMAUEsBAi0AFAAGAAgAAAAhANvh9svuAAAAhQEAABMAAAAAAAAAAAAA&#10;AAAAAAAAAFtDb250ZW50X1R5cGVzXS54bWxQSwECLQAUAAYACAAAACEAWvQsW78AAAAVAQAACwAA&#10;AAAAAAAAAAAAAAAfAQAAX3JlbHMvLnJlbHNQSwECLQAUAAYACAAAACEAr0eoRsMAAADcAAAADwAA&#10;AAAAAAAAAAAAAAAHAgAAZHJzL2Rvd25yZXYueG1sUEsFBgAAAAADAAMAtwAAAPcCAAAAAA==&#10;" filled="f" stroked="f" strokeweight="1pt"/>
                      </v:group>
                      <v:group id="Group 101" o:spid="_x0000_s1087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rect id="Rectangle 102" o:spid="_x0000_s1088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" filled="f" stroked="f" strokeweight="1pt">
                          <v:textbox>
                            <w:txbxContent>
                              <w:p w14:paraId="217C49B0" w14:textId="77777777" w:rsidR="005B2DD2" w:rsidRDefault="005B2DD2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089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" filled="f" stroked="f" strokeweight="1pt"/>
                      </v:group>
                    </v:group>
                  </w:pict>
                </mc:Fallback>
              </mc:AlternateContent>
            </w:r>
            <w:r w:rsidRPr="005B2DD2">
              <w:rPr>
                <w:lang w:val="it-IT"/>
              </w:rPr>
              <w:t>• Laboratorio musicale (80 ore) presso la scuola elementare Don Lorenzo</w:t>
            </w:r>
          </w:p>
          <w:p w14:paraId="406E3878" w14:textId="409D0EE0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Milani di Turbigo (MI) a.s. 2015-16.</w:t>
            </w:r>
          </w:p>
          <w:p w14:paraId="5F792830" w14:textId="5CF365FC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 xml:space="preserve">• Fondatore, co-produttore e direttore artistico </w:t>
            </w:r>
            <w:proofErr w:type="gramStart"/>
            <w:r w:rsidRPr="005B2DD2">
              <w:rPr>
                <w:lang w:val="it-IT"/>
              </w:rPr>
              <w:t>della rassegne</w:t>
            </w:r>
            <w:proofErr w:type="gramEnd"/>
            <w:r w:rsidRPr="005B2DD2">
              <w:rPr>
                <w:lang w:val="it-IT"/>
              </w:rPr>
              <w:t xml:space="preserve"> musicali</w:t>
            </w:r>
          </w:p>
          <w:p w14:paraId="4607960C" w14:textId="1A330216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 xml:space="preserve">"Musica </w:t>
            </w:r>
            <w:proofErr w:type="gramStart"/>
            <w:r w:rsidRPr="005B2DD2">
              <w:rPr>
                <w:lang w:val="it-IT"/>
              </w:rPr>
              <w:t>e...</w:t>
            </w:r>
            <w:proofErr w:type="gramEnd"/>
            <w:r w:rsidRPr="005B2DD2">
              <w:rPr>
                <w:lang w:val="it-IT"/>
              </w:rPr>
              <w:t>" e "The for three" tenutesi presso il comune di Albairate</w:t>
            </w:r>
          </w:p>
          <w:p w14:paraId="2C1437AE" w14:textId="09DC3EDD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negli anni 2010/2011, 2011/2012, rassegne musicali orientate alla</w:t>
            </w:r>
          </w:p>
          <w:p w14:paraId="1EA8E894" w14:textId="7F92C416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diffusione e promozione di musica di qualità.</w:t>
            </w:r>
          </w:p>
          <w:p w14:paraId="50EF2B7D" w14:textId="001B3E63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Incontri didattici sulla storia del jazz (20 ore) presso il comune di</w:t>
            </w:r>
          </w:p>
          <w:p w14:paraId="02643D52" w14:textId="289922FF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Albairate (MI), 2009-10-</w:t>
            </w:r>
          </w:p>
          <w:p w14:paraId="5A911D46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Laboratorio musicale per terze e quarte (60 ore) presso la Scuola</w:t>
            </w:r>
          </w:p>
          <w:p w14:paraId="0C1CDFE6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Elementare di Albairate (MI), 2010-11.</w:t>
            </w:r>
          </w:p>
          <w:p w14:paraId="4AC64063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Laboratorio musicale per terze, quarte e quinte (130 ore) presso la Scuola</w:t>
            </w:r>
          </w:p>
          <w:p w14:paraId="32A0FAE5" w14:textId="0D03D52E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Elementare “Aldo Moro” di Abbiategrasso (MI), dal 2007 al 2010.</w:t>
            </w:r>
          </w:p>
          <w:p w14:paraId="64C5F05E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Incontri didattici e direzione artistica sulla storia del Jazz presso la</w:t>
            </w:r>
          </w:p>
          <w:p w14:paraId="18A32370" w14:textId="098DB623" w:rsidR="005B2DD2" w:rsidRPr="005B2DD2" w:rsidRDefault="005B2DD2" w:rsidP="005B2DD2">
            <w:pPr>
              <w:rPr>
                <w:lang w:val="it-IT"/>
              </w:rPr>
            </w:pPr>
            <w:proofErr w:type="spellStart"/>
            <w:r w:rsidRPr="005B2DD2">
              <w:rPr>
                <w:lang w:val="it-IT"/>
              </w:rPr>
              <w:t>Bilioteca</w:t>
            </w:r>
            <w:proofErr w:type="spellEnd"/>
            <w:r w:rsidRPr="005B2DD2">
              <w:rPr>
                <w:lang w:val="it-IT"/>
              </w:rPr>
              <w:t xml:space="preserve"> Comunale di Cornaredo per la stagione “2014/2015</w:t>
            </w:r>
          </w:p>
          <w:p w14:paraId="459338A2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Laboratorio Musicale (80 ore) presso la scuola elementare Don Lorenzo</w:t>
            </w:r>
          </w:p>
          <w:p w14:paraId="3BF07A7D" w14:textId="44FB79C3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Milani di Turbigo 2018/2019</w:t>
            </w:r>
          </w:p>
          <w:p w14:paraId="1397ECDF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 xml:space="preserve">• Laboratorio Musicale (80 ore) presso </w:t>
            </w:r>
            <w:proofErr w:type="spellStart"/>
            <w:r w:rsidRPr="005B2DD2">
              <w:rPr>
                <w:lang w:val="it-IT"/>
              </w:rPr>
              <w:t>presso</w:t>
            </w:r>
            <w:proofErr w:type="spellEnd"/>
            <w:r w:rsidRPr="005B2DD2">
              <w:rPr>
                <w:lang w:val="it-IT"/>
              </w:rPr>
              <w:t xml:space="preserve"> la scuola elementare Don</w:t>
            </w:r>
          </w:p>
          <w:p w14:paraId="4666EA39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Lorenzo Milani di Turbigo (Mi) 2021</w:t>
            </w:r>
          </w:p>
          <w:p w14:paraId="753463EC" w14:textId="77777777" w:rsidR="005B2DD2" w:rsidRPr="005B2DD2" w:rsidRDefault="005B2DD2" w:rsidP="005B2DD2">
            <w:pPr>
              <w:rPr>
                <w:lang w:val="it-IT"/>
              </w:rPr>
            </w:pPr>
          </w:p>
          <w:p w14:paraId="75EA3F0E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ESPERIENZE LIVE E COLLABORAZIONI</w:t>
            </w:r>
          </w:p>
          <w:p w14:paraId="3681F2B3" w14:textId="77777777" w:rsidR="005B2DD2" w:rsidRPr="005B2DD2" w:rsidRDefault="005B2DD2" w:rsidP="005B2DD2">
            <w:pPr>
              <w:rPr>
                <w:lang w:val="it-IT"/>
              </w:rPr>
            </w:pPr>
          </w:p>
          <w:p w14:paraId="3248852F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Dal 2001 il progetto nu jazz e di elettronica “Scat-cat” con Danio</w:t>
            </w:r>
          </w:p>
          <w:p w14:paraId="232A32D8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Catanuto e Paolo Profeti, con il quale si è esibito stabilmente nella scena</w:t>
            </w:r>
          </w:p>
          <w:p w14:paraId="24ED48FC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del circuito milanese, aprendo anche concerti ad artisti come DJ Graff,</w:t>
            </w:r>
          </w:p>
          <w:p w14:paraId="3E15AE15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Nicola Conte e Rosalina de Sosa.</w:t>
            </w:r>
          </w:p>
          <w:p w14:paraId="60C440DB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2002 entra a far parte della compagnia Teatrale Teatribù (Poi</w:t>
            </w:r>
          </w:p>
          <w:p w14:paraId="63F8FA9B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Artemista) come musicista e attore per lo spettacolo “In questo tempo”</w:t>
            </w:r>
          </w:p>
          <w:p w14:paraId="61B2FF79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Dal 2002 è socio fondatore dell'associazione Culturale Artemista con</w:t>
            </w:r>
          </w:p>
          <w:p w14:paraId="2AFFA5C4" w14:textId="1225EC6E" w:rsidR="005B2DD2" w:rsidRPr="005B2DD2" w:rsidRDefault="005B2DD2" w:rsidP="005B2DD2">
            <w:pPr>
              <w:rPr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5280" behindDoc="1" locked="0" layoutInCell="1" allowOverlap="1" wp14:anchorId="7F9E6C63" wp14:editId="470C0C48">
                      <wp:simplePos x="0" y="0"/>
                      <wp:positionH relativeFrom="column">
                        <wp:posOffset>-2903220</wp:posOffset>
                      </wp:positionH>
                      <wp:positionV relativeFrom="paragraph">
                        <wp:posOffset>-327479</wp:posOffset>
                      </wp:positionV>
                      <wp:extent cx="2670048" cy="11234058"/>
                      <wp:effectExtent l="0" t="0" r="0" b="5715"/>
                      <wp:wrapNone/>
                      <wp:docPr id="66" name="Group 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0048" cy="11234058"/>
                                <a:chOff x="0" y="1"/>
                                <a:chExt cx="266827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67" name="Group 67"/>
                              <wpg:cNvGrpSpPr/>
                              <wpg:grpSpPr>
                                <a:xfrm>
                                  <a:off x="0" y="1552789"/>
                                  <a:ext cx="2668270" cy="4464471"/>
                                  <a:chOff x="0" y="-552246"/>
                                  <a:chExt cx="2668814" cy="4464572"/>
                                </a:xfrm>
                                <a:grpFill/>
                              </wpg:grpSpPr>
                              <wpg:grpSp>
                                <wpg:cNvPr id="68" name="Group 68"/>
                                <wpg:cNvGrpSpPr/>
                                <wpg:grpSpPr>
                                  <a:xfrm>
                                    <a:off x="0" y="453452"/>
                                    <a:ext cx="2665730" cy="3458874"/>
                                    <a:chOff x="0" y="-658920"/>
                                    <a:chExt cx="2665730" cy="3458891"/>
                                  </a:xfrm>
                                  <a:grpFill/>
                                </wpg:grpSpPr>
                                <wps:wsp>
                                  <wps:cNvPr id="69" name="Rectangle 69"/>
                                  <wps:cNvSpPr/>
                                  <wps:spPr>
                                    <a:xfrm>
                                      <a:off x="0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1" name="Right Triangle 71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Right Triangle 72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73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74" name="Group 74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75" name="Rectangle 75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9" name="Right Triangle 79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Right Triangle 81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2" name="Group 82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83" name="Rectangle 83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472BE58" w14:textId="77777777" w:rsidR="005B2DD2" w:rsidRDefault="005B2DD2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9E6C63" id="Group 66" o:spid="_x0000_s1090" alt="&quot;&quot;" style="position:absolute;margin-left:-228.6pt;margin-top:-25.8pt;width:210.25pt;height:884.55pt;z-index:-251571200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">
                      <v:group id="Group 67" o:spid="_x0000_s1091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group id="Group 68" o:spid="_x0000_s1092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<v:rect id="Rectangle 69" o:spid="_x0000_s1093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/>
                          <v:shape id="Triangle 8" o:spid="_x0000_s1094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" filled="f" stroked="f" strokeweight="1pt"/>
                        </v:group>
                        <v:shape id="Right Triangle 71" o:spid="_x0000_s1095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" filled="f" stroked="f" strokeweight="1pt"/>
                        <v:shape id="Right Triangle 72" o:spid="_x0000_s1096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" filled="f" stroked="f" strokeweight="1pt"/>
                      </v:group>
                      <v:group id="Group 73" o:spid="_x0000_s1097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group id="Group 74" o:spid="_x0000_s109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rect id="Rectangle 75" o:spid="_x0000_s109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JQ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jDW5f0g+Q838AAAD//wMAUEsBAi0AFAAGAAgAAAAhANvh9svuAAAAhQEAABMAAAAAAAAAAAAA&#10;AAAAAAAAAFtDb250ZW50X1R5cGVzXS54bWxQSwECLQAUAAYACAAAACEAWvQsW78AAAAVAQAACwAA&#10;AAAAAAAAAAAAAAAfAQAAX3JlbHMvLnJlbHNQSwECLQAUAAYACAAAACEA0XxSUMMAAADbAAAADwAA&#10;AAAAAAAAAAAAAAAHAgAAZHJzL2Rvd25yZXYueG1sUEsFBgAAAAADAAMAtwAAAPcCAAAAAA==&#10;" filled="f" stroked="f" strokeweight="1pt"/>
                          <v:shape id="Triangle 22" o:spid="_x0000_s110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" filled="f" stroked="f" strokeweight="1pt"/>
                        </v:group>
                        <v:shape id="Right Triangle 79" o:spid="_x0000_s110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" filled="f" stroked="f" strokeweight="1pt"/>
                        <v:shape id="Right Triangle 81" o:spid="_x0000_s110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" filled="f" stroked="f" strokeweight="1pt"/>
                      </v:group>
                      <v:group id="Group 82" o:spid="_x0000_s1103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rect id="Rectangle 83" o:spid="_x0000_s1104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" filled="f" stroked="f" strokeweight="1pt">
                          <v:textbox>
                            <w:txbxContent>
                              <w:p w14:paraId="1472BE58" w14:textId="77777777" w:rsidR="005B2DD2" w:rsidRDefault="005B2DD2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105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" filled="f" stroked="f" strokeweight="1pt"/>
                      </v:group>
                    </v:group>
                  </w:pict>
                </mc:Fallback>
              </mc:AlternateContent>
            </w:r>
            <w:r w:rsidRPr="005B2DD2">
              <w:rPr>
                <w:lang w:val="it-IT"/>
              </w:rPr>
              <w:t xml:space="preserve">sede a Spessa </w:t>
            </w:r>
            <w:proofErr w:type="spellStart"/>
            <w:r w:rsidRPr="005B2DD2">
              <w:rPr>
                <w:lang w:val="it-IT"/>
              </w:rPr>
              <w:t>po</w:t>
            </w:r>
            <w:proofErr w:type="spellEnd"/>
            <w:r w:rsidRPr="005B2DD2">
              <w:rPr>
                <w:lang w:val="it-IT"/>
              </w:rPr>
              <w:t xml:space="preserve"> (PV), che si occupa di produzioni musicali e teatrali,</w:t>
            </w:r>
          </w:p>
          <w:p w14:paraId="2C871DC1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oltre al forte impegno sul territorio.</w:t>
            </w:r>
          </w:p>
          <w:p w14:paraId="568D4EE0" w14:textId="1A013A34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2003 prende parte allo spettacolo teatrale “Sax Session” come</w:t>
            </w:r>
          </w:p>
          <w:p w14:paraId="0617D872" w14:textId="7621869A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musicista e attore nella compagnia teatrale di Stefano Leonardi</w:t>
            </w:r>
          </w:p>
          <w:p w14:paraId="5BD7448F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2005 compone le musiche per lo spettacolo “Dottor Caligari” di</w:t>
            </w:r>
          </w:p>
          <w:p w14:paraId="6C6E1629" w14:textId="710998BF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Fulvio Vanacore replicato in diverse rassegne</w:t>
            </w:r>
          </w:p>
          <w:p w14:paraId="56551888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2005 compone la colonna Sonora per lo spettacolo teatrale “Danza di</w:t>
            </w:r>
          </w:p>
          <w:p w14:paraId="199AFA24" w14:textId="0EBA3CE1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ombre”. Produzione Diesel Milano presso l’officina del volo</w:t>
            </w:r>
          </w:p>
          <w:p w14:paraId="697AFDA9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2006 collabora come Bassista, Chitarrista e Arrangiatore al disco “La</w:t>
            </w:r>
          </w:p>
          <w:p w14:paraId="2E621A48" w14:textId="4CEAC4B1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valle dell’utopia” di Simone Lo Porto. Edizioni Matricola Italiana. Il</w:t>
            </w:r>
          </w:p>
          <w:p w14:paraId="0497067D" w14:textId="594E82F3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singolo “Un fiume in salita” vince il primo premio Bettina Werner a New</w:t>
            </w:r>
          </w:p>
          <w:p w14:paraId="30E0A415" w14:textId="441F8063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York lo stesso anno.</w:t>
            </w:r>
          </w:p>
          <w:p w14:paraId="350375B9" w14:textId="65C9669B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2007 con il cantautore Simone Lo porto è inserito nella compilation</w:t>
            </w:r>
          </w:p>
          <w:p w14:paraId="60C8079B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“Sound of the world” con il brano Fiume in salita. 2007. Edizioni</w:t>
            </w:r>
          </w:p>
          <w:p w14:paraId="74D8B77F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Putumayo Records. Edizione a tiratura Internazionale.</w:t>
            </w:r>
          </w:p>
          <w:p w14:paraId="39047C72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2007 è compositore, bassista, chitarrista e arrangiatore per il disco</w:t>
            </w:r>
          </w:p>
          <w:p w14:paraId="7C26FE3F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“Generazione malata”. Musiche di Daniele Cortese e Mauro Buttafava.</w:t>
            </w:r>
          </w:p>
          <w:p w14:paraId="7EF4B91C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Progetto di teatro e hip-hop sostenuto dalla Comunità Europea.</w:t>
            </w:r>
          </w:p>
          <w:p w14:paraId="0D6E5BB0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Dal 2008 collabora con i musicisti svizzeri Matthieu Amstuz e Amin</w:t>
            </w:r>
          </w:p>
          <w:p w14:paraId="5DC033CC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Mokdad e il pianista Antonio Vivenzio nel quartetto jazz "Goodblend</w:t>
            </w:r>
          </w:p>
          <w:p w14:paraId="318FF02D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4et", con il quale si è esibito in diversi ambiti da teatri a rassegne in Italia,</w:t>
            </w:r>
          </w:p>
          <w:p w14:paraId="79FDCABB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in Svizzera e in Francia, tra cui Icogne Jazz Festival nel 2009.</w:t>
            </w:r>
          </w:p>
          <w:p w14:paraId="185766B7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2009 fonda il trio jazz "The Guilty Lab" con Antonio Vivenzio al</w:t>
            </w:r>
          </w:p>
          <w:p w14:paraId="6C0C3AD7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Pianoforte e Massimo Pintori alla Batteria. Nel Marzo 2013 esce il primo</w:t>
            </w:r>
          </w:p>
          <w:p w14:paraId="2C3A4B6F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disco con Antonio Vivenzio al pianoforte, Massimo Pintori alla batteria,</w:t>
            </w:r>
          </w:p>
          <w:p w14:paraId="536CA895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Marco Fior alla tromba, Andrea Bruzzone alla batteria e Giusy Lupis alla</w:t>
            </w:r>
          </w:p>
          <w:p w14:paraId="0A8C2C02" w14:textId="7F75E666" w:rsidR="005B2DD2" w:rsidRPr="005B2DD2" w:rsidRDefault="005B2DD2" w:rsidP="005B2DD2">
            <w:pPr>
              <w:rPr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3232" behindDoc="1" locked="0" layoutInCell="1" allowOverlap="1" wp14:anchorId="1E90392C" wp14:editId="6A2E22AA">
                      <wp:simplePos x="0" y="0"/>
                      <wp:positionH relativeFrom="column">
                        <wp:posOffset>-2903220</wp:posOffset>
                      </wp:positionH>
                      <wp:positionV relativeFrom="paragraph">
                        <wp:posOffset>-329202</wp:posOffset>
                      </wp:positionV>
                      <wp:extent cx="2670048" cy="11234058"/>
                      <wp:effectExtent l="0" t="0" r="0" b="5715"/>
                      <wp:wrapNone/>
                      <wp:docPr id="50" name="Group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0048" cy="11234058"/>
                                <a:chOff x="0" y="1"/>
                                <a:chExt cx="266827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1552789"/>
                                  <a:ext cx="2668270" cy="4464471"/>
                                  <a:chOff x="0" y="-552246"/>
                                  <a:chExt cx="2668814" cy="4464572"/>
                                </a:xfrm>
                                <a:grpFill/>
                              </wpg:grpSpPr>
                              <wpg:grpSp>
                                <wpg:cNvPr id="52" name="Group 52"/>
                                <wpg:cNvGrpSpPr/>
                                <wpg:grpSpPr>
                                  <a:xfrm>
                                    <a:off x="0" y="453452"/>
                                    <a:ext cx="2665730" cy="3458874"/>
                                    <a:chOff x="0" y="-658920"/>
                                    <a:chExt cx="2665730" cy="3458891"/>
                                  </a:xfrm>
                                  <a:grpFill/>
                                </wpg:grpSpPr>
                                <wps:wsp>
                                  <wps:cNvPr id="53" name="Rectangle 53"/>
                                  <wps:cNvSpPr/>
                                  <wps:spPr>
                                    <a:xfrm>
                                      <a:off x="0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5" name="Right Triangle 55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ight Triangle 56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58" name="Group 58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59" name="Rectangle 59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1" name="Right Triangle 61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Right Triangle 62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94F4EB2" w14:textId="77777777" w:rsidR="005B2DD2" w:rsidRDefault="005B2DD2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90392C" id="Group 50" o:spid="_x0000_s1106" alt="&quot;&quot;" style="position:absolute;margin-left:-228.6pt;margin-top:-25.9pt;width:210.25pt;height:884.55pt;z-index:-251573248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">
                      <v:group id="Group 51" o:spid="_x0000_s1107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group id="Group 52" o:spid="_x0000_s1108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rect id="Rectangle 53" o:spid="_x0000_s1109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Pf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emwz38MAAADbAAAADwAA&#10;AAAAAAAAAAAAAAAHAgAAZHJzL2Rvd25yZXYueG1sUEsFBgAAAAADAAMAtwAAAPcCAAAAAA==&#10;" filled="f" stroked="f" strokeweight="1pt"/>
                          <v:shape id="Triangle 8" o:spid="_x0000_s111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" filled="f" stroked="f" strokeweight="1pt"/>
                        </v:group>
                        <v:shape id="Right Triangle 55" o:spid="_x0000_s1111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" filled="f" stroked="f" strokeweight="1pt"/>
                        <v:shape id="Right Triangle 56" o:spid="_x0000_s1112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" filled="f" stroked="f" strokeweight="1pt"/>
                      </v:group>
                      <v:group id="Group 57" o:spid="_x0000_s1113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group id="Group 58" o:spid="_x0000_s111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Rectangle 59" o:spid="_x0000_s111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Q1wwAAANsAAAAPAAAAZHJzL2Rvd25yZXYueG1sRI9BawIx&#10;FITvgv8hvEJvmm2h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G4QENcMAAADbAAAADwAA&#10;AAAAAAAAAAAAAAAHAgAAZHJzL2Rvd25yZXYueG1sUEsFBgAAAAADAAMAtwAAAPcCAAAAAA==&#10;" filled="f" stroked="f" strokeweight="1pt"/>
                          <v:shape id="Triangle 22" o:spid="_x0000_s111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" filled="f" stroked="f" strokeweight="1pt"/>
                        </v:group>
                        <v:shape id="Right Triangle 61" o:spid="_x0000_s111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" filled="f" stroked="f" strokeweight="1pt"/>
                        <v:shape id="Right Triangle 62" o:spid="_x0000_s111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" filled="f" stroked="f" strokeweight="1pt"/>
                      </v:group>
                      <v:group id="Group 63" o:spid="_x0000_s1119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120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EW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O+lhFsMAAADbAAAADwAA&#10;AAAAAAAAAAAAAAAHAgAAZHJzL2Rvd25yZXYueG1sUEsFBgAAAAADAAMAtwAAAPcCAAAAAA==&#10;" filled="f" stroked="f" strokeweight="1pt">
                          <v:textbox>
                            <w:txbxContent>
                              <w:p w14:paraId="194F4EB2" w14:textId="77777777" w:rsidR="005B2DD2" w:rsidRDefault="005B2DD2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121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" filled="f" stroked="f" strokeweight="1pt"/>
                      </v:group>
                    </v:group>
                  </w:pict>
                </mc:Fallback>
              </mc:AlternateContent>
            </w:r>
            <w:r w:rsidRPr="005B2DD2">
              <w:rPr>
                <w:lang w:val="it-IT"/>
              </w:rPr>
              <w:t>voce, che contiene sue composizioni originali. Nel marzo 2014 partecipa</w:t>
            </w:r>
          </w:p>
          <w:p w14:paraId="3E80EDF7" w14:textId="47BD545D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all’VIII edizione del Bia’ Jazz Festival in apertura al duo Goloubev e</w:t>
            </w:r>
          </w:p>
          <w:p w14:paraId="73360122" w14:textId="0338C541" w:rsidR="005B2DD2" w:rsidRPr="005B2DD2" w:rsidRDefault="005B2DD2" w:rsidP="005B2DD2">
            <w:pPr>
              <w:rPr>
                <w:lang w:val="it-IT"/>
              </w:rPr>
            </w:pPr>
            <w:proofErr w:type="spellStart"/>
            <w:r w:rsidRPr="005B2DD2">
              <w:rPr>
                <w:lang w:val="it-IT"/>
              </w:rPr>
              <w:t>Simcock</w:t>
            </w:r>
            <w:proofErr w:type="spellEnd"/>
            <w:r w:rsidRPr="005B2DD2">
              <w:rPr>
                <w:lang w:val="it-IT"/>
              </w:rPr>
              <w:t>.</w:t>
            </w:r>
          </w:p>
          <w:p w14:paraId="79D65E79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2013 Inizia la collaborazione come Bassista con la casa discografica</w:t>
            </w:r>
          </w:p>
          <w:p w14:paraId="2FF3422B" w14:textId="05034E1D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“VPS Records” di Bristol per la quale incide diversi brani e il disco</w:t>
            </w:r>
          </w:p>
          <w:p w14:paraId="223E28FD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Locomotive Cobretti, esibendosi in diversi live a Inghilterra e in Italia.</w:t>
            </w:r>
          </w:p>
          <w:p w14:paraId="45B742AF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Novembre del 2014 collabora all’incisione del disco</w:t>
            </w:r>
          </w:p>
          <w:p w14:paraId="22860613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"Presuntrogloland" con il trio Fusion "Liberae Phonocratia" come</w:t>
            </w:r>
          </w:p>
          <w:p w14:paraId="0AA3B9DB" w14:textId="00C75717" w:rsidR="005B2DD2" w:rsidRPr="005B2DD2" w:rsidRDefault="005B2DD2" w:rsidP="005B2DD2">
            <w:pPr>
              <w:rPr>
                <w:lang w:val="it-IT"/>
              </w:rPr>
            </w:pPr>
          </w:p>
          <w:p w14:paraId="461DCDD1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bassista e compositore. Nel marzo 2015 Liberae Phonocratia si esibisce</w:t>
            </w:r>
          </w:p>
          <w:p w14:paraId="006D9ACE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alla IX edizione del Bià Jazz festival in apertura al concerto del Trio</w:t>
            </w:r>
          </w:p>
          <w:p w14:paraId="07D87614" w14:textId="5B9DE68B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 xml:space="preserve">Bobo di A. Menconi, Faso e </w:t>
            </w:r>
            <w:proofErr w:type="gramStart"/>
            <w:r w:rsidRPr="005B2DD2">
              <w:rPr>
                <w:lang w:val="it-IT"/>
              </w:rPr>
              <w:t>C.Mayer</w:t>
            </w:r>
            <w:proofErr w:type="gramEnd"/>
          </w:p>
          <w:p w14:paraId="16369B4F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2015 collabora all’incisione del disco “Mutant Virgins of Pluto”</w:t>
            </w:r>
          </w:p>
          <w:p w14:paraId="47F0F3F6" w14:textId="0329327B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dell’ensemble Larry Manteca, con Marco Forcione, Riccardo Danieli.</w:t>
            </w:r>
          </w:p>
          <w:p w14:paraId="01CC06CA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Musiche originali di A. Paiola.</w:t>
            </w:r>
          </w:p>
          <w:p w14:paraId="0B2D2A16" w14:textId="39AFFE54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 xml:space="preserve">• Dal </w:t>
            </w:r>
            <w:proofErr w:type="gramStart"/>
            <w:r w:rsidRPr="005B2DD2">
              <w:rPr>
                <w:lang w:val="it-IT"/>
              </w:rPr>
              <w:t>Gennaio</w:t>
            </w:r>
            <w:proofErr w:type="gramEnd"/>
            <w:r w:rsidRPr="005B2DD2">
              <w:rPr>
                <w:lang w:val="it-IT"/>
              </w:rPr>
              <w:t xml:space="preserve"> 2015 entra a far parte del Collettivo Metamorfosi di Alberto</w:t>
            </w:r>
          </w:p>
          <w:p w14:paraId="5EB43209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Mandarini, un’orchestra di Conduction e Paint Music che vede tra i suoi</w:t>
            </w:r>
          </w:p>
          <w:p w14:paraId="41F05BE7" w14:textId="074249B9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ospiti Achille Succi e Guido Mazzon tra gli altri.</w:t>
            </w:r>
          </w:p>
          <w:p w14:paraId="3D0272E7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2017 collabora al disco “Pangea” dell’ensemble “Fase Hobart”, con</w:t>
            </w:r>
          </w:p>
          <w:p w14:paraId="21FED46C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Arup Kanti-Das, Gianluigi Carlone, Francesco Chiapperini, Virginia</w:t>
            </w:r>
          </w:p>
          <w:p w14:paraId="4827F82B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Sutera, Marco Pisi, Daniele Cortese, Yasmine Zekri, col quale si esibisce</w:t>
            </w:r>
          </w:p>
          <w:p w14:paraId="406867A8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in diversi festival e rassegne.</w:t>
            </w:r>
          </w:p>
          <w:p w14:paraId="005D704D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2017 collabora all’incisione del disco “Find a Place” dell’ensemble</w:t>
            </w:r>
          </w:p>
          <w:p w14:paraId="1BA9EC67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“Mozaic”, di Yasmine Zekri. Con Achille Succi, Stefano De Marchi,</w:t>
            </w:r>
          </w:p>
          <w:p w14:paraId="60DEE842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Alberto Ricca, e Andrea Varolo. Musiche originali di Yasmine Zekri.</w:t>
            </w:r>
          </w:p>
          <w:p w14:paraId="62812715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Pubblicato il 3 novembre 2017. (basso fretless, basso sei corde,</w:t>
            </w:r>
          </w:p>
          <w:p w14:paraId="0FC53B2E" w14:textId="3AA2DDEE" w:rsidR="005B2DD2" w:rsidRPr="005B2DD2" w:rsidRDefault="005B2DD2" w:rsidP="005B2DD2">
            <w:pPr>
              <w:rPr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1184" behindDoc="1" locked="0" layoutInCell="1" allowOverlap="1" wp14:anchorId="080E4969" wp14:editId="49F9B580">
                      <wp:simplePos x="0" y="0"/>
                      <wp:positionH relativeFrom="column">
                        <wp:posOffset>-2903220</wp:posOffset>
                      </wp:positionH>
                      <wp:positionV relativeFrom="paragraph">
                        <wp:posOffset>-460569</wp:posOffset>
                      </wp:positionV>
                      <wp:extent cx="2670048" cy="11234058"/>
                      <wp:effectExtent l="0" t="0" r="0" b="5715"/>
                      <wp:wrapNone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0048" cy="11234058"/>
                                <a:chOff x="0" y="1"/>
                                <a:chExt cx="266827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1552789"/>
                                  <a:ext cx="2668270" cy="4464471"/>
                                  <a:chOff x="0" y="-552246"/>
                                  <a:chExt cx="2668814" cy="4464572"/>
                                </a:xfrm>
                                <a:grpFill/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0" y="453452"/>
                                    <a:ext cx="2665730" cy="3458874"/>
                                    <a:chOff x="0" y="-658920"/>
                                    <a:chExt cx="2665730" cy="3458891"/>
                                  </a:xfrm>
                                  <a:grpFill/>
                                </wpg:grpSpPr>
                                <wps:wsp>
                                  <wps:cNvPr id="31" name="Rectangle 31"/>
                                  <wps:cNvSpPr/>
                                  <wps:spPr>
                                    <a:xfrm>
                                      <a:off x="0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6" name="Right Triangle 36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ight Triangle 37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38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39" name="Group 39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40" name="Rectangle 40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2" name="Right Triangle 42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ight Triangle 43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E24F502" w14:textId="77777777" w:rsidR="005B2DD2" w:rsidRDefault="005B2DD2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0E4969" id="Group 3" o:spid="_x0000_s1122" alt="&quot;&quot;" style="position:absolute;margin-left:-228.6pt;margin-top:-36.25pt;width:210.25pt;height:884.55pt;z-index:-251575296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">
                      <v:group id="Group 4" o:spid="_x0000_s1123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up 5" o:spid="_x0000_s1124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rect id="Rectangle 31" o:spid="_x0000_s1125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/>
                          <v:shape id="Triangle 8" o:spid="_x0000_s112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" filled="f" stroked="f" strokeweight="1pt"/>
                        </v:group>
                        <v:shape id="Right Triangle 36" o:spid="_x0000_s1127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" filled="f" stroked="f" strokeweight="1pt"/>
                        <v:shape id="Right Triangle 37" o:spid="_x0000_s1128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" filled="f" stroked="f" strokeweight="1pt"/>
                      </v:group>
                      <v:group id="Group 38" o:spid="_x0000_s1129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group id="Group 39" o:spid="_x0000_s113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rect id="Rectangle 40" o:spid="_x0000_s113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t1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APZzt1vwAAANsAAAAPAAAAAAAA&#10;AAAAAAAAAAcCAABkcnMvZG93bnJldi54bWxQSwUGAAAAAAMAAwC3AAAA8wIAAAAA&#10;" filled="f" stroked="f" strokeweight="1pt"/>
                          <v:shape id="Triangle 22" o:spid="_x0000_s113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" filled="f" stroked="f" strokeweight="1pt"/>
                        </v:group>
                        <v:shape id="Right Triangle 42" o:spid="_x0000_s113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" filled="f" stroked="f" strokeweight="1pt"/>
                        <v:shape id="Right Triangle 43" o:spid="_x0000_s1134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" filled="f" stroked="f" strokeweight="1pt"/>
                      </v:group>
                      <v:group id="Group 45" o:spid="_x0000_s1135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rect id="Rectangle 46" o:spid="_x0000_s1136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aa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78IGmsMAAADbAAAADwAA&#10;AAAAAAAAAAAAAAAHAgAAZHJzL2Rvd25yZXYueG1sUEsFBgAAAAADAAMAtwAAAPcCAAAAAA==&#10;" filled="f" stroked="f" strokeweight="1pt">
                          <v:textbox>
                            <w:txbxContent>
                              <w:p w14:paraId="6E24F502" w14:textId="77777777" w:rsidR="005B2DD2" w:rsidRDefault="005B2DD2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137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" filled="f" stroked="f" strokeweight="1pt"/>
                      </v:group>
                    </v:group>
                  </w:pict>
                </mc:Fallback>
              </mc:AlternateContent>
            </w:r>
            <w:r w:rsidRPr="005B2DD2">
              <w:rPr>
                <w:lang w:val="it-IT"/>
              </w:rPr>
              <w:t>arrangiamenti). Con il Progetto Mozaic si esibisce in diveri festival e</w:t>
            </w:r>
          </w:p>
          <w:p w14:paraId="1C7C126E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rassegne.</w:t>
            </w:r>
          </w:p>
          <w:p w14:paraId="5EDBBAB5" w14:textId="7306A715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2018 diventa bassista della formazione di Vincenzo Greco per la</w:t>
            </w:r>
          </w:p>
          <w:p w14:paraId="2E96AD2A" w14:textId="3F4532A4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realizzazione del disco “Piccolo Re”, rilasciato nel 2019 per Edizioni</w:t>
            </w:r>
          </w:p>
          <w:p w14:paraId="657DDDF3" w14:textId="30A4A604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Nomadi.</w:t>
            </w:r>
          </w:p>
          <w:p w14:paraId="28B8AE3D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2020 compone la colonna sonora e si occupa della reagia teatrale di</w:t>
            </w:r>
          </w:p>
          <w:p w14:paraId="50011068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“Bella con l’anima”, spettacolo teatrale col quale si esibisce con la</w:t>
            </w:r>
          </w:p>
          <w:p w14:paraId="53DF531A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colonna sonora deseguita dal vivo in diverse programmazioni con gli</w:t>
            </w:r>
          </w:p>
          <w:p w14:paraId="3983E6CF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 xml:space="preserve">attori: Max Pisu </w:t>
            </w:r>
            <w:proofErr w:type="gramStart"/>
            <w:r w:rsidRPr="005B2DD2">
              <w:rPr>
                <w:lang w:val="it-IT"/>
              </w:rPr>
              <w:t>e</w:t>
            </w:r>
            <w:proofErr w:type="gramEnd"/>
            <w:r w:rsidRPr="005B2DD2">
              <w:rPr>
                <w:lang w:val="it-IT"/>
              </w:rPr>
              <w:t xml:space="preserve"> Elisa Baio.</w:t>
            </w:r>
          </w:p>
          <w:p w14:paraId="143A6F4A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2020 è coinvolto come bassista nel Quartetto Bolling/Gershwin del</w:t>
            </w:r>
          </w:p>
          <w:p w14:paraId="20CC266D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chitarrista Classico Andrea Ferrario, col quale si esibisce in diversi</w:t>
            </w:r>
          </w:p>
          <w:p w14:paraId="52EAF472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Festival e Rassegne</w:t>
            </w:r>
          </w:p>
          <w:p w14:paraId="1AB092E2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2021 collabora all’incisione del secondo album di Vincenzo Greco</w:t>
            </w:r>
          </w:p>
          <w:p w14:paraId="02FF96F0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“Tra sogno e realtà” per il quale è impegnato anche come turnista per il</w:t>
            </w:r>
          </w:p>
          <w:p w14:paraId="224E1675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relativo Tour.</w:t>
            </w:r>
          </w:p>
          <w:p w14:paraId="28C052DC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2021 incide con il trio Progressive rock Liberae phonocratia il disco</w:t>
            </w:r>
          </w:p>
          <w:p w14:paraId="75378FEB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“Lincredibile storia del signor Gamma”, un disco di musica a</w:t>
            </w:r>
          </w:p>
          <w:p w14:paraId="6F992DF1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programma per il quale compone le musiche e il soggetto del racconto.</w:t>
            </w:r>
          </w:p>
          <w:p w14:paraId="62847541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Liberae Phonocratia è impegnato in diversi live di presentazione</w:t>
            </w:r>
          </w:p>
          <w:p w14:paraId="0E931E73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dell’opera esibendosi in Festival e rassegne.</w:t>
            </w:r>
          </w:p>
          <w:p w14:paraId="3D03E178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Nel 2022 collabora all’incisione dell’album “Changes” pubblicato</w:t>
            </w:r>
          </w:p>
          <w:p w14:paraId="58ED7B34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nell’aprile dello stesso anno con il quartetto Jazz Nightrain, con il quale è</w:t>
            </w:r>
          </w:p>
          <w:p w14:paraId="299C6617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impegnato in diversi live tra festival e rassegne. Tra cui Cernusco Jazz</w:t>
            </w:r>
          </w:p>
          <w:p w14:paraId="70053EEB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festival Luglio 2022</w:t>
            </w:r>
          </w:p>
          <w:p w14:paraId="144BB0EA" w14:textId="77777777" w:rsidR="005B2DD2" w:rsidRPr="005B2DD2" w:rsidRDefault="005B2DD2" w:rsidP="005B2DD2">
            <w:pPr>
              <w:rPr>
                <w:lang w:val="it-IT"/>
              </w:rPr>
            </w:pPr>
          </w:p>
          <w:p w14:paraId="36CEB815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Inoltre, ha avuto la possibilità di suonare con musicisti come Bebo Ferra,</w:t>
            </w:r>
          </w:p>
          <w:p w14:paraId="3378C483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Pepe Ragonese, Giovanni Giorgi, Achille Succi, Guido Mazzon, Alberto</w:t>
            </w:r>
          </w:p>
          <w:p w14:paraId="3B17A8FC" w14:textId="000ED5C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lastRenderedPageBreak/>
              <w:t>Mandarini, Davide Merlino, Carlo Morena, Amin Mokdad, Matthieu</w:t>
            </w:r>
          </w:p>
          <w:p w14:paraId="15BAABC2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Amstutz, Angelo Comincini, Alessando “Sacha” Caiani, Yann Altermat,</w:t>
            </w:r>
          </w:p>
          <w:p w14:paraId="355BEDA5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Renata Mezenov Sa, Massimo Pintori e Stefano De Marchi, Andrea</w:t>
            </w:r>
          </w:p>
          <w:p w14:paraId="22B8A750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Ferrario,</w:t>
            </w:r>
          </w:p>
          <w:p w14:paraId="20F76FC5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• L’attività concertistica continua costantemente attraverso differenti</w:t>
            </w:r>
          </w:p>
          <w:p w14:paraId="4F87ABE3" w14:textId="77777777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progetti musicali alterandosi all’insegnamento, grazie alla collaborazione</w:t>
            </w:r>
          </w:p>
          <w:p w14:paraId="1635DBBD" w14:textId="22D9FCB5" w:rsidR="005B2DD2" w:rsidRPr="005B2DD2" w:rsidRDefault="005B2DD2" w:rsidP="005B2DD2">
            <w:pPr>
              <w:rPr>
                <w:lang w:val="it-IT"/>
              </w:rPr>
            </w:pPr>
            <w:r w:rsidRPr="005B2DD2">
              <w:rPr>
                <w:lang w:val="it-IT"/>
              </w:rPr>
              <w:t>con diversi musicisti.</w:t>
            </w:r>
          </w:p>
          <w:p w14:paraId="7458C64C" w14:textId="18FF5393" w:rsidR="005B2DD2" w:rsidRPr="005B2DD2" w:rsidRDefault="005B2DD2" w:rsidP="005B2DD2">
            <w:pPr>
              <w:rPr>
                <w:lang w:val="it-IT"/>
              </w:rPr>
            </w:pPr>
          </w:p>
        </w:tc>
      </w:tr>
      <w:tr w:rsidR="00453A7B" w:rsidRPr="005B2DD2" w14:paraId="0BFDB928" w14:textId="77777777" w:rsidTr="000873F6">
        <w:trPr>
          <w:trHeight w:val="540"/>
        </w:trPr>
        <w:tc>
          <w:tcPr>
            <w:tcW w:w="316" w:type="dxa"/>
          </w:tcPr>
          <w:p w14:paraId="3019E49F" w14:textId="38AA77E4" w:rsidR="00453A7B" w:rsidRPr="005B2DD2" w:rsidRDefault="00453A7B" w:rsidP="004A28EA">
            <w:pPr>
              <w:pStyle w:val="Heading4"/>
              <w:rPr>
                <w:lang w:val="it-IT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FFFFFF" w:themeColor="background1"/>
            </w:tcBorders>
          </w:tcPr>
          <w:p w14:paraId="6C646C3E" w14:textId="3B349BF0" w:rsidR="00453A7B" w:rsidRPr="005B2DD2" w:rsidRDefault="00453A7B" w:rsidP="004A28EA">
            <w:pPr>
              <w:pStyle w:val="Heading4"/>
              <w:rPr>
                <w:lang w:val="it-IT"/>
              </w:rPr>
            </w:pPr>
          </w:p>
        </w:tc>
        <w:tc>
          <w:tcPr>
            <w:tcW w:w="270" w:type="dxa"/>
          </w:tcPr>
          <w:p w14:paraId="63998779" w14:textId="77777777" w:rsidR="00453A7B" w:rsidRPr="005B2DD2" w:rsidRDefault="00453A7B" w:rsidP="009A6230">
            <w:pPr>
              <w:pStyle w:val="Heading4"/>
              <w:jc w:val="left"/>
              <w:rPr>
                <w:lang w:val="it-IT"/>
              </w:rPr>
            </w:pPr>
          </w:p>
        </w:tc>
        <w:tc>
          <w:tcPr>
            <w:tcW w:w="720" w:type="dxa"/>
          </w:tcPr>
          <w:p w14:paraId="13EF1E07" w14:textId="77777777" w:rsidR="00453A7B" w:rsidRPr="005B2DD2" w:rsidRDefault="00453A7B" w:rsidP="005E435A">
            <w:pPr>
              <w:pStyle w:val="Heading4"/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575FA9B0" w14:textId="77777777" w:rsidR="00453A7B" w:rsidRPr="005B2DD2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5B2DD2" w14:paraId="36A01661" w14:textId="77777777" w:rsidTr="00BE5968">
        <w:trPr>
          <w:trHeight w:val="620"/>
        </w:trPr>
        <w:tc>
          <w:tcPr>
            <w:tcW w:w="450" w:type="dxa"/>
            <w:gridSpan w:val="2"/>
            <w:vAlign w:val="center"/>
          </w:tcPr>
          <w:p w14:paraId="1FB4DC72" w14:textId="381D47D7" w:rsidR="00453A7B" w:rsidRPr="005B2DD2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7879BBA1" w14:textId="5F344FEE" w:rsidR="00476262" w:rsidRPr="005B2DD2" w:rsidRDefault="00476262" w:rsidP="00476262">
            <w:pPr>
              <w:jc w:val="center"/>
              <w:rPr>
                <w:color w:val="FFFFFF" w:themeColor="background1"/>
                <w:lang w:val="it-IT"/>
              </w:rPr>
            </w:pPr>
          </w:p>
        </w:tc>
        <w:tc>
          <w:tcPr>
            <w:tcW w:w="720" w:type="dxa"/>
            <w:vMerge w:val="restart"/>
          </w:tcPr>
          <w:p w14:paraId="712014DC" w14:textId="4C1F2ED5" w:rsidR="00453A7B" w:rsidRPr="005B2DD2" w:rsidRDefault="005B2DD2" w:rsidP="004A28EA">
            <w:pPr>
              <w:rPr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1" locked="0" layoutInCell="1" allowOverlap="1" wp14:anchorId="7FBD3D8A" wp14:editId="164D34FD">
                      <wp:simplePos x="0" y="0"/>
                      <wp:positionH relativeFrom="column">
                        <wp:posOffset>-2428240</wp:posOffset>
                      </wp:positionH>
                      <wp:positionV relativeFrom="paragraph">
                        <wp:posOffset>-437515</wp:posOffset>
                      </wp:positionV>
                      <wp:extent cx="2669540" cy="8686800"/>
                      <wp:effectExtent l="0" t="0" r="0" b="0"/>
                      <wp:wrapNone/>
                      <wp:docPr id="152" name="Group 1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8686800"/>
                                <a:chOff x="0" y="1"/>
                                <a:chExt cx="266827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153" name="Group 153"/>
                              <wpg:cNvGrpSpPr/>
                              <wpg:grpSpPr>
                                <a:xfrm>
                                  <a:off x="0" y="1552789"/>
                                  <a:ext cx="2668270" cy="4464471"/>
                                  <a:chOff x="0" y="-552246"/>
                                  <a:chExt cx="2668814" cy="4464572"/>
                                </a:xfrm>
                                <a:grpFill/>
                              </wpg:grpSpPr>
                              <wpg:grpSp>
                                <wpg:cNvPr id="154" name="Group 154"/>
                                <wpg:cNvGrpSpPr/>
                                <wpg:grpSpPr>
                                  <a:xfrm>
                                    <a:off x="0" y="453452"/>
                                    <a:ext cx="2665730" cy="3458874"/>
                                    <a:chOff x="0" y="-658920"/>
                                    <a:chExt cx="2665730" cy="3458891"/>
                                  </a:xfrm>
                                  <a:grpFill/>
                                </wpg:grpSpPr>
                                <wps:wsp>
                                  <wps:cNvPr id="155" name="Rectangle 155"/>
                                  <wps:cNvSpPr/>
                                  <wps:spPr>
                                    <a:xfrm>
                                      <a:off x="0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6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57" name="Right Triangle 157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Right Triangle 158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9" name="Group 159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160" name="Group 160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161" name="Rectangle 16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63" name="Right Triangle 16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Right Triangle 16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5" name="Group 165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166" name="Rectangle 166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79C943A" w14:textId="77777777" w:rsidR="005B2DD2" w:rsidRDefault="005B2DD2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BD3D8A" id="Group 152" o:spid="_x0000_s1138" alt="&quot;&quot;" style="position:absolute;margin-left:-191.2pt;margin-top:-34.45pt;width:210.2pt;height:684pt;z-index:-251560960;mso-width-relative:margin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">
                      <v:group id="Group 153" o:spid="_x0000_s1139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group id="Group 154" o:spid="_x0000_s1140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  <v:rect id="Rectangle 155" o:spid="_x0000_s1141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" filled="f" stroked="f" strokeweight="1pt"/>
                          <v:shape id="Triangle 8" o:spid="_x0000_s11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" filled="f" stroked="f" strokeweight="1pt"/>
                        </v:group>
                        <v:shape id="Right Triangle 157" o:spid="_x0000_s1143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" filled="f" stroked="f" strokeweight="1pt"/>
                        <v:shape id="Right Triangle 158" o:spid="_x0000_s1144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" filled="f" stroked="f" strokeweight="1pt"/>
                      </v:group>
                      <v:group id="Group 159" o:spid="_x0000_s1145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<v:group id="Group 160" o:spid="_x0000_s1146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<v:rect id="Rectangle 161" o:spid="_x0000_s1147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t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0wn8PpMukMsfAAAA//8DAFBLAQItABQABgAIAAAAIQDb4fbL7gAAAIUBAAATAAAAAAAAAAAAAAAA&#10;AAAAAABbQ29udGVudF9UeXBlc10ueG1sUEsBAi0AFAAGAAgAAAAhAFr0LFu/AAAAFQEAAAsAAAAA&#10;AAAAAAAAAAAAHwEAAF9yZWxzLy5yZWxzUEsBAi0AFAAGAAgAAAAhAJpDEq3BAAAA3AAAAA8AAAAA&#10;AAAAAAAAAAAABwIAAGRycy9kb3ducmV2LnhtbFBLBQYAAAAAAwADALcAAAD1AgAAAAA=&#10;" filled="f" stroked="f" strokeweight="1pt"/>
                          <v:shape id="Triangle 22" o:spid="_x0000_s11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" filled="f" stroked="f" strokeweight="1pt"/>
                        </v:group>
                        <v:shape id="Right Triangle 163" o:spid="_x0000_s11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" filled="f" stroked="f" strokeweight="1pt"/>
                        <v:shape id="Right Triangle 164" o:spid="_x0000_s115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" filled="f" stroked="f" strokeweight="1pt"/>
                      </v:group>
                      <v:group id="Group 165" o:spid="_x0000_s1151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rect id="Rectangle 166" o:spid="_x0000_s1152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" filled="f" stroked="f" strokeweight="1pt">
                          <v:textbox>
                            <w:txbxContent>
                              <w:p w14:paraId="479C943A" w14:textId="77777777" w:rsidR="005B2DD2" w:rsidRDefault="005B2DD2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153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" filled="f" stroked="f" strokeweight="1pt"/>
                      </v:group>
                    </v:group>
                  </w:pict>
                </mc:Fallback>
              </mc:AlternateContent>
            </w:r>
            <w:r w:rsidR="00453A7B" w:rsidRPr="005B2DD2">
              <w:rPr>
                <w:lang w:val="it-IT"/>
              </w:rPr>
              <w:t xml:space="preserve"> </w:t>
            </w:r>
          </w:p>
        </w:tc>
        <w:tc>
          <w:tcPr>
            <w:tcW w:w="7236" w:type="dxa"/>
            <w:vMerge/>
          </w:tcPr>
          <w:p w14:paraId="76CD220C" w14:textId="77777777" w:rsidR="00453A7B" w:rsidRPr="005B2DD2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5B2DD2" w14:paraId="4229D988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36874FFF" w14:textId="7A43671F" w:rsidR="00453A7B" w:rsidRPr="005B2DD2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0014AB6E" w14:textId="6D9EA596" w:rsidR="00453A7B" w:rsidRPr="005B2DD2" w:rsidRDefault="00453A7B" w:rsidP="00BE5968">
            <w:pPr>
              <w:pStyle w:val="Contact1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34013A82" w14:textId="77777777" w:rsidR="00453A7B" w:rsidRPr="005B2DD2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E2E52C3" w14:textId="77777777" w:rsidR="00453A7B" w:rsidRPr="005B2DD2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5B2DD2" w14:paraId="27AA1006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5A8B1650" w14:textId="56A9BFC3" w:rsidR="00453A7B" w:rsidRPr="005B2DD2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24E3E816" w14:textId="717F91CE" w:rsidR="00453A7B" w:rsidRPr="005B2DD2" w:rsidRDefault="00453A7B" w:rsidP="00BE5968">
            <w:pPr>
              <w:pStyle w:val="Contact1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564B527B" w14:textId="77777777" w:rsidR="00453A7B" w:rsidRPr="005B2DD2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2A82542" w14:textId="77777777" w:rsidR="00453A7B" w:rsidRPr="005B2DD2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5B2DD2" w14:paraId="372B5DF2" w14:textId="77777777" w:rsidTr="00BE5968">
        <w:trPr>
          <w:trHeight w:val="1350"/>
        </w:trPr>
        <w:tc>
          <w:tcPr>
            <w:tcW w:w="3420" w:type="dxa"/>
            <w:gridSpan w:val="4"/>
            <w:vAlign w:val="center"/>
          </w:tcPr>
          <w:p w14:paraId="16E69AE9" w14:textId="742C79C6" w:rsidR="00453A7B" w:rsidRPr="005B2DD2" w:rsidRDefault="00453A7B" w:rsidP="00BE5968">
            <w:pPr>
              <w:pStyle w:val="Contact2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27D1AA59" w14:textId="77777777" w:rsidR="00453A7B" w:rsidRPr="005B2DD2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3180D9AC" w14:textId="77777777" w:rsidR="00453A7B" w:rsidRPr="005B2DD2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5B2DD2" w14:paraId="2EDD0156" w14:textId="77777777" w:rsidTr="00F46BDB">
        <w:trPr>
          <w:trHeight w:val="864"/>
        </w:trPr>
        <w:tc>
          <w:tcPr>
            <w:tcW w:w="3420" w:type="dxa"/>
            <w:gridSpan w:val="4"/>
          </w:tcPr>
          <w:p w14:paraId="15BFEB2D" w14:textId="77777777" w:rsidR="00453A7B" w:rsidRPr="005B2DD2" w:rsidRDefault="00453A7B">
            <w:pPr>
              <w:rPr>
                <w:noProof/>
                <w:lang w:val="it-IT"/>
              </w:rPr>
            </w:pPr>
          </w:p>
        </w:tc>
        <w:tc>
          <w:tcPr>
            <w:tcW w:w="720" w:type="dxa"/>
            <w:vMerge/>
          </w:tcPr>
          <w:p w14:paraId="7EADE427" w14:textId="77777777" w:rsidR="00453A7B" w:rsidRPr="005B2DD2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70169EF5" w14:textId="77777777" w:rsidR="00453A7B" w:rsidRPr="005B2DD2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4A28EA" w14:paraId="32CD0651" w14:textId="77777777" w:rsidTr="00AA1166">
        <w:trPr>
          <w:trHeight w:val="585"/>
        </w:trPr>
        <w:tc>
          <w:tcPr>
            <w:tcW w:w="450" w:type="dxa"/>
            <w:gridSpan w:val="2"/>
          </w:tcPr>
          <w:p w14:paraId="6F88FC1B" w14:textId="77777777" w:rsidR="00453A7B" w:rsidRPr="005B2DD2" w:rsidRDefault="00453A7B" w:rsidP="00453A7B">
            <w:pPr>
              <w:pStyle w:val="Heading4"/>
              <w:rPr>
                <w:lang w:val="it-IT"/>
              </w:rPr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753C9D07" w14:textId="43D81489" w:rsidR="00453A7B" w:rsidRPr="00453A7B" w:rsidRDefault="00476262" w:rsidP="00453A7B">
            <w:pPr>
              <w:pStyle w:val="Heading4"/>
            </w:pPr>
            <w:r>
              <w:t>Formazione</w:t>
            </w:r>
          </w:p>
        </w:tc>
        <w:tc>
          <w:tcPr>
            <w:tcW w:w="270" w:type="dxa"/>
          </w:tcPr>
          <w:p w14:paraId="3161143F" w14:textId="77777777" w:rsidR="00453A7B" w:rsidRPr="00453A7B" w:rsidRDefault="00453A7B" w:rsidP="00453A7B">
            <w:pPr>
              <w:pStyle w:val="Heading4"/>
            </w:pPr>
          </w:p>
        </w:tc>
        <w:tc>
          <w:tcPr>
            <w:tcW w:w="720" w:type="dxa"/>
            <w:vMerge/>
          </w:tcPr>
          <w:p w14:paraId="745294B8" w14:textId="77777777" w:rsidR="00453A7B" w:rsidRDefault="00453A7B" w:rsidP="005B2877">
            <w:pPr>
              <w:pStyle w:val="Heading4"/>
            </w:pPr>
          </w:p>
        </w:tc>
        <w:tc>
          <w:tcPr>
            <w:tcW w:w="7236" w:type="dxa"/>
            <w:vMerge/>
          </w:tcPr>
          <w:p w14:paraId="1F203CE6" w14:textId="77777777" w:rsidR="00453A7B" w:rsidRDefault="00453A7B" w:rsidP="002E7306">
            <w:pPr>
              <w:pStyle w:val="Title"/>
            </w:pPr>
          </w:p>
        </w:tc>
      </w:tr>
      <w:tr w:rsidR="00453A7B" w:rsidRPr="00124ED6" w14:paraId="7E3CB35F" w14:textId="77777777" w:rsidTr="00453A7B">
        <w:trPr>
          <w:trHeight w:val="170"/>
        </w:trPr>
        <w:tc>
          <w:tcPr>
            <w:tcW w:w="3420" w:type="dxa"/>
            <w:gridSpan w:val="4"/>
          </w:tcPr>
          <w:p w14:paraId="7E782531" w14:textId="77777777" w:rsidR="00453A7B" w:rsidRPr="00453A7B" w:rsidRDefault="00453A7B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14:paraId="6237CBD9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1943833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  <w:tr w:rsidR="00453A7B" w:rsidRPr="005B2DD2" w14:paraId="1CCFBC82" w14:textId="77777777" w:rsidTr="00453A7B">
        <w:trPr>
          <w:trHeight w:val="1107"/>
        </w:trPr>
        <w:tc>
          <w:tcPr>
            <w:tcW w:w="450" w:type="dxa"/>
            <w:gridSpan w:val="2"/>
          </w:tcPr>
          <w:p w14:paraId="79BA4236" w14:textId="77777777" w:rsidR="00453A7B" w:rsidRPr="00124ED6" w:rsidRDefault="00453A7B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0C54DFFE" wp14:editId="2F21BAE9">
                  <wp:extent cx="313522" cy="313522"/>
                  <wp:effectExtent l="0" t="0" r="0" b="0"/>
                  <wp:docPr id="76" name="Graphic 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2A324F80" w14:textId="77777777" w:rsidR="005B2DD2" w:rsidRPr="005B2DD2" w:rsidRDefault="005B2DD2" w:rsidP="005B2DD2">
            <w:pPr>
              <w:pStyle w:val="Heading5"/>
              <w:rPr>
                <w:noProof/>
                <w:lang w:val="it-IT"/>
              </w:rPr>
            </w:pPr>
            <w:r w:rsidRPr="005B2DD2">
              <w:rPr>
                <w:noProof/>
                <w:lang w:val="it-IT"/>
              </w:rPr>
              <w:t>l’Accademia del</w:t>
            </w:r>
          </w:p>
          <w:p w14:paraId="4BDF8BF4" w14:textId="4E965354" w:rsidR="00453A7B" w:rsidRPr="005B2DD2" w:rsidRDefault="005B2DD2" w:rsidP="005B2DD2">
            <w:pPr>
              <w:pStyle w:val="Heading6"/>
              <w:rPr>
                <w:b/>
                <w:bCs/>
                <w:i w:val="0"/>
                <w:iCs/>
                <w:lang w:val="it-IT"/>
              </w:rPr>
            </w:pPr>
            <w:r w:rsidRPr="005B2DD2">
              <w:rPr>
                <w:b/>
                <w:bCs/>
                <w:i w:val="0"/>
                <w:iCs/>
                <w:noProof/>
                <w:lang w:val="it-IT"/>
              </w:rPr>
              <w:t xml:space="preserve">SUONO DI MILANO </w:t>
            </w:r>
          </w:p>
        </w:tc>
        <w:tc>
          <w:tcPr>
            <w:tcW w:w="720" w:type="dxa"/>
            <w:vMerge/>
          </w:tcPr>
          <w:p w14:paraId="5A08FEAF" w14:textId="77777777" w:rsidR="00453A7B" w:rsidRPr="00476262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61F60C2" w14:textId="77777777" w:rsidR="00453A7B" w:rsidRPr="00476262" w:rsidRDefault="00453A7B" w:rsidP="00453A7B">
            <w:pPr>
              <w:pStyle w:val="Title"/>
              <w:rPr>
                <w:lang w:val="it-IT"/>
              </w:rPr>
            </w:pPr>
          </w:p>
        </w:tc>
      </w:tr>
      <w:tr w:rsidR="00453A7B" w:rsidRPr="00476262" w14:paraId="4F6CD348" w14:textId="77777777" w:rsidTr="00453A7B">
        <w:trPr>
          <w:trHeight w:val="1445"/>
        </w:trPr>
        <w:tc>
          <w:tcPr>
            <w:tcW w:w="450" w:type="dxa"/>
            <w:gridSpan w:val="2"/>
          </w:tcPr>
          <w:p w14:paraId="687F8C62" w14:textId="780797CD" w:rsidR="00453A7B" w:rsidRPr="00124ED6" w:rsidRDefault="00453A7B" w:rsidP="00453A7B">
            <w:pPr>
              <w:rPr>
                <w:noProof/>
                <w:lang w:val="it-IT"/>
              </w:rPr>
            </w:pPr>
          </w:p>
        </w:tc>
        <w:tc>
          <w:tcPr>
            <w:tcW w:w="2970" w:type="dxa"/>
            <w:gridSpan w:val="2"/>
          </w:tcPr>
          <w:p w14:paraId="153D30F9" w14:textId="1F505645" w:rsidR="00453A7B" w:rsidRPr="00476262" w:rsidRDefault="00453A7B" w:rsidP="005B2DD2">
            <w:pPr>
              <w:pStyle w:val="Heading5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678C811E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44252BD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</w:tbl>
    <w:p w14:paraId="1CF25AF5" w14:textId="0DCE61AC" w:rsidR="00871DB8" w:rsidRDefault="00C14FB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6C429D50" wp14:editId="34E8F5F5">
                <wp:simplePos x="0" y="0"/>
                <wp:positionH relativeFrom="column">
                  <wp:posOffset>-274320</wp:posOffset>
                </wp:positionH>
                <wp:positionV relativeFrom="paragraph">
                  <wp:posOffset>-3077029</wp:posOffset>
                </wp:positionV>
                <wp:extent cx="2670048" cy="11234058"/>
                <wp:effectExtent l="0" t="0" r="0" b="5715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048" cy="11234058"/>
                          <a:chOff x="0" y="1"/>
                          <a:chExt cx="2668270" cy="9112884"/>
                        </a:xfrm>
                        <a:solidFill>
                          <a:srgbClr val="003399"/>
                        </a:solidFill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1552789"/>
                            <a:ext cx="2668270" cy="4464471"/>
                            <a:chOff x="0" y="-552246"/>
                            <a:chExt cx="2668814" cy="4464572"/>
                          </a:xfrm>
                          <a:grpFill/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453452"/>
                              <a:ext cx="2665730" cy="3458874"/>
                              <a:chOff x="0" y="-658920"/>
                              <a:chExt cx="2665730" cy="3458891"/>
                            </a:xfrm>
                            <a:grpFill/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-658920"/>
                                <a:ext cx="2665730" cy="245247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riangle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Right Triangle 10"/>
                          <wps:cNvSpPr/>
                          <wps:spPr>
                            <a:xfrm>
                              <a:off x="0" y="-552239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ight Triangle 11"/>
                          <wps:cNvSpPr/>
                          <wps:spPr>
                            <a:xfrm flipH="1">
                              <a:off x="1335314" y="-552246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5200650"/>
                            <a:ext cx="2668270" cy="3912235"/>
                            <a:chOff x="0" y="0"/>
                            <a:chExt cx="2668814" cy="3912326"/>
                          </a:xfrm>
                          <a:grpFill/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riangle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ight Triangle 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ght Triangle 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1"/>
                            <a:ext cx="2665095" cy="2364886"/>
                            <a:chOff x="0" y="-110883"/>
                            <a:chExt cx="2665730" cy="2364955"/>
                          </a:xfrm>
                          <a:grpFill/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-110883"/>
                              <a:ext cx="2665730" cy="136473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EB495B" w14:textId="3F126061" w:rsidR="009A6230" w:rsidRDefault="009A6230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riangle 34"/>
                          <wps:cNvSpPr/>
                          <wps:spPr>
                            <a:xfrm rot="10800000">
                              <a:off x="0" y="1248232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429D50" id="Group 2" o:spid="_x0000_s1154" alt="&quot;&quot;" style="position:absolute;margin-left:-21.6pt;margin-top:-242.3pt;width:210.25pt;height:884.55pt;z-index:-251578368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">
                <v:group id="Group 12" o:spid="_x0000_s1155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6" o:spid="_x0000_s1156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157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<v:shape id="Triangle 8" o:spid="_x0000_s115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</v:group>
                  <v:shape id="Right Triangle 10" o:spid="_x0000_s1159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Right Triangle 11" o:spid="_x0000_s1160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Group 19" o:spid="_x0000_s1161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0" o:spid="_x0000_s1162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21" o:spid="_x0000_s1163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 id="Triangle 22" o:spid="_x0000_s1164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Right Triangle 23" o:spid="_x0000_s1165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Right Triangle 24" o:spid="_x0000_s1166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Group 9" o:spid="_x0000_s1167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33" o:spid="_x0000_s1168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>
                    <v:textbox>
                      <w:txbxContent>
                        <w:p w14:paraId="74EB495B" w14:textId="3F126061" w:rsidR="009A6230" w:rsidRDefault="009A6230" w:rsidP="009A6230">
                          <w:pPr>
                            <w:pStyle w:val="Heading4"/>
                          </w:pPr>
                          <w:r>
                            <w:t>CURRICULUM VITAE</w:t>
                          </w:r>
                        </w:p>
                      </w:txbxContent>
                    </v:textbox>
                  </v:rect>
                  <v:shape id="Triangle 34" o:spid="_x0000_s1169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" filled="f" stroked="f" strokeweight="1pt"/>
                </v:group>
              </v:group>
            </w:pict>
          </mc:Fallback>
        </mc:AlternateContent>
      </w:r>
      <w:r w:rsidR="003B4AEF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EA46B32" wp14:editId="53A4E1C2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A18711" id="Graphic 38" o:spid="_x0000_s1026" alt="&quot;&quot;" style="position:absolute;margin-left:-48.75pt;margin-top:262.4pt;width:9pt;height:16.65pt;z-index:251735040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79744" behindDoc="0" locked="0" layoutInCell="1" allowOverlap="1" wp14:anchorId="7ED71BAE" wp14:editId="1D4DDBD2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0528" behindDoc="0" locked="0" layoutInCell="1" allowOverlap="1" wp14:anchorId="4EF6D9A2" wp14:editId="6F080D97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22FE4FB8" wp14:editId="1145150C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6912" behindDoc="0" locked="0" layoutInCell="1" allowOverlap="1" wp14:anchorId="2245209D" wp14:editId="5100E3CD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30153A" wp14:editId="11AB1F2D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94C40" id="Group 25" o:spid="_x0000_s1026" alt="&quot;&quot;" style="position:absolute;margin-left:-1in;margin-top:1110.55pt;width:210.1pt;height:308.05pt;z-index:251667456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D7B14D" wp14:editId="29B9BA67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C662B" id="Group 13" o:spid="_x0000_s1026" alt="&quot;&quot;" style="position:absolute;margin-left:-1in;margin-top:872.05pt;width:210.15pt;height:308.05pt;z-index:25166438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F46BDB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B0F7" w14:textId="77777777" w:rsidR="00D71DB9" w:rsidRDefault="00D71DB9" w:rsidP="00AA35A8">
      <w:pPr>
        <w:spacing w:line="240" w:lineRule="auto"/>
      </w:pPr>
      <w:r>
        <w:separator/>
      </w:r>
    </w:p>
  </w:endnote>
  <w:endnote w:type="continuationSeparator" w:id="0">
    <w:p w14:paraId="4EA714C8" w14:textId="77777777" w:rsidR="00D71DB9" w:rsidRDefault="00D71DB9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DCC1" w14:textId="77777777" w:rsidR="00D71DB9" w:rsidRDefault="00D71DB9" w:rsidP="00AA35A8">
      <w:pPr>
        <w:spacing w:line="240" w:lineRule="auto"/>
      </w:pPr>
      <w:r>
        <w:separator/>
      </w:r>
    </w:p>
  </w:footnote>
  <w:footnote w:type="continuationSeparator" w:id="0">
    <w:p w14:paraId="48CEB382" w14:textId="77777777" w:rsidR="00D71DB9" w:rsidRDefault="00D71DB9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209" type="#_x0000_t75" style="width:14pt;height:1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B9"/>
    <w:rsid w:val="00033263"/>
    <w:rsid w:val="0007515C"/>
    <w:rsid w:val="000873F6"/>
    <w:rsid w:val="000B286F"/>
    <w:rsid w:val="000D134B"/>
    <w:rsid w:val="00124ED6"/>
    <w:rsid w:val="00167789"/>
    <w:rsid w:val="0018639F"/>
    <w:rsid w:val="00194704"/>
    <w:rsid w:val="00203213"/>
    <w:rsid w:val="002236D5"/>
    <w:rsid w:val="00243756"/>
    <w:rsid w:val="002C4E0C"/>
    <w:rsid w:val="002E7306"/>
    <w:rsid w:val="00331DCE"/>
    <w:rsid w:val="00352A17"/>
    <w:rsid w:val="00360599"/>
    <w:rsid w:val="003B4AEF"/>
    <w:rsid w:val="00415CF3"/>
    <w:rsid w:val="00453A7B"/>
    <w:rsid w:val="00476262"/>
    <w:rsid w:val="004936B2"/>
    <w:rsid w:val="004A28EA"/>
    <w:rsid w:val="004D2D96"/>
    <w:rsid w:val="005B2DD2"/>
    <w:rsid w:val="006A1E18"/>
    <w:rsid w:val="006C0159"/>
    <w:rsid w:val="00791376"/>
    <w:rsid w:val="007D5DDF"/>
    <w:rsid w:val="00831977"/>
    <w:rsid w:val="00871DB8"/>
    <w:rsid w:val="00887E05"/>
    <w:rsid w:val="008D2C61"/>
    <w:rsid w:val="008F180B"/>
    <w:rsid w:val="008F48B9"/>
    <w:rsid w:val="009049BC"/>
    <w:rsid w:val="009A6230"/>
    <w:rsid w:val="00A633B0"/>
    <w:rsid w:val="00AA1166"/>
    <w:rsid w:val="00AA35A8"/>
    <w:rsid w:val="00AE562D"/>
    <w:rsid w:val="00B8453F"/>
    <w:rsid w:val="00B85473"/>
    <w:rsid w:val="00BE5968"/>
    <w:rsid w:val="00C14FBF"/>
    <w:rsid w:val="00C62E97"/>
    <w:rsid w:val="00CB3E40"/>
    <w:rsid w:val="00CF22B3"/>
    <w:rsid w:val="00D71DB9"/>
    <w:rsid w:val="00D86385"/>
    <w:rsid w:val="00D95726"/>
    <w:rsid w:val="00DB472D"/>
    <w:rsid w:val="00E067BA"/>
    <w:rsid w:val="00EB74E8"/>
    <w:rsid w:val="00EC0F79"/>
    <w:rsid w:val="00F30552"/>
    <w:rsid w:val="00F46BDB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3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05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a.bagnaschi\AppData\Roaming\Microsoft\Templates\Photo%20resume.dotx" TargetMode="External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6FAF96-5A10-4D46-9C83-0E8B10B28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465CC-C937-40C2-9262-5C18FA8A7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71C09A-A895-47D3-A3CD-1D44084E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A2B99-2D23-406C-97DD-033BBCEAF6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resume.dotx</Template>
  <TotalTime>0</TotalTime>
  <Pages>9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2022-07-12T11:07:00Z</dcterms:created>
  <dcterms:modified xsi:type="dcterms:W3CDTF">2022-07-12T11:07:00Z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