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Pr>
      <w:tblGrid>
        <w:gridCol w:w="316"/>
        <w:gridCol w:w="134"/>
        <w:gridCol w:w="2700"/>
        <w:gridCol w:w="270"/>
        <w:gridCol w:w="720"/>
        <w:gridCol w:w="7236"/>
      </w:tblGrid>
      <w:tr w:rsidR="00453A7B" w:rsidRPr="00EC0F79" w14:paraId="0CBC551D" w14:textId="77777777" w:rsidTr="000873F6">
        <w:trPr>
          <w:trHeight w:val="4950"/>
        </w:trPr>
        <w:tc>
          <w:tcPr>
            <w:tcW w:w="3420" w:type="dxa"/>
            <w:gridSpan w:val="4"/>
          </w:tcPr>
          <w:p w14:paraId="5F2AC030" w14:textId="05B42006" w:rsidR="00453A7B" w:rsidRDefault="00065B57">
            <w:r>
              <w:rPr>
                <w:noProof/>
                <w:lang w:val="it-IT" w:eastAsia="it-IT"/>
              </w:rPr>
              <mc:AlternateContent>
                <mc:Choice Requires="wpg">
                  <w:drawing>
                    <wp:anchor distT="0" distB="0" distL="114300" distR="114300" simplePos="0" relativeHeight="251741184" behindDoc="1" locked="0" layoutInCell="1" allowOverlap="1" wp14:anchorId="0743AF05" wp14:editId="517FC3E6">
                      <wp:simplePos x="0" y="0"/>
                      <wp:positionH relativeFrom="column">
                        <wp:posOffset>-274320</wp:posOffset>
                      </wp:positionH>
                      <wp:positionV relativeFrom="paragraph">
                        <wp:posOffset>3002280</wp:posOffset>
                      </wp:positionV>
                      <wp:extent cx="2671363" cy="9116060"/>
                      <wp:effectExtent l="0" t="0" r="0" b="8890"/>
                      <wp:wrapNone/>
                      <wp:docPr id="2" name="Group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2671363" cy="9116060"/>
                                <a:chOff x="-2121" y="1"/>
                                <a:chExt cx="2670390" cy="9112884"/>
                              </a:xfrm>
                              <a:solidFill>
                                <a:srgbClr val="003399"/>
                              </a:solidFill>
                            </wpg:grpSpPr>
                            <wpg:grpSp>
                              <wpg:cNvPr id="12" name="Group 12"/>
                              <wpg:cNvGrpSpPr/>
                              <wpg:grpSpPr>
                                <a:xfrm>
                                  <a:off x="-2121" y="1552789"/>
                                  <a:ext cx="2670390" cy="4464471"/>
                                  <a:chOff x="-2121" y="-552246"/>
                                  <a:chExt cx="2670935" cy="4464572"/>
                                </a:xfrm>
                                <a:grpFill/>
                              </wpg:grpSpPr>
                              <wpg:grpSp>
                                <wpg:cNvPr id="6" name="Group 6"/>
                                <wpg:cNvGrpSpPr/>
                                <wpg:grpSpPr>
                                  <a:xfrm>
                                    <a:off x="-2121" y="453452"/>
                                    <a:ext cx="2667851" cy="3458874"/>
                                    <a:chOff x="-2121" y="-658920"/>
                                    <a:chExt cx="2667851" cy="3458891"/>
                                  </a:xfrm>
                                  <a:grpFill/>
                                </wpg:grpSpPr>
                                <wps:wsp>
                                  <wps:cNvPr id="7" name="Rectangle 7"/>
                                  <wps:cNvSpPr/>
                                  <wps:spPr>
                                    <a:xfrm>
                                      <a:off x="-2121" y="-658920"/>
                                      <a:ext cx="2665730" cy="245247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angle 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Right Triangle 10"/>
                                <wps:cNvSpPr/>
                                <wps:spPr>
                                  <a:xfrm>
                                    <a:off x="0" y="-552239"/>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Triangle 11"/>
                                <wps:cNvSpPr/>
                                <wps:spPr>
                                  <a:xfrm flipH="1">
                                    <a:off x="1335314" y="-552246"/>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2119" y="5200650"/>
                                  <a:ext cx="2670388" cy="3912235"/>
                                  <a:chOff x="-2119" y="0"/>
                                  <a:chExt cx="2670933" cy="3912326"/>
                                </a:xfrm>
                                <a:grpFill/>
                              </wpg:grpSpPr>
                              <wpg:grpSp>
                                <wpg:cNvPr id="20" name="Group 20"/>
                                <wpg:cNvGrpSpPr/>
                                <wpg:grpSpPr>
                                  <a:xfrm>
                                    <a:off x="-2119" y="1001486"/>
                                    <a:ext cx="2667849" cy="2910840"/>
                                    <a:chOff x="-2119" y="-110884"/>
                                    <a:chExt cx="2667849" cy="2910855"/>
                                  </a:xfrm>
                                  <a:grpFill/>
                                </wpg:grpSpPr>
                                <wps:wsp>
                                  <wps:cNvPr id="21" name="Rectangle 21"/>
                                  <wps:cNvSpPr/>
                                  <wps:spPr>
                                    <a:xfrm>
                                      <a:off x="-2119"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riangle 22"/>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ight Triangle 2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Triangle 24"/>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Group 9"/>
                              <wpg:cNvGrpSpPr/>
                              <wpg:grpSpPr>
                                <a:xfrm>
                                  <a:off x="0" y="1"/>
                                  <a:ext cx="2665095" cy="2364886"/>
                                  <a:chOff x="0" y="-110883"/>
                                  <a:chExt cx="2665730" cy="2364955"/>
                                </a:xfrm>
                                <a:grpFill/>
                              </wpg:grpSpPr>
                              <wps:wsp>
                                <wps:cNvPr id="33" name="Rectangle 33"/>
                                <wps:cNvSpPr/>
                                <wps:spPr>
                                  <a:xfrm>
                                    <a:off x="0" y="-110883"/>
                                    <a:ext cx="2665730" cy="136473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7D1414" w14:textId="77777777" w:rsidR="00065B57" w:rsidRDefault="00065B57" w:rsidP="00065B57">
                                      <w:pPr>
                                        <w:pStyle w:val="Titolo4"/>
                                      </w:pPr>
                                      <w:r>
                                        <w:t>CURRICULUM VITAE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riangle 34"/>
                                <wps:cNvSpPr/>
                                <wps:spPr>
                                  <a:xfrm rot="10800000">
                                    <a:off x="0" y="1248232"/>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743AF05" id="Group 2" o:spid="_x0000_s1026" style="position:absolute;margin-left:-21.6pt;margin-top:236.4pt;width:210.35pt;height:717.8pt;z-index:-251575296;mso-width-relative:margin;mso-height-relative:margin" coordorigin="-21" coordsize="26703,9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">
                      <v:group id="Group 12" o:spid="_x0000_s1027" style="position:absolute;left:-21;top:15527;width:26703;height:44645" coordorigin="-21,-5522" coordsize="26709,44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6" o:spid="_x0000_s1028" style="position:absolute;left:-21;top:4534;width:26678;height:34589" coordorigin="-21,-6589" coordsize="26678,3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29" style="position:absolute;left:-21;top:-6589;width:26657;height:24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2FcMA&#10;AADaAAAADwAAAGRycy9kb3ducmV2LnhtbESPzWrDMBCE74G8g9hAbomcHtLgRDZtoLQlh9L83LfS&#10;xja1VkZSbOftq0Khx2FmvmF25Whb0ZMPjWMFq2UGglg703Cl4Hx6WWxAhIhssHVMCu4UoCymkx3m&#10;xg38Sf0xViJBOOSooI6xy6UMuiaLYek64uRdnbcYk/SVNB6HBLetfMiytbTYcFqosaN9Tfr7eLMK&#10;Lu76PFj9xe/9/aO5vR681puDUvPZ+LQFEWmM/+G/9ptR8Ai/V9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2FcMAAADaAAAADwAAAAAAAAAAAAAAAACYAgAAZHJzL2Rv&#10;d25yZXYueG1sUEsFBgAAAAAEAAQA9QAAAIgDA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8" o:spid="_x0000_s1030" type="#_x0000_t5" style="position:absolute;top:17941;width:26657;height:1005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TUp7wA&#10;AADaAAAADwAAAGRycy9kb3ducmV2LnhtbERPyQrCMBC9C/5DGMGbpi6IVqOIIBQ8uRw8Ds3YVptJ&#10;aaK2fr05CB4fb19tGlOKF9WusKxgNIxAEKdWF5wpuJz3gzkI55E1lpZJQUsONutuZ4Wxtm8+0uvk&#10;MxFC2MWoIPe+iqV0aU4G3dBWxIG72dqgD7DOpK7xHcJNKcdRNJMGCw4NOVa0yyl9nJ5GQTKf3vVh&#10;3LZTVyXXxScaTUyxV6rfa7ZLEJ4a/xf/3IlWELaGK+EG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NSnvAAAANoAAAAPAAAAAAAAAAAAAAAAAJgCAABkcnMvZG93bnJldi54&#10;bWxQSwUGAAAAAAQABAD1AAAAgQMAAAAA&#10;" filled="f" stroked="f" strokeweight="1pt"/>
                        </v:group>
                        <v:shapetype id="_x0000_t6" coordsize="21600,21600" o:spt="6" path="m,l,21600r21600,xe">
                          <v:stroke joinstyle="miter"/>
                          <v:path gradientshapeok="t" o:connecttype="custom" o:connectlocs="0,0;0,10800;0,21600;10800,21600;21600,21600;10800,10800" textboxrect="1800,12600,12600,19800"/>
                        </v:shapetype>
                        <v:shape id="Right Triangle 10" o:spid="_x0000_s1031" type="#_x0000_t6" style="position:absolute;top:-5522;width:13335;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95cUA&#10;AADbAAAADwAAAGRycy9kb3ducmV2LnhtbESPQUsDMRCF70L/Q5iCN5utUJW1aSmhlhbxYFvU47CZ&#10;7oZuJssmtuu/dw6Ctxnem/e+mS+H0KoL9clHNjCdFKCIq+g81waOh5e7J1ApIztsI5OBH0qwXIxu&#10;5li6eOV3uuxzrSSEU4kGmpy7UutUNRQwTWJHLNop9gGzrH2tXY9XCQ+tvi+KBx3QszQ02JFtqDrv&#10;v4OBtR38x2dl/deMH1/dm7W7zckbczseVs+gMg353/x3vXWCL/Tyiw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v3lxQAAANsAAAAPAAAAAAAAAAAAAAAAAJgCAABkcnMv&#10;ZG93bnJldi54bWxQSwUGAAAAAAQABAD1AAAAigMAAAAA&#10;" filled="f" stroked="f" strokeweight="1pt"/>
                        <v:shape id="Right Triangle 11" o:spid="_x0000_s1032" type="#_x0000_t6" style="position:absolute;left:13353;top:-5522;width:13335;height:1005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wab8A&#10;AADbAAAADwAAAGRycy9kb3ducmV2LnhtbERP22oCMRB9L/gPYQTfatYipaxGEUEoKAUv+z5uxs3i&#10;ZrIkUePfm0Khb3M415kvk+3EnXxoHSuYjAsQxLXTLTcKTsfN+xeIEJE1do5JwZMCLBeDtzmW2j14&#10;T/dDbEQO4VCiAhNjX0oZakMWw9j1xJm7OG8xZugbqT0+crjt5EdRfEqLLecGgz2tDdXXw80qOP6E&#10;yvTTKqzovI235FO12xulRsO0moGIlOK/+M/9rfP8Cfz+kg+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6DBpvwAAANsAAAAPAAAAAAAAAAAAAAAAAJgCAABkcnMvZG93bnJl&#10;di54bWxQSwUGAAAAAAQABAD1AAAAhAMAAAAA&#10;" filled="f" stroked="f" strokeweight="1pt"/>
                      </v:group>
                      <v:group id="Group 19" o:spid="_x0000_s1033" style="position:absolute;left:-21;top:52006;width:26703;height:39122" coordorigin="-21" coordsize="26709,39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0" o:spid="_x0000_s1034" style="position:absolute;left:-21;top:10014;width:26678;height:29109" coordorigin="-21,-1108" coordsize="26678,29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1" o:spid="_x0000_s1035" style="position:absolute;left:-21;top:-1108;width:26657;height:1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7TsIA&#10;AADbAAAADwAAAGRycy9kb3ducmV2LnhtbESPT2sCMRTE7wW/Q3iCt5rVg8hqFBXEFg+l/rk/k+fu&#10;4uZlSeLu+u2bQqHHYWZ+wyzXva1FSz5UjhVMxhkIYu1MxYWCy3n/PgcRIrLB2jEpeFGA9WrwtsTc&#10;uI6/qT3FQiQIhxwVlDE2uZRBl2QxjF1DnLy78xZjkr6QxmOX4LaW0yybSYsVp4USG9qVpB+np1Vw&#10;dfdtZ/WNP9vXV/U8HL3W86NSo2G/WYCI1Mf/8F/7wyiYTuD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9HtOwgAAANsAAAAPAAAAAAAAAAAAAAAAAJgCAABkcnMvZG93&#10;bnJldi54bWxQSwUGAAAAAAQABAD1AAAAhwMAAAAA&#10;" filled="f" stroked="f" strokeweight="1pt"/>
                          <v:shape id="Triangle 22" o:spid="_x0000_s1036" type="#_x0000_t5" style="position:absolute;top:17941;width:26657;height:1005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mD8QA&#10;AADbAAAADwAAAGRycy9kb3ducmV2LnhtbESPQWuDQBSE74H+h+UVektWbQiJdZUQEISemuSQ48N9&#10;VVv3rbhbo/313UKhx2FmvmGyYja9mGh0nWUF8SYCQVxb3XGj4Hop13sQziNr7C2TgoUcFPnDKsNU&#10;2zu/0XT2jQgQdikqaL0fUild3ZJBt7EDcfDe7WjQBzk2Uo94D3DTyySKdtJgx2GhxYFOLdWf5y+j&#10;oNpvP/RrsixbN1S3w3cUP5uuVOrpcT6+gPA0+//wX7vSC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aJg/EAAAA2wAAAA8AAAAAAAAAAAAAAAAAmAIAAGRycy9k&#10;b3ducmV2LnhtbFBLBQYAAAAABAAEAPUAAACJAwAAAAA=&#10;" filled="f" stroked="f" strokeweight="1pt"/>
                        </v:group>
                        <v:shape id="Right Triangle 23" o:spid="_x0000_s1037" type="#_x0000_t6" style="position:absolute;width:13335;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L8QA&#10;AADbAAAADwAAAGRycy9kb3ducmV2LnhtbESPQWsCMRSE74L/ITzBW82q1MpqlBLa0lI8VEU9PjbP&#10;3dDNy7JJdfvvG6HgcZiZb5jlunO1uFAbrGcF41EGgrjwxnKpYL97fZiDCBHZYO2ZFPxSgPWq31ti&#10;bvyVv+iyjaVIEA45KqhibHIpQ1GRwzDyDXHyzr51GJNsS2lavCa4q+Uky2bSoeW0UGFDuqLie/vj&#10;FLzozh6OhbanR376NButP97OVqnhoHtegIjUxXv4v/1uFEymcPu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qS/EAAAA2wAAAA8AAAAAAAAAAAAAAAAAmAIAAGRycy9k&#10;b3ducmV2LnhtbFBLBQYAAAAABAAEAPUAAACJAwAAAAA=&#10;" filled="f" stroked="f" strokeweight="1pt"/>
                        <v:shape id="Right Triangle 24" o:spid="_x0000_s1038" type="#_x0000_t6" style="position:absolute;left:13353;width:13335;height:1005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ZTMEA&#10;AADbAAAADwAAAGRycy9kb3ducmV2LnhtbESPQWsCMRSE7wX/Q3iCt5pVpMhqFBGEQqWgdu+vm+dm&#10;cfOyJFHjvzeFgsdhZr5hlutkO3EjH1rHCibjAgRx7XTLjYKf0+59DiJEZI2dY1LwoADr1eBtiaV2&#10;dz7Q7RgbkSEcSlRgYuxLKUNtyGIYu544e2fnLcYsfSO1x3uG205Oi+JDWmw5LxjsaWuovhyvVsHp&#10;O1Smn1VhQ79f8Zp8qvYHo9RomDYLEJFSfIX/259awXQGf1/y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zWUzBAAAA2wAAAA8AAAAAAAAAAAAAAAAAmAIAAGRycy9kb3du&#10;cmV2LnhtbFBLBQYAAAAABAAEAPUAAACGAwAAAAA=&#10;" filled="f" stroked="f" strokeweight="1pt"/>
                      </v:group>
                      <v:group id="Group 9" o:spid="_x0000_s1039" style="position:absolute;width:26650;height:23648" coordorigin=",-1108" coordsize="26657,23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33" o:spid="_x0000_s1040" style="position:absolute;top:-1108;width:26657;height:1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Wf8MA&#10;AADbAAAADwAAAGRycy9kb3ducmV2LnhtbESPT2sCMRTE7wW/Q3iCt5qtQpGtUawgKh5K/XN/TZ67&#10;i5uXJYm767c3hUKPw8z8hpkve1uLlnyoHCt4G2cgiLUzFRcKzqfN6wxEiMgGa8ek4EEBlovByxxz&#10;4zr+pvYYC5EgHHJUUMbY5FIGXZLFMHYNcfKuzluMSfpCGo9dgttaTrLsXVqsOC2U2NC6JH073q2C&#10;i7t+dlb/8L59fFX37cFrPTsoNRr2qw8Qkfr4H/5r74yC6RR+v6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PWf8MAAADbAAAADwAAAAAAAAAAAAAAAACYAgAAZHJzL2Rv&#10;d25yZXYueG1sUEsFBgAAAAAEAAQA9QAAAIgDAAAAAA==&#10;" filled="f" stroked="f" strokeweight="1pt">
                          <v:textbox>
                            <w:txbxContent>
                              <w:p w14:paraId="587D1414" w14:textId="77777777" w:rsidR="00065B57" w:rsidRDefault="00065B57" w:rsidP="00065B57">
                                <w:pPr>
                                  <w:pStyle w:val="Titolo4"/>
                                </w:pPr>
                                <w:r>
                                  <w:t>CURRICULUM VITAE</w:t>
                                </w:r>
                              </w:p>
                            </w:txbxContent>
                          </v:textbox>
                        </v:rect>
                        <v:shape id="Triangle 34" o:spid="_x0000_s1041" type="#_x0000_t5" style="position:absolute;top:12482;width:26657;height:1005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NPcQA&#10;AADbAAAADwAAAGRycy9kb3ducmV2LnhtbESPQWvCQBSE70L/w/IK3nSjhqIxq5RCINCTqQePj+wz&#10;ic2+DdmtSfz1XaHQ4zAz3zDpcTStuFPvGssKVssIBHFpdcOVgvNXttiCcB5ZY2uZFEzk4Hh4maWY&#10;aDvwie6Fr0SAsEtQQe19l0jpypoMuqXtiIN3tb1BH2RfSd3jEOCmlesoepMGGw4LNXb0UVP5XfwY&#10;Bfk2vunP9TTFrssvu0e02pgmU2r+Or7vQXga/X/4r51rBZsYnl/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mjT3EAAAA2wAAAA8AAAAAAAAAAAAAAAAAmAIAAGRycy9k&#10;b3ducmV2LnhtbFBLBQYAAAAABAAEAPUAAACJAwAAAAA=&#10;" filled="f" stroked="f" strokeweight="1pt"/>
                      </v:group>
                    </v:group>
                  </w:pict>
                </mc:Fallback>
              </mc:AlternateContent>
            </w:r>
            <w:r w:rsidR="00476262">
              <w:rPr>
                <w:noProof/>
                <w:lang w:val="it-IT" w:eastAsia="it-IT"/>
              </w:rPr>
              <w:drawing>
                <wp:anchor distT="0" distB="0" distL="114300" distR="114300" simplePos="0" relativeHeight="251739136" behindDoc="0" locked="0" layoutInCell="1" allowOverlap="1" wp14:anchorId="500CCAB6" wp14:editId="30553340">
                  <wp:simplePos x="0" y="0"/>
                  <wp:positionH relativeFrom="column">
                    <wp:posOffset>547</wp:posOffset>
                  </wp:positionH>
                  <wp:positionV relativeFrom="paragraph">
                    <wp:posOffset>411217</wp:posOffset>
                  </wp:positionV>
                  <wp:extent cx="2171700" cy="2552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71700" cy="2552700"/>
                          </a:xfrm>
                          <a:prstGeom prst="rect">
                            <a:avLst/>
                          </a:prstGeom>
                        </pic:spPr>
                      </pic:pic>
                    </a:graphicData>
                  </a:graphic>
                  <wp14:sizeRelH relativeFrom="page">
                    <wp14:pctWidth>0</wp14:pctWidth>
                  </wp14:sizeRelH>
                  <wp14:sizeRelV relativeFrom="page">
                    <wp14:pctHeight>0</wp14:pctHeight>
                  </wp14:sizeRelV>
                </wp:anchor>
              </w:drawing>
            </w:r>
          </w:p>
        </w:tc>
        <w:tc>
          <w:tcPr>
            <w:tcW w:w="720" w:type="dxa"/>
          </w:tcPr>
          <w:p w14:paraId="061BD552" w14:textId="77777777" w:rsidR="00453A7B" w:rsidRDefault="00453A7B" w:rsidP="004A28EA"/>
        </w:tc>
        <w:tc>
          <w:tcPr>
            <w:tcW w:w="7236" w:type="dxa"/>
            <w:vMerge w:val="restart"/>
          </w:tcPr>
          <w:p w14:paraId="6735FDF7" w14:textId="7DC8979B" w:rsidR="009A6230" w:rsidRDefault="009A6230" w:rsidP="002E7306">
            <w:pPr>
              <w:pStyle w:val="Titolo"/>
              <w:rPr>
                <w:lang w:val="it-IT"/>
              </w:rPr>
            </w:pPr>
          </w:p>
          <w:p w14:paraId="74D36322" w14:textId="0B1786C2" w:rsidR="00453A7B" w:rsidRPr="00D71DB9" w:rsidRDefault="001B0154" w:rsidP="002E7306">
            <w:pPr>
              <w:pStyle w:val="Titolo"/>
              <w:rPr>
                <w:lang w:val="it-IT"/>
              </w:rPr>
            </w:pPr>
            <w:r>
              <w:rPr>
                <w:lang w:val="it-IT"/>
              </w:rPr>
              <w:t>paolo wolfango cremonte</w:t>
            </w:r>
          </w:p>
          <w:p w14:paraId="6C8EFFF7" w14:textId="3ACFB011" w:rsidR="00453A7B" w:rsidRPr="009A6230" w:rsidRDefault="00476262" w:rsidP="002E7306">
            <w:pPr>
              <w:pStyle w:val="Sottotitolo"/>
              <w:rPr>
                <w:color w:val="003399"/>
                <w:lang w:val="it-IT"/>
              </w:rPr>
            </w:pPr>
            <w:r w:rsidRPr="009A6230">
              <w:rPr>
                <w:color w:val="003399"/>
                <w:lang w:val="it-IT"/>
              </w:rPr>
              <w:t xml:space="preserve">Insegnante di </w:t>
            </w:r>
            <w:r w:rsidR="001B0154">
              <w:rPr>
                <w:color w:val="003399"/>
                <w:lang w:val="it-IT"/>
              </w:rPr>
              <w:t>PIANOFORTE</w:t>
            </w:r>
          </w:p>
          <w:p w14:paraId="1067C518" w14:textId="09BE58A2" w:rsidR="009A6230" w:rsidRDefault="009A6230" w:rsidP="00476262">
            <w:pPr>
              <w:rPr>
                <w:lang w:val="it-IT"/>
              </w:rPr>
            </w:pPr>
          </w:p>
          <w:p w14:paraId="56E199ED" w14:textId="6FB8D547" w:rsidR="009A6230" w:rsidRDefault="009A6230" w:rsidP="00476262">
            <w:pPr>
              <w:rPr>
                <w:lang w:val="it-IT"/>
              </w:rPr>
            </w:pPr>
          </w:p>
          <w:p w14:paraId="17785DE9" w14:textId="77777777" w:rsidR="009A6230" w:rsidRDefault="009A6230" w:rsidP="00476262">
            <w:pPr>
              <w:rPr>
                <w:lang w:val="it-IT"/>
              </w:rPr>
            </w:pPr>
          </w:p>
          <w:p w14:paraId="2DEA3DB8" w14:textId="009230F7" w:rsidR="001B0154" w:rsidRPr="001B0154" w:rsidRDefault="001B0154" w:rsidP="001B0154">
            <w:pPr>
              <w:rPr>
                <w:lang w:val="it-IT"/>
              </w:rPr>
            </w:pPr>
            <w:r w:rsidRPr="001B0154">
              <w:rPr>
                <w:lang w:val="it-IT"/>
              </w:rPr>
              <w:t xml:space="preserve">Nato a Vigevano nel 1969, ha conseguito la maturità classica nel 1988. </w:t>
            </w:r>
          </w:p>
          <w:p w14:paraId="0E4E8713" w14:textId="77777777" w:rsidR="001B0154" w:rsidRPr="001B0154" w:rsidRDefault="001B0154" w:rsidP="001B0154">
            <w:pPr>
              <w:rPr>
                <w:lang w:val="it-IT"/>
              </w:rPr>
            </w:pPr>
            <w:r w:rsidRPr="001B0154">
              <w:rPr>
                <w:lang w:val="it-IT"/>
              </w:rPr>
              <w:t>Nel 1990 si è diplomato in pianoforte col massimo dei voti, lode e menzione speciale al Conservatorio "Giuseppe Verdi" di Milano, sotto la guida di Riccardo Risaliti. Successivamente ha conseguito il Diploma "Master" presso l'Accademia Pianistica di Imola dove si è perfezionato con  Lazar Berman e Riccardo Risaliti e ha frequentato la Scuola Superiore del Trio di Trieste sotto la guida di Dario De Rosa.</w:t>
            </w:r>
          </w:p>
          <w:p w14:paraId="5F9C32F5" w14:textId="75A0A576" w:rsidR="00065B57" w:rsidRDefault="001B0154" w:rsidP="001B0154">
            <w:pPr>
              <w:rPr>
                <w:lang w:val="it-IT"/>
              </w:rPr>
            </w:pPr>
            <w:r w:rsidRPr="001B0154">
              <w:rPr>
                <w:lang w:val="it-IT"/>
              </w:rPr>
              <w:t>Si è aggiudicato il "Premio Venezia", concorso in cui è risultato primo tra tutti i migliori diplomati nei Conservatori italiani.</w:t>
            </w:r>
          </w:p>
          <w:p w14:paraId="1C2C17F2" w14:textId="77777777" w:rsidR="001B0154" w:rsidRPr="001B0154" w:rsidRDefault="001B0154" w:rsidP="001B0154">
            <w:pPr>
              <w:rPr>
                <w:lang w:val="it-IT"/>
              </w:rPr>
            </w:pPr>
            <w:r w:rsidRPr="001B0154">
              <w:rPr>
                <w:lang w:val="it-IT"/>
              </w:rPr>
              <w:t>Ha vinto numerosi primi premi in Concorsi pianistici nazionali e in prestigiose competizioni internazionali:  il Concorso Pianistico Internazionale "J. N. Hummel" di Bratislava, il Concorso Pianistico Internazionale “Pozzoli” di Seregno, la 49a edizione del Concorso Pianistico Internazionale "Viotti" di Vercelli in cui ha vinto anche il premio del pubblico.</w:t>
            </w:r>
          </w:p>
          <w:p w14:paraId="629F5336" w14:textId="77777777" w:rsidR="001B0154" w:rsidRPr="001B0154" w:rsidRDefault="001B0154" w:rsidP="001B0154">
            <w:pPr>
              <w:rPr>
                <w:lang w:val="it-IT"/>
              </w:rPr>
            </w:pPr>
            <w:r w:rsidRPr="001B0154">
              <w:rPr>
                <w:lang w:val="it-IT"/>
              </w:rPr>
              <w:t>Ha suonato presso importanti teatri e istituzioni italiane ed estere: la Fenice di Venezia, la Società dei Concerti di Milano, Palazzo Litta, i Teatri Manzoni e Nazionale di Milano, Roma Cinecittà Due, Aterforum Festival di Ferrara, Università Bocconi di Milano, Teatro sociale di Lecco, National Concert Hall di Dublino, Concert Hall di Bratislava con l’ Orchestra Nazionale Slovacca, BürgerMeisterHaus di Essen, Krefeld, Sagra Musicale Malatestiana, Mozarteum di Salisburgo.</w:t>
            </w:r>
          </w:p>
          <w:p w14:paraId="2EF89D99" w14:textId="4287CA8A" w:rsidR="001B0154" w:rsidRDefault="001B0154" w:rsidP="001B0154">
            <w:pPr>
              <w:rPr>
                <w:lang w:val="it-IT"/>
              </w:rPr>
            </w:pPr>
            <w:r w:rsidRPr="001B0154">
              <w:rPr>
                <w:lang w:val="it-IT"/>
              </w:rPr>
              <w:t xml:space="preserve">Con l'Orchestra Rai di Milano ha eseguito (con diffusione radiofonica su Rai Radio3) il Terzo Concerto di Prokofiev, sotto la direzione di Vladimir Delman, con l'Orchestra dell'Angelicum e l’ Orchestra Nazionale Slovacca il Quarto Concerto di Beethoven, nel 2015  il Quinto Concerto  “Imperatore” di Beethoven, nel 2016, il Concerto n. 1 di </w:t>
            </w:r>
            <w:r>
              <w:rPr>
                <w:noProof/>
                <w:lang w:val="it-IT" w:eastAsia="it-IT"/>
              </w:rPr>
              <w:lastRenderedPageBreak/>
              <mc:AlternateContent>
                <mc:Choice Requires="wpg">
                  <w:drawing>
                    <wp:anchor distT="0" distB="0" distL="114300" distR="114300" simplePos="0" relativeHeight="251743232" behindDoc="1" locked="0" layoutInCell="1" allowOverlap="1" wp14:anchorId="6178B12F" wp14:editId="7C19AA24">
                      <wp:simplePos x="0" y="0"/>
                      <wp:positionH relativeFrom="column">
                        <wp:posOffset>-2865120</wp:posOffset>
                      </wp:positionH>
                      <wp:positionV relativeFrom="paragraph">
                        <wp:posOffset>-7620</wp:posOffset>
                      </wp:positionV>
                      <wp:extent cx="2670810" cy="10991850"/>
                      <wp:effectExtent l="0" t="0" r="0" b="0"/>
                      <wp:wrapNone/>
                      <wp:docPr id="3" name="Group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2670810" cy="10991850"/>
                                <a:chOff x="-2121" y="1"/>
                                <a:chExt cx="2670390" cy="9112884"/>
                              </a:xfrm>
                              <a:solidFill>
                                <a:srgbClr val="003399"/>
                              </a:solidFill>
                            </wpg:grpSpPr>
                            <wpg:grpSp>
                              <wpg:cNvPr id="4" name="Group 12"/>
                              <wpg:cNvGrpSpPr/>
                              <wpg:grpSpPr>
                                <a:xfrm>
                                  <a:off x="-2121" y="1552789"/>
                                  <a:ext cx="2670390" cy="4464471"/>
                                  <a:chOff x="-2121" y="-552246"/>
                                  <a:chExt cx="2670935" cy="4464572"/>
                                </a:xfrm>
                                <a:grpFill/>
                              </wpg:grpSpPr>
                              <wpg:grpSp>
                                <wpg:cNvPr id="5" name="Group 6"/>
                                <wpg:cNvGrpSpPr/>
                                <wpg:grpSpPr>
                                  <a:xfrm>
                                    <a:off x="-2121" y="453452"/>
                                    <a:ext cx="2667851" cy="3458874"/>
                                    <a:chOff x="-2121" y="-658920"/>
                                    <a:chExt cx="2667851" cy="3458891"/>
                                  </a:xfrm>
                                  <a:grpFill/>
                                </wpg:grpSpPr>
                                <wps:wsp>
                                  <wps:cNvPr id="31" name="Rectangle 7"/>
                                  <wps:cNvSpPr/>
                                  <wps:spPr>
                                    <a:xfrm>
                                      <a:off x="-2121" y="-658920"/>
                                      <a:ext cx="2665730" cy="245247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riangle 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Right Triangle 10"/>
                                <wps:cNvSpPr/>
                                <wps:spPr>
                                  <a:xfrm>
                                    <a:off x="0" y="-552239"/>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ight Triangle 11"/>
                                <wps:cNvSpPr/>
                                <wps:spPr>
                                  <a:xfrm flipH="1">
                                    <a:off x="1335314" y="-552246"/>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Group 19"/>
                              <wpg:cNvGrpSpPr/>
                              <wpg:grpSpPr>
                                <a:xfrm>
                                  <a:off x="-2119" y="5200650"/>
                                  <a:ext cx="2670388" cy="3912235"/>
                                  <a:chOff x="-2119" y="0"/>
                                  <a:chExt cx="2670933" cy="3912326"/>
                                </a:xfrm>
                                <a:grpFill/>
                              </wpg:grpSpPr>
                              <wpg:grpSp>
                                <wpg:cNvPr id="39" name="Group 20"/>
                                <wpg:cNvGrpSpPr/>
                                <wpg:grpSpPr>
                                  <a:xfrm>
                                    <a:off x="-2119" y="1001486"/>
                                    <a:ext cx="2667849" cy="2910840"/>
                                    <a:chOff x="-2119" y="-110884"/>
                                    <a:chExt cx="2667849" cy="2910855"/>
                                  </a:xfrm>
                                  <a:grpFill/>
                                </wpg:grpSpPr>
                                <wps:wsp>
                                  <wps:cNvPr id="40" name="Rectangle 21"/>
                                  <wps:cNvSpPr/>
                                  <wps:spPr>
                                    <a:xfrm>
                                      <a:off x="-2119"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riangle 22"/>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Right Triangle 2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ight Triangle 24"/>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 name="Group 9"/>
                              <wpg:cNvGrpSpPr/>
                              <wpg:grpSpPr>
                                <a:xfrm>
                                  <a:off x="0" y="1"/>
                                  <a:ext cx="2665095" cy="2364886"/>
                                  <a:chOff x="0" y="-110883"/>
                                  <a:chExt cx="2665730" cy="2364955"/>
                                </a:xfrm>
                                <a:grpFill/>
                              </wpg:grpSpPr>
                              <wps:wsp>
                                <wps:cNvPr id="46" name="Rectangle 33"/>
                                <wps:cNvSpPr/>
                                <wps:spPr>
                                  <a:xfrm>
                                    <a:off x="0" y="-110883"/>
                                    <a:ext cx="2665730" cy="136473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7915F2" w14:textId="77777777" w:rsidR="001B0154" w:rsidRDefault="001B0154" w:rsidP="00065B57">
                                      <w:pPr>
                                        <w:pStyle w:val="Titolo4"/>
                                      </w:pPr>
                                      <w:r>
                                        <w:t>CURRICULUM VITAE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riangle 34"/>
                                <wps:cNvSpPr/>
                                <wps:spPr>
                                  <a:xfrm rot="10800000">
                                    <a:off x="0" y="1248232"/>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178B12F" id="_x0000_s1042" style="position:absolute;margin-left:-225.6pt;margin-top:-.6pt;width:210.3pt;height:865.5pt;z-index:-251573248;mso-width-relative:margin;mso-height-relative:margin" coordorigin="-21" coordsize="26703,9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">
                      <v:group id="Group 12" o:spid="_x0000_s1043" style="position:absolute;left:-21;top:15527;width:26703;height:44645" coordorigin="-21,-5522" coordsize="26709,44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44" style="position:absolute;left:-21;top:4534;width:26678;height:34589" coordorigin="-21,-6589" coordsize="26678,3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45" style="position:absolute;left:-21;top:-6589;width:26657;height:24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tk8MA&#10;AADbAAAADwAAAGRycy9kb3ducmV2LnhtbESPT2sCMRTE7wW/Q3iCt5q1QpHVKCoULR5K/XN/Js/d&#10;xc3LksTd9ds3hUKPw8z8hlmseluLlnyoHCuYjDMQxNqZigsF59PH6wxEiMgGa8ek4EkBVsvBywJz&#10;4zr+pvYYC5EgHHJUUMbY5FIGXZLFMHYNcfJuzluMSfpCGo9dgttavmXZu7RYcVoosaFtSfp+fFgF&#10;F3fbdFZf+bN9flWP3cFrPTsoNRr26zmISH38D/+190bBd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3tk8MAAADbAAAADwAAAAAAAAAAAAAAAACYAgAAZHJzL2Rv&#10;d25yZXYueG1sUEsFBgAAAAAEAAQA9QAAAIgDAAAAAA==&#10;" filled="f" stroked="f" strokeweight="1pt"/>
                          <v:shape id="Triangle 8" o:spid="_x0000_s1046" type="#_x0000_t5" style="position:absolute;top:17941;width:26657;height:1005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opsUA&#10;AADbAAAADwAAAGRycy9kb3ducmV2LnhtbESPzWrDMBCE74W8g9hAbo3sJC2pY9mUQMDQU5Meelys&#10;je3WWhlL9U+ePioUehxm5hsmzSfTioF611hWEK8jEMSl1Q1XCj4up8c9COeRNbaWScFMDvJs8ZBi&#10;ou3I7zScfSUChF2CCmrvu0RKV9Zk0K1tRxy8q+0N+iD7SuoexwA3rdxE0bM02HBYqLGjY03l9/nH&#10;KCj2uy/9tpnnneuKz5dbFG9Nc1JqtZxeDyA8Tf4//NcutILtE/x+CT9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iimxQAAANsAAAAPAAAAAAAAAAAAAAAAAJgCAABkcnMv&#10;ZG93bnJldi54bWxQSwUGAAAAAAQABAD1AAAAigMAAAAA&#10;" filled="f" stroked="f" strokeweight="1pt"/>
                        </v:group>
                        <v:shape id="Right Triangle 10" o:spid="_x0000_s1047" type="#_x0000_t6" style="position:absolute;top:-5522;width:13335;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qcasQA&#10;AADbAAAADwAAAGRycy9kb3ducmV2LnhtbESPQWsCMRSE70L/Q3gFb5qtUlu2RpGgpSIeakvb42Pz&#10;3A1uXpZN1O2/N4LgcZiZb5jpvHO1OFEbrGcFT8MMBHHhjeVSwffXavAKIkRkg7VnUvBPAeazh94U&#10;c+PP/EmnXSxFgnDIUUEVY5NLGYqKHIahb4iTt/etw5hkW0rT4jnBXS1HWTaRDi2nhQob0hUVh93R&#10;KVjqzv78Ftr+PfPLxmy1Xr/vrVL9x27xBiJSF+/hW/vDKBhP4Pol/QA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anGrEAAAA2wAAAA8AAAAAAAAAAAAAAAAAmAIAAGRycy9k&#10;b3ducmV2LnhtbFBLBQYAAAAABAAEAPUAAACJAwAAAAA=&#10;" filled="f" stroked="f" strokeweight="1pt"/>
                        <v:shape id="Right Triangle 11" o:spid="_x0000_s1048" type="#_x0000_t6" style="position:absolute;left:13353;top:-5522;width:13335;height:1005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R5sIA&#10;AADbAAAADwAAAGRycy9kb3ducmV2LnhtbESPQWsCMRSE7wX/Q3iCt5pVSyurUUQoFCwFtXt/bp6b&#10;xc3LkkSN/74pFHocZuYbZrlOthM38qF1rGAyLkAQ10633Cj4Pr4/z0GEiKyxc0wKHhRgvRo8LbHU&#10;7s57uh1iIzKEQ4kKTIx9KWWoDVkMY9cTZ+/svMWYpW+k9njPcNvJaVG8Sost5wWDPW0N1ZfD1So4&#10;foXK9C9V2NBpF6/Jp+pzb5QaDdNmASJSiv/hv/aHVjB7g9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HmwgAAANsAAAAPAAAAAAAAAAAAAAAAAJgCAABkcnMvZG93&#10;bnJldi54bWxQSwUGAAAAAAQABAD1AAAAhwMAAAAA&#10;" filled="f" stroked="f" strokeweight="1pt"/>
                      </v:group>
                      <v:group id="Group 19" o:spid="_x0000_s1049" style="position:absolute;left:-21;top:52006;width:26703;height:39122" coordorigin="-21" coordsize="26709,39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20" o:spid="_x0000_s1050" style="position:absolute;left:-21;top:10014;width:26678;height:29109" coordorigin="-21,-1108" coordsize="26678,29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21" o:spid="_x0000_s1051" style="position:absolute;left:-21;top:-1108;width:26657;height:1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7db8A&#10;AADbAAAADwAAAGRycy9kb3ducmV2LnhtbERPz2vCMBS+D/wfwhO8zXRDRDqjbIJM8SDW7f6WPNuy&#10;5qUksa3/vTkIHj++38v1YBvRkQ+1YwVv0wwEsXam5lLBz3n7ugARIrLBxjEpuFGA9Wr0ssTcuJ5P&#10;1BWxFCmEQ44KqhjbXMqgK7IYpq4lTtzFeYsxQV9K47FP4baR71k2lxZrTg0VtrSpSP8XV6vg112+&#10;eqv/eN/djvX1++C1XhyUmoyHzw8QkYb4FD/cO6Ngltan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zt1vwAAANsAAAAPAAAAAAAAAAAAAAAAAJgCAABkcnMvZG93bnJl&#10;di54bWxQSwUGAAAAAAQABAD1AAAAhAMAAAAA&#10;" filled="f" stroked="f" strokeweight="1pt"/>
                          <v:shape id="Triangle 22" o:spid="_x0000_s1052" type="#_x0000_t5" style="position:absolute;top:17941;width:26657;height:1005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d2MQA&#10;AADbAAAADwAAAGRycy9kb3ducmV2LnhtbESPzWrDMBCE74W+g9hCbrXs1JTUtRJCIGDIqWkOPS7W&#10;1nZirYyl+idPHxUCOQ4z8w2TbybTioF611hWkEQxCOLS6oYrBafv/esKhPPIGlvLpGAmB5v181OO&#10;mbYjf9Fw9JUIEHYZKqi97zIpXVmTQRfZjjh4v7Y36IPsK6l7HAPctHIZx+/SYMNhocaOdjWVl+Of&#10;UVCs0rM+LOc5dV3x83GNkzfT7JVavEzbTxCeJv8I39uFVpAm8P8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XXdjEAAAA2wAAAA8AAAAAAAAAAAAAAAAAmAIAAGRycy9k&#10;b3ducmV2LnhtbFBLBQYAAAAABAAEAPUAAACJAwAAAAA=&#10;" filled="f" stroked="f" strokeweight="1pt"/>
                        </v:group>
                        <v:shape id="Right Triangle 23" o:spid="_x0000_s1053" type="#_x0000_t6" style="position:absolute;width:13335;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pFMQA&#10;AADbAAAADwAAAGRycy9kb3ducmV2LnhtbESPQWsCMRSE74L/ITzBW80q1spqlBLa0lI8VEU9PjbP&#10;3dDNy7JJdfvvG6HgcZiZb5jlunO1uFAbrGcF41EGgrjwxnKpYL97fZiDCBHZYO2ZFPxSgPWq31ti&#10;bvyVv+iyjaVIEA45KqhibHIpQ1GRwzDyDXHyzr51GJNsS2lavCa4q+Uky2bSoeW0UGFDuqLie/vj&#10;FLzozh6OhbanR376NButP97OVqnhoHtegIjUxXv4v/1uFEwncPu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n6RTEAAAA2wAAAA8AAAAAAAAAAAAAAAAAmAIAAGRycy9k&#10;b3ducmV2LnhtbFBLBQYAAAAABAAEAPUAAACJAwAAAAA=&#10;" filled="f" stroked="f" strokeweight="1pt"/>
                        <v:shape id="Right Triangle 24" o:spid="_x0000_s1054" type="#_x0000_t6" style="position:absolute;left:13353;width:13335;height:1005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kmMEA&#10;AADbAAAADwAAAGRycy9kb3ducmV2LnhtbESPQWsCMRSE7wX/Q3iCt5q1SimrUUQoCEpB7d6fm+dm&#10;cfOyJFHjv28KhR6HmfmGWayS7cSdfGgdK5iMCxDEtdMtNwq+T5+vHyBCRNbYOSYFTwqwWg5eFlhq&#10;9+AD3Y+xERnCoUQFJsa+lDLUhiyGseuJs3dx3mLM0jdSe3xkuO3kW1G8S4st5wWDPW0M1dfjzSo4&#10;fYXK9LMqrOm8i7fkU7U/GKVGw7Seg4iU4n/4r73VCmZT+P2Sf4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FJJjBAAAA2wAAAA8AAAAAAAAAAAAAAAAAmAIAAGRycy9kb3du&#10;cmV2LnhtbFBLBQYAAAAABAAEAPUAAACGAwAAAAA=&#10;" filled="f" stroked="f" strokeweight="1pt"/>
                      </v:group>
                      <v:group id="Group 9" o:spid="_x0000_s1055" style="position:absolute;width:26650;height:23648" coordorigin=",-1108" coordsize="26657,23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33" o:spid="_x0000_s1056" style="position:absolute;top:-1108;width:26657;height:1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IGmsMA&#10;AADbAAAADwAAAGRycy9kb3ducmV2LnhtbESPT2sCMRTE7wW/Q3hCbzXbIiJbo1hBavEg9c/9NXnu&#10;Lm5eliTurt/eCEKPw8z8hpkteluLlnyoHCt4H2UgiLUzFRcKjof12xREiMgGa8ek4EYBFvPBywxz&#10;4zr+pXYfC5EgHHJUUMbY5FIGXZLFMHINcfLOzluMSfpCGo9dgttafmTZRFqsOC2U2NCqJH3ZX62C&#10;kzt/dVb/8U9721XX763XerpV6nXYLz9BROrjf/jZ3hgF4wk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IGmsMAAADbAAAADwAAAAAAAAAAAAAAAACYAgAAZHJzL2Rv&#10;d25yZXYueG1sUEsFBgAAAAAEAAQA9QAAAIgDAAAAAA==&#10;" filled="f" stroked="f" strokeweight="1pt">
                          <v:textbox>
                            <w:txbxContent>
                              <w:p w14:paraId="447915F2" w14:textId="77777777" w:rsidR="001B0154" w:rsidRDefault="001B0154" w:rsidP="00065B57">
                                <w:pPr>
                                  <w:pStyle w:val="Titolo4"/>
                                </w:pPr>
                                <w:r>
                                  <w:t>CURRICULUM VITAE</w:t>
                                </w:r>
                              </w:p>
                            </w:txbxContent>
                          </v:textbox>
                        </v:rect>
                        <v:shape id="Triangle 34" o:spid="_x0000_s1057" type="#_x0000_t5" style="position:absolute;top:12482;width:26657;height:1005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gN8UA&#10;AADbAAAADwAAAGRycy9kb3ducmV2LnhtbESPzWrDMBCE74W+g9hAbo2cxLSOEyWUQMDQU9Meelys&#10;jeXEWhlL8U+fvioUehxm5htmdxhtI3rqfO1YwXKRgCAuna65UvD5cXrKQPiArLFxTAom8nDYPz7s&#10;MNdu4Hfqz6ESEcI+RwUmhDaX0peGLPqFa4mjd3GdxRBlV0nd4RDhtpGrJHmWFmuOCwZbOhoqb+e7&#10;VVBk6VW/raYp9W3xtflOlmtbn5Saz8bXLYhAY/gP/7ULrSB9gd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mA3xQAAANsAAAAPAAAAAAAAAAAAAAAAAJgCAABkcnMv&#10;ZG93bnJldi54bWxQSwUGAAAAAAQABAD1AAAAigMAAAAA&#10;" filled="f" stroked="f" strokeweight="1pt"/>
                      </v:group>
                    </v:group>
                  </w:pict>
                </mc:Fallback>
              </mc:AlternateContent>
            </w:r>
            <w:r w:rsidRPr="001B0154">
              <w:rPr>
                <w:lang w:val="it-IT"/>
              </w:rPr>
              <w:t>Tchaikovsky e, nel 2018, il Concerto n. 2 op. 18 di Rachmaninov con l’ Orchestra Città di Vigevano.</w:t>
            </w:r>
          </w:p>
          <w:p w14:paraId="56D42234" w14:textId="77777777" w:rsidR="001B0154" w:rsidRPr="001B0154" w:rsidRDefault="001B0154" w:rsidP="001B0154">
            <w:pPr>
              <w:rPr>
                <w:lang w:val="it-IT"/>
              </w:rPr>
            </w:pPr>
            <w:r w:rsidRPr="001B0154">
              <w:rPr>
                <w:lang w:val="it-IT"/>
              </w:rPr>
              <w:t>Alcune sue esecuzioni sono state trasmesse alla Radio Irlandese e alla Radio di Colonia.</w:t>
            </w:r>
          </w:p>
          <w:p w14:paraId="2330FDFC" w14:textId="77777777" w:rsidR="001B0154" w:rsidRPr="001B0154" w:rsidRDefault="001B0154" w:rsidP="001B0154">
            <w:pPr>
              <w:rPr>
                <w:lang w:val="it-IT"/>
              </w:rPr>
            </w:pPr>
            <w:r w:rsidRPr="001B0154">
              <w:rPr>
                <w:lang w:val="it-IT"/>
              </w:rPr>
              <w:t>Il suo repertorio è molto vasto con  brani solistici, da camera e con orchestra di autori classici, romantici, del ‘900 fino agli autori contemporanei.</w:t>
            </w:r>
          </w:p>
          <w:p w14:paraId="298C5EE6" w14:textId="77777777" w:rsidR="001B0154" w:rsidRPr="001B0154" w:rsidRDefault="001B0154" w:rsidP="001B0154">
            <w:pPr>
              <w:rPr>
                <w:lang w:val="it-IT"/>
              </w:rPr>
            </w:pPr>
            <w:r w:rsidRPr="001B0154">
              <w:rPr>
                <w:lang w:val="it-IT"/>
              </w:rPr>
              <w:t>Ha effettuato la registrazione di un CD per la casa discografica Frame, dedicato a musiche del 1950, ottenendo lusinghiere critiche presso la stampa italiana ed estera tra cui “Le Monde de la Musique”, la più prestigiosa rivista musicale francese.</w:t>
            </w:r>
          </w:p>
          <w:p w14:paraId="0E629E31" w14:textId="092179CC" w:rsidR="001B0154" w:rsidRPr="00065B57" w:rsidRDefault="001B0154" w:rsidP="001B0154">
            <w:pPr>
              <w:rPr>
                <w:lang w:val="it-IT"/>
              </w:rPr>
            </w:pPr>
            <w:r w:rsidRPr="001B0154">
              <w:rPr>
                <w:lang w:val="it-IT"/>
              </w:rPr>
              <w:t>Dal dicembre 2002 è docente di ruolo di pianoforte principale presso l’Istituto Superiore di Studi  Musicali  “G. Lettimi” di Rimini.</w:t>
            </w:r>
          </w:p>
          <w:p w14:paraId="7458C64C" w14:textId="74E02C7D" w:rsidR="00453A7B" w:rsidRPr="00EC0F79" w:rsidRDefault="00453A7B" w:rsidP="00065B57">
            <w:pPr>
              <w:rPr>
                <w:lang w:val="it-IT"/>
              </w:rPr>
            </w:pPr>
          </w:p>
        </w:tc>
      </w:tr>
      <w:tr w:rsidR="00453A7B" w:rsidRPr="004A28EA" w14:paraId="0BFDB928" w14:textId="77777777" w:rsidTr="000873F6">
        <w:trPr>
          <w:trHeight w:val="540"/>
        </w:trPr>
        <w:tc>
          <w:tcPr>
            <w:tcW w:w="316" w:type="dxa"/>
          </w:tcPr>
          <w:p w14:paraId="3019E49F" w14:textId="0272EFEF" w:rsidR="00453A7B" w:rsidRDefault="00453A7B" w:rsidP="004A28EA">
            <w:pPr>
              <w:pStyle w:val="Titolo4"/>
            </w:pPr>
          </w:p>
        </w:tc>
        <w:tc>
          <w:tcPr>
            <w:tcW w:w="2834" w:type="dxa"/>
            <w:gridSpan w:val="2"/>
            <w:tcBorders>
              <w:bottom w:val="single" w:sz="4" w:space="0" w:color="FFFFFF" w:themeColor="background1"/>
            </w:tcBorders>
          </w:tcPr>
          <w:p w14:paraId="6C646C3E" w14:textId="3B349BF0" w:rsidR="00453A7B" w:rsidRDefault="00453A7B" w:rsidP="004A28EA">
            <w:pPr>
              <w:pStyle w:val="Titolo4"/>
            </w:pPr>
          </w:p>
        </w:tc>
        <w:tc>
          <w:tcPr>
            <w:tcW w:w="270" w:type="dxa"/>
          </w:tcPr>
          <w:p w14:paraId="63998779" w14:textId="77777777" w:rsidR="00453A7B" w:rsidRDefault="00453A7B" w:rsidP="009A6230">
            <w:pPr>
              <w:pStyle w:val="Titolo4"/>
              <w:jc w:val="left"/>
            </w:pPr>
          </w:p>
        </w:tc>
        <w:tc>
          <w:tcPr>
            <w:tcW w:w="720" w:type="dxa"/>
          </w:tcPr>
          <w:p w14:paraId="13EF1E07" w14:textId="77777777" w:rsidR="00453A7B" w:rsidRDefault="00453A7B" w:rsidP="005E435A">
            <w:pPr>
              <w:pStyle w:val="Titolo4"/>
            </w:pPr>
          </w:p>
        </w:tc>
        <w:tc>
          <w:tcPr>
            <w:tcW w:w="7236" w:type="dxa"/>
            <w:vMerge/>
          </w:tcPr>
          <w:p w14:paraId="575FA9B0" w14:textId="77777777" w:rsidR="00453A7B" w:rsidRDefault="00453A7B" w:rsidP="002E7306">
            <w:pPr>
              <w:pStyle w:val="Titolo"/>
            </w:pPr>
          </w:p>
        </w:tc>
      </w:tr>
      <w:tr w:rsidR="00453A7B" w:rsidRPr="004A28EA" w14:paraId="36A01661" w14:textId="77777777" w:rsidTr="00BE5968">
        <w:trPr>
          <w:trHeight w:val="620"/>
        </w:trPr>
        <w:tc>
          <w:tcPr>
            <w:tcW w:w="450" w:type="dxa"/>
            <w:gridSpan w:val="2"/>
            <w:vAlign w:val="center"/>
          </w:tcPr>
          <w:p w14:paraId="1FB4DC72" w14:textId="41AE9DFD" w:rsidR="00453A7B" w:rsidRPr="00B8453F" w:rsidRDefault="00453A7B" w:rsidP="00BE5968"/>
        </w:tc>
        <w:tc>
          <w:tcPr>
            <w:tcW w:w="2970" w:type="dxa"/>
            <w:gridSpan w:val="2"/>
            <w:vAlign w:val="center"/>
          </w:tcPr>
          <w:p w14:paraId="7879BBA1" w14:textId="5F344FEE" w:rsidR="00476262" w:rsidRPr="009A6230" w:rsidRDefault="00476262" w:rsidP="00476262">
            <w:pPr>
              <w:jc w:val="center"/>
              <w:rPr>
                <w:color w:val="FFFFFF" w:themeColor="background1"/>
              </w:rPr>
            </w:pPr>
          </w:p>
        </w:tc>
        <w:tc>
          <w:tcPr>
            <w:tcW w:w="720" w:type="dxa"/>
            <w:vMerge w:val="restart"/>
          </w:tcPr>
          <w:p w14:paraId="712014DC" w14:textId="3E15367B" w:rsidR="00453A7B" w:rsidRDefault="00453A7B" w:rsidP="004A28EA">
            <w:r>
              <w:t xml:space="preserve"> </w:t>
            </w:r>
          </w:p>
        </w:tc>
        <w:tc>
          <w:tcPr>
            <w:tcW w:w="7236" w:type="dxa"/>
            <w:vMerge/>
          </w:tcPr>
          <w:p w14:paraId="76CD220C" w14:textId="77777777" w:rsidR="00453A7B" w:rsidRDefault="00453A7B" w:rsidP="002E7306">
            <w:pPr>
              <w:pStyle w:val="Titolo"/>
            </w:pPr>
          </w:p>
        </w:tc>
      </w:tr>
      <w:tr w:rsidR="00453A7B" w:rsidRPr="004A28EA" w14:paraId="4229D988" w14:textId="77777777" w:rsidTr="00BE5968">
        <w:trPr>
          <w:trHeight w:val="540"/>
        </w:trPr>
        <w:tc>
          <w:tcPr>
            <w:tcW w:w="450" w:type="dxa"/>
            <w:gridSpan w:val="2"/>
            <w:vAlign w:val="center"/>
          </w:tcPr>
          <w:p w14:paraId="36874FFF" w14:textId="11E24187" w:rsidR="00453A7B" w:rsidRPr="00B8453F" w:rsidRDefault="00453A7B" w:rsidP="00BE5968"/>
        </w:tc>
        <w:tc>
          <w:tcPr>
            <w:tcW w:w="2970" w:type="dxa"/>
            <w:gridSpan w:val="2"/>
            <w:vAlign w:val="center"/>
          </w:tcPr>
          <w:p w14:paraId="0014AB6E" w14:textId="6D9EA596" w:rsidR="00453A7B" w:rsidRPr="00B8453F" w:rsidRDefault="00453A7B" w:rsidP="00BE5968">
            <w:pPr>
              <w:pStyle w:val="Contact1"/>
            </w:pPr>
          </w:p>
        </w:tc>
        <w:tc>
          <w:tcPr>
            <w:tcW w:w="720" w:type="dxa"/>
            <w:vMerge/>
          </w:tcPr>
          <w:p w14:paraId="34013A82" w14:textId="77777777" w:rsidR="00453A7B" w:rsidRDefault="00453A7B" w:rsidP="004A28EA"/>
        </w:tc>
        <w:tc>
          <w:tcPr>
            <w:tcW w:w="7236" w:type="dxa"/>
            <w:vMerge/>
          </w:tcPr>
          <w:p w14:paraId="2E2E52C3" w14:textId="77777777" w:rsidR="00453A7B" w:rsidRDefault="00453A7B" w:rsidP="002E7306">
            <w:pPr>
              <w:pStyle w:val="Titolo"/>
            </w:pPr>
          </w:p>
        </w:tc>
      </w:tr>
      <w:tr w:rsidR="00453A7B" w:rsidRPr="004A28EA" w14:paraId="27AA1006" w14:textId="77777777" w:rsidTr="00BE5968">
        <w:trPr>
          <w:trHeight w:val="540"/>
        </w:trPr>
        <w:tc>
          <w:tcPr>
            <w:tcW w:w="450" w:type="dxa"/>
            <w:gridSpan w:val="2"/>
            <w:vAlign w:val="center"/>
          </w:tcPr>
          <w:p w14:paraId="5A8B1650" w14:textId="42C5F3B8" w:rsidR="00453A7B" w:rsidRPr="00B8453F" w:rsidRDefault="00453A7B" w:rsidP="00BE5968"/>
        </w:tc>
        <w:tc>
          <w:tcPr>
            <w:tcW w:w="2970" w:type="dxa"/>
            <w:gridSpan w:val="2"/>
            <w:vAlign w:val="center"/>
          </w:tcPr>
          <w:p w14:paraId="24E3E816" w14:textId="717F91CE" w:rsidR="00453A7B" w:rsidRPr="00B8453F" w:rsidRDefault="00453A7B" w:rsidP="00BE5968">
            <w:pPr>
              <w:pStyle w:val="Contact1"/>
            </w:pPr>
          </w:p>
        </w:tc>
        <w:tc>
          <w:tcPr>
            <w:tcW w:w="720" w:type="dxa"/>
            <w:vMerge/>
          </w:tcPr>
          <w:p w14:paraId="564B527B" w14:textId="77777777" w:rsidR="00453A7B" w:rsidRDefault="00453A7B" w:rsidP="004A28EA"/>
        </w:tc>
        <w:tc>
          <w:tcPr>
            <w:tcW w:w="7236" w:type="dxa"/>
            <w:vMerge/>
          </w:tcPr>
          <w:p w14:paraId="22A82542" w14:textId="77777777" w:rsidR="00453A7B" w:rsidRDefault="00453A7B" w:rsidP="002E7306">
            <w:pPr>
              <w:pStyle w:val="Titolo"/>
            </w:pPr>
          </w:p>
        </w:tc>
      </w:tr>
      <w:tr w:rsidR="00453A7B" w:rsidRPr="004A28EA" w14:paraId="372B5DF2" w14:textId="77777777" w:rsidTr="00BE5968">
        <w:trPr>
          <w:trHeight w:val="1350"/>
        </w:trPr>
        <w:tc>
          <w:tcPr>
            <w:tcW w:w="3420" w:type="dxa"/>
            <w:gridSpan w:val="4"/>
            <w:vAlign w:val="center"/>
          </w:tcPr>
          <w:p w14:paraId="16E69AE9" w14:textId="09636AE9" w:rsidR="00453A7B" w:rsidRDefault="00453A7B" w:rsidP="00BE5968">
            <w:pPr>
              <w:pStyle w:val="Contact2"/>
            </w:pPr>
          </w:p>
        </w:tc>
        <w:tc>
          <w:tcPr>
            <w:tcW w:w="720" w:type="dxa"/>
            <w:vMerge/>
          </w:tcPr>
          <w:p w14:paraId="27D1AA59" w14:textId="77777777" w:rsidR="00453A7B" w:rsidRDefault="00453A7B" w:rsidP="004A28EA"/>
        </w:tc>
        <w:tc>
          <w:tcPr>
            <w:tcW w:w="7236" w:type="dxa"/>
            <w:vMerge/>
          </w:tcPr>
          <w:p w14:paraId="3180D9AC" w14:textId="77777777" w:rsidR="00453A7B" w:rsidRDefault="00453A7B" w:rsidP="002E7306">
            <w:pPr>
              <w:pStyle w:val="Titolo"/>
            </w:pPr>
          </w:p>
        </w:tc>
      </w:tr>
      <w:tr w:rsidR="00453A7B" w:rsidRPr="004A28EA" w14:paraId="2EDD0156" w14:textId="77777777" w:rsidTr="00F46BDB">
        <w:trPr>
          <w:trHeight w:val="864"/>
        </w:trPr>
        <w:tc>
          <w:tcPr>
            <w:tcW w:w="3420" w:type="dxa"/>
            <w:gridSpan w:val="4"/>
          </w:tcPr>
          <w:p w14:paraId="15BFEB2D" w14:textId="05539381" w:rsidR="00453A7B" w:rsidRDefault="00453A7B">
            <w:pPr>
              <w:rPr>
                <w:noProof/>
              </w:rPr>
            </w:pPr>
          </w:p>
        </w:tc>
        <w:tc>
          <w:tcPr>
            <w:tcW w:w="720" w:type="dxa"/>
            <w:vMerge/>
          </w:tcPr>
          <w:p w14:paraId="7EADE427" w14:textId="77777777" w:rsidR="00453A7B" w:rsidRDefault="00453A7B" w:rsidP="004A28EA"/>
        </w:tc>
        <w:tc>
          <w:tcPr>
            <w:tcW w:w="7236" w:type="dxa"/>
            <w:vMerge/>
          </w:tcPr>
          <w:p w14:paraId="70169EF5" w14:textId="77777777" w:rsidR="00453A7B" w:rsidRDefault="00453A7B" w:rsidP="002E7306">
            <w:pPr>
              <w:pStyle w:val="Titolo"/>
            </w:pPr>
          </w:p>
        </w:tc>
      </w:tr>
      <w:tr w:rsidR="00453A7B" w:rsidRPr="004A28EA" w14:paraId="32CD0651" w14:textId="77777777" w:rsidTr="00AA1166">
        <w:trPr>
          <w:trHeight w:val="585"/>
        </w:trPr>
        <w:tc>
          <w:tcPr>
            <w:tcW w:w="450" w:type="dxa"/>
            <w:gridSpan w:val="2"/>
          </w:tcPr>
          <w:p w14:paraId="6F88FC1B" w14:textId="77777777" w:rsidR="00453A7B" w:rsidRPr="00453A7B" w:rsidRDefault="00453A7B" w:rsidP="00453A7B">
            <w:pPr>
              <w:pStyle w:val="Titolo4"/>
            </w:pPr>
          </w:p>
        </w:tc>
        <w:tc>
          <w:tcPr>
            <w:tcW w:w="2700" w:type="dxa"/>
            <w:tcBorders>
              <w:bottom w:val="single" w:sz="4" w:space="0" w:color="FFFFFF" w:themeColor="background1"/>
            </w:tcBorders>
          </w:tcPr>
          <w:p w14:paraId="753C9D07" w14:textId="43D81489" w:rsidR="00453A7B" w:rsidRPr="00453A7B" w:rsidRDefault="00476262" w:rsidP="00453A7B">
            <w:pPr>
              <w:pStyle w:val="Titolo4"/>
            </w:pPr>
            <w:r>
              <w:t>Formazione</w:t>
            </w:r>
          </w:p>
        </w:tc>
        <w:tc>
          <w:tcPr>
            <w:tcW w:w="270" w:type="dxa"/>
          </w:tcPr>
          <w:p w14:paraId="3161143F" w14:textId="77777777" w:rsidR="00453A7B" w:rsidRPr="00453A7B" w:rsidRDefault="00453A7B" w:rsidP="00453A7B">
            <w:pPr>
              <w:pStyle w:val="Titolo4"/>
            </w:pPr>
          </w:p>
        </w:tc>
        <w:tc>
          <w:tcPr>
            <w:tcW w:w="720" w:type="dxa"/>
            <w:vMerge/>
          </w:tcPr>
          <w:p w14:paraId="745294B8" w14:textId="77777777" w:rsidR="00453A7B" w:rsidRDefault="00453A7B" w:rsidP="005B2877">
            <w:pPr>
              <w:pStyle w:val="Titolo4"/>
            </w:pPr>
          </w:p>
        </w:tc>
        <w:tc>
          <w:tcPr>
            <w:tcW w:w="7236" w:type="dxa"/>
            <w:vMerge/>
          </w:tcPr>
          <w:p w14:paraId="1F203CE6" w14:textId="77777777" w:rsidR="00453A7B" w:rsidRDefault="00453A7B" w:rsidP="002E7306">
            <w:pPr>
              <w:pStyle w:val="Titolo"/>
            </w:pPr>
          </w:p>
        </w:tc>
      </w:tr>
      <w:tr w:rsidR="00453A7B" w:rsidRPr="00124ED6" w14:paraId="7E3CB35F" w14:textId="77777777" w:rsidTr="00453A7B">
        <w:trPr>
          <w:trHeight w:val="170"/>
        </w:trPr>
        <w:tc>
          <w:tcPr>
            <w:tcW w:w="3420" w:type="dxa"/>
            <w:gridSpan w:val="4"/>
          </w:tcPr>
          <w:p w14:paraId="7E782531" w14:textId="77777777" w:rsidR="00453A7B" w:rsidRPr="00453A7B" w:rsidRDefault="00453A7B" w:rsidP="00453A7B">
            <w:pPr>
              <w:rPr>
                <w:noProof/>
                <w:sz w:val="16"/>
                <w:szCs w:val="16"/>
                <w:lang w:val="it-IT"/>
              </w:rPr>
            </w:pPr>
          </w:p>
        </w:tc>
        <w:tc>
          <w:tcPr>
            <w:tcW w:w="720" w:type="dxa"/>
            <w:vMerge/>
          </w:tcPr>
          <w:p w14:paraId="6237CBD9" w14:textId="77777777" w:rsidR="00453A7B" w:rsidRPr="00124ED6" w:rsidRDefault="00453A7B" w:rsidP="00453A7B">
            <w:pPr>
              <w:rPr>
                <w:lang w:val="it-IT"/>
              </w:rPr>
            </w:pPr>
          </w:p>
        </w:tc>
        <w:tc>
          <w:tcPr>
            <w:tcW w:w="7236" w:type="dxa"/>
            <w:vMerge/>
          </w:tcPr>
          <w:p w14:paraId="11943833" w14:textId="77777777" w:rsidR="00453A7B" w:rsidRPr="00124ED6" w:rsidRDefault="00453A7B" w:rsidP="00453A7B">
            <w:pPr>
              <w:pStyle w:val="Titolo"/>
              <w:rPr>
                <w:lang w:val="it-IT"/>
              </w:rPr>
            </w:pPr>
          </w:p>
        </w:tc>
      </w:tr>
      <w:tr w:rsidR="00453A7B" w:rsidRPr="00476262" w14:paraId="1CCFBC82" w14:textId="77777777" w:rsidTr="00453A7B">
        <w:trPr>
          <w:trHeight w:val="1107"/>
        </w:trPr>
        <w:tc>
          <w:tcPr>
            <w:tcW w:w="450" w:type="dxa"/>
            <w:gridSpan w:val="2"/>
          </w:tcPr>
          <w:p w14:paraId="79BA4236" w14:textId="77777777" w:rsidR="00453A7B" w:rsidRPr="00124ED6" w:rsidRDefault="00453A7B" w:rsidP="00453A7B">
            <w:pPr>
              <w:rPr>
                <w:noProof/>
                <w:lang w:val="it-IT"/>
              </w:rPr>
            </w:pPr>
            <w:r>
              <w:rPr>
                <w:noProof/>
                <w:lang w:val="it-IT" w:eastAsia="it-IT"/>
              </w:rPr>
              <w:drawing>
                <wp:inline distT="0" distB="0" distL="0" distR="0" wp14:anchorId="0C54DFFE" wp14:editId="2F21BAE9">
                  <wp:extent cx="313522" cy="313522"/>
                  <wp:effectExtent l="0" t="0" r="0" b="0"/>
                  <wp:docPr id="76" name="Graphic 76">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13522" cy="313522"/>
                          </a:xfrm>
                          <a:prstGeom prst="rect">
                            <a:avLst/>
                          </a:prstGeom>
                        </pic:spPr>
                      </pic:pic>
                    </a:graphicData>
                  </a:graphic>
                </wp:inline>
              </w:drawing>
            </w:r>
          </w:p>
        </w:tc>
        <w:tc>
          <w:tcPr>
            <w:tcW w:w="2970" w:type="dxa"/>
            <w:gridSpan w:val="2"/>
          </w:tcPr>
          <w:p w14:paraId="4BDF8BF4" w14:textId="6D2FD9B6" w:rsidR="00453A7B" w:rsidRPr="00476262" w:rsidRDefault="001B0154" w:rsidP="00453A7B">
            <w:pPr>
              <w:pStyle w:val="Titolo6"/>
              <w:rPr>
                <w:lang w:val="it-IT"/>
              </w:rPr>
            </w:pPr>
            <w:bookmarkStart w:id="0" w:name="_GoBack"/>
            <w:bookmarkEnd w:id="0"/>
            <w:r w:rsidRPr="001B0154">
              <w:rPr>
                <w:lang w:val="it-IT"/>
              </w:rPr>
              <w:t>Conservatorio "Giuseppe Verdi" di Milano,</w:t>
            </w:r>
          </w:p>
        </w:tc>
        <w:tc>
          <w:tcPr>
            <w:tcW w:w="720" w:type="dxa"/>
            <w:vMerge/>
          </w:tcPr>
          <w:p w14:paraId="5A08FEAF" w14:textId="77777777" w:rsidR="00453A7B" w:rsidRPr="00476262" w:rsidRDefault="00453A7B" w:rsidP="00453A7B">
            <w:pPr>
              <w:rPr>
                <w:lang w:val="it-IT"/>
              </w:rPr>
            </w:pPr>
          </w:p>
        </w:tc>
        <w:tc>
          <w:tcPr>
            <w:tcW w:w="7236" w:type="dxa"/>
            <w:vMerge/>
          </w:tcPr>
          <w:p w14:paraId="261F60C2" w14:textId="77777777" w:rsidR="00453A7B" w:rsidRPr="00476262" w:rsidRDefault="00453A7B" w:rsidP="00453A7B">
            <w:pPr>
              <w:pStyle w:val="Titolo"/>
              <w:rPr>
                <w:lang w:val="it-IT"/>
              </w:rPr>
            </w:pPr>
          </w:p>
        </w:tc>
      </w:tr>
      <w:tr w:rsidR="00453A7B" w:rsidRPr="00476262" w14:paraId="4F6CD348" w14:textId="77777777" w:rsidTr="00453A7B">
        <w:trPr>
          <w:trHeight w:val="1445"/>
        </w:trPr>
        <w:tc>
          <w:tcPr>
            <w:tcW w:w="450" w:type="dxa"/>
            <w:gridSpan w:val="2"/>
          </w:tcPr>
          <w:p w14:paraId="687F8C62" w14:textId="325320C9" w:rsidR="00453A7B" w:rsidRPr="00124ED6" w:rsidRDefault="00453A7B" w:rsidP="00453A7B">
            <w:pPr>
              <w:rPr>
                <w:noProof/>
                <w:lang w:val="it-IT"/>
              </w:rPr>
            </w:pPr>
          </w:p>
        </w:tc>
        <w:tc>
          <w:tcPr>
            <w:tcW w:w="2970" w:type="dxa"/>
            <w:gridSpan w:val="2"/>
          </w:tcPr>
          <w:p w14:paraId="153D30F9" w14:textId="7BB037A1" w:rsidR="00453A7B" w:rsidRPr="00476262" w:rsidRDefault="00453A7B" w:rsidP="00065B57">
            <w:pPr>
              <w:pStyle w:val="Titolo6"/>
              <w:rPr>
                <w:lang w:val="it-IT"/>
              </w:rPr>
            </w:pPr>
          </w:p>
        </w:tc>
        <w:tc>
          <w:tcPr>
            <w:tcW w:w="720" w:type="dxa"/>
            <w:vMerge/>
          </w:tcPr>
          <w:p w14:paraId="678C811E" w14:textId="77777777" w:rsidR="00453A7B" w:rsidRPr="00124ED6" w:rsidRDefault="00453A7B" w:rsidP="00453A7B">
            <w:pPr>
              <w:rPr>
                <w:lang w:val="it-IT"/>
              </w:rPr>
            </w:pPr>
          </w:p>
        </w:tc>
        <w:tc>
          <w:tcPr>
            <w:tcW w:w="7236" w:type="dxa"/>
            <w:vMerge/>
          </w:tcPr>
          <w:p w14:paraId="144252BD" w14:textId="77777777" w:rsidR="00453A7B" w:rsidRPr="00124ED6" w:rsidRDefault="00453A7B" w:rsidP="00453A7B">
            <w:pPr>
              <w:pStyle w:val="Titolo"/>
              <w:rPr>
                <w:lang w:val="it-IT"/>
              </w:rPr>
            </w:pPr>
          </w:p>
        </w:tc>
      </w:tr>
    </w:tbl>
    <w:p w14:paraId="1CF25AF5" w14:textId="5AE5F228" w:rsidR="00871DB8" w:rsidRDefault="003B4AEF">
      <w:r>
        <w:rPr>
          <w:noProof/>
          <w:lang w:val="it-IT" w:eastAsia="it-IT"/>
        </w:rPr>
        <w:lastRenderedPageBreak/>
        <mc:AlternateContent>
          <mc:Choice Requires="wpg">
            <w:drawing>
              <wp:anchor distT="0" distB="0" distL="114300" distR="114300" simplePos="0" relativeHeight="251735040" behindDoc="0" locked="0" layoutInCell="1" allowOverlap="1" wp14:anchorId="5EA46B32" wp14:editId="0039468A">
                <wp:simplePos x="0" y="0"/>
                <wp:positionH relativeFrom="column">
                  <wp:posOffset>-619125</wp:posOffset>
                </wp:positionH>
                <wp:positionV relativeFrom="paragraph">
                  <wp:posOffset>3332480</wp:posOffset>
                </wp:positionV>
                <wp:extent cx="114186" cy="211455"/>
                <wp:effectExtent l="38100" t="38100" r="38735" b="29845"/>
                <wp:wrapNone/>
                <wp:docPr id="80" name="Graphic 3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84"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F7ECDAE" id="Graphic 38" o:spid="_x0000_s1026" style="position:absolute;margin-left:-48.75pt;margin-top:262.4pt;width:9pt;height:16.65pt;z-index:251735040;mso-width-relative:margin"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">
                <v:shape id="Freeform 84" o:spid="_x0000_s1027" style="position:absolute;left:2969;top:42367;width:1142;height:2114;visibility:visible;mso-wrap-style:square;v-text-anchor:middle" coordsize="114185,21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6tB8QA&#10;AADbAAAADwAAAGRycy9kb3ducmV2LnhtbESPQWvCQBSE7wX/w/KE3urGWoqkrkGEUA8BaWJpj4/s&#10;MxvMvg3Z1aT/3i0Uehxm5htmk022EzcafOtYwXKRgCCunW65UXCq8qc1CB+QNXaOScEPeci2s4cN&#10;ptqN/EG3MjQiQtinqMCE0KdS+tqQRb9wPXH0zm6wGKIcGqkHHCPcdvI5SV6lxZbjgsGe9obqS3m1&#10;Cq7j5+XU1HzsK1PR6jsv3pOvQqnH+bR7AxFoCv/hv/ZBK1i/wO+X+AP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OrQfEAAAA2wAAAA8AAAAAAAAAAAAAAAAAmAIAAGRycy9k&#10;b3ducmV2LnhtbFBLBQYAAAAABAAEAPUAAACJAw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eqsIA&#10;AADbAAAADwAAAGRycy9kb3ducmV2LnhtbESPQYvCMBSE7wv+h/AEb2uq4CLVKKsgepHV6sXb2+Zt&#10;U7Z5KU209d8bQfA4zMw3zHzZ2UrcqPGlYwWjYQKCOHe65ELB+bT5nILwAVlj5ZgU3MnDctH7mGOq&#10;XctHumWhEBHCPkUFJoQ6ldLnhiz6oauJo/fnGoshyqaQusE2wm0lx0nyJS2WHBcM1rQ2lP9nV6vg&#10;MDJ8KX46V/9u96v9mnbHbeuUGvS77xmIQF14h1/tnVYwnc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N6qwgAAANsAAAAPAAAAAAAAAAAAAAAAAJgCAABkcnMvZG93&#10;bnJldi54bWxQSwUGAAAAAAQABAD1AAAAhwMAAAAA&#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XUMQA&#10;AADbAAAADwAAAGRycy9kb3ducmV2LnhtbESPQWvCQBSE74L/YXmCt7pRUGx0FdEKlh5KY/D8yD6T&#10;YPZt3N2a9N93CwWPw8x8w6y3vWnEg5yvLSuYThIQxIXVNZcK8vPxZQnCB2SNjWVS8EMetpvhYI2p&#10;th1/0SMLpYgQ9ikqqEJoUyl9UZFBP7EtcfSu1hkMUbpSaoddhJtGzpJkIQ3WHBcqbGlfUXHLvo2C&#10;ed19vsvs+nrw98vbdD/7yO+FU2o86ncrEIH68Az/t09awXIB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2l1DEAAAA2wAAAA8AAAAAAAAAAAAAAAAAmAIAAGRycy9k&#10;b3ducmV2LnhtbFBLBQYAAAAABAAEAPUAAACJAw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v:group>
            </w:pict>
          </mc:Fallback>
        </mc:AlternateContent>
      </w:r>
      <w:r w:rsidR="00203213">
        <w:rPr>
          <w:noProof/>
          <w:lang w:val="it-IT" w:eastAsia="it-IT"/>
        </w:rPr>
        <w:drawing>
          <wp:anchor distT="0" distB="0" distL="114300" distR="114300" simplePos="0" relativeHeight="251679744" behindDoc="0" locked="0" layoutInCell="1" allowOverlap="1" wp14:anchorId="7ED71BAE" wp14:editId="1D4DDBD2">
            <wp:simplePos x="0" y="0"/>
            <wp:positionH relativeFrom="column">
              <wp:posOffset>-648335</wp:posOffset>
            </wp:positionH>
            <wp:positionV relativeFrom="paragraph">
              <wp:posOffset>3686034</wp:posOffset>
            </wp:positionV>
            <wp:extent cx="168275" cy="168275"/>
            <wp:effectExtent l="0" t="0" r="0" b="0"/>
            <wp:wrapNone/>
            <wp:docPr id="44" name="Graphic 4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oun_website_1276202_000000.svg"/>
                    <pic:cNvPicPr/>
                  </pic:nvPicPr>
                  <pic:blipFill>
                    <a:blip r:embed="rId14" cstate="print">
                      <a:extLst>
                        <a:ext uri="{28A0092B-C50C-407E-A947-70E740481C1C}">
                          <a14:useLocalDpi xmlns:a14="http://schemas.microsoft.com/office/drawing/2010/main"/>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168275" cy="168275"/>
                    </a:xfrm>
                    <a:prstGeom prst="rect">
                      <a:avLst/>
                    </a:prstGeom>
                  </pic:spPr>
                </pic:pic>
              </a:graphicData>
            </a:graphic>
            <wp14:sizeRelH relativeFrom="page">
              <wp14:pctWidth>0</wp14:pctWidth>
            </wp14:sizeRelH>
            <wp14:sizeRelV relativeFrom="page">
              <wp14:pctHeight>0</wp14:pctHeight>
            </wp14:sizeRelV>
          </wp:anchor>
        </w:drawing>
      </w:r>
      <w:r w:rsidR="00203213">
        <w:rPr>
          <w:noProof/>
          <w:lang w:val="it-IT" w:eastAsia="it-IT"/>
        </w:rPr>
        <w:drawing>
          <wp:anchor distT="0" distB="0" distL="114300" distR="114300" simplePos="0" relativeHeight="251670528" behindDoc="0" locked="0" layoutInCell="1" allowOverlap="1" wp14:anchorId="4EF6D9A2" wp14:editId="6F080D97">
            <wp:simplePos x="0" y="0"/>
            <wp:positionH relativeFrom="column">
              <wp:posOffset>-650875</wp:posOffset>
            </wp:positionH>
            <wp:positionV relativeFrom="paragraph">
              <wp:posOffset>2969401</wp:posOffset>
            </wp:positionV>
            <wp:extent cx="182880" cy="182880"/>
            <wp:effectExtent l="0" t="0" r="0" b="0"/>
            <wp:wrapNone/>
            <wp:docPr id="32" name="Graphic 3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Email_1666920_000000.svg"/>
                    <pic:cNvPicPr/>
                  </pic:nvPicPr>
                  <pic:blipFill>
                    <a:blip r:embed="rId16">
                      <a:extLst>
                        <a:ext uri="{28A0092B-C50C-407E-A947-70E740481C1C}">
                          <a14:useLocalDpi xmlns:a14="http://schemas.microsoft.com/office/drawing/2010/main"/>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0B286F">
        <w:rPr>
          <w:noProof/>
          <w:lang w:val="it-IT" w:eastAsia="it-IT"/>
        </w:rPr>
        <w:drawing>
          <wp:anchor distT="0" distB="0" distL="114300" distR="114300" simplePos="0" relativeHeight="251688960" behindDoc="0" locked="0" layoutInCell="1" allowOverlap="1" wp14:anchorId="22FE4FB8" wp14:editId="1145150C">
            <wp:simplePos x="0" y="0"/>
            <wp:positionH relativeFrom="column">
              <wp:posOffset>-742315</wp:posOffset>
            </wp:positionH>
            <wp:positionV relativeFrom="paragraph">
              <wp:posOffset>6620717</wp:posOffset>
            </wp:positionV>
            <wp:extent cx="313522" cy="313522"/>
            <wp:effectExtent l="0" t="0" r="0" b="0"/>
            <wp:wrapNone/>
            <wp:docPr id="49" name="Graphic 49">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8" cstate="print">
                      <a:extLst>
                        <a:ext uri="{28A0092B-C50C-407E-A947-70E740481C1C}">
                          <a14:useLocalDpi xmlns:a14="http://schemas.microsoft.com/office/drawing/2010/main"/>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0B286F">
        <w:rPr>
          <w:noProof/>
          <w:lang w:val="it-IT" w:eastAsia="it-IT"/>
        </w:rPr>
        <w:drawing>
          <wp:anchor distT="0" distB="0" distL="114300" distR="114300" simplePos="0" relativeHeight="251686912" behindDoc="0" locked="0" layoutInCell="1" allowOverlap="1" wp14:anchorId="2245209D" wp14:editId="5100E3CD">
            <wp:simplePos x="0" y="0"/>
            <wp:positionH relativeFrom="column">
              <wp:posOffset>-742315</wp:posOffset>
            </wp:positionH>
            <wp:positionV relativeFrom="paragraph">
              <wp:posOffset>5946430</wp:posOffset>
            </wp:positionV>
            <wp:extent cx="313522" cy="313522"/>
            <wp:effectExtent l="0" t="0" r="0" b="0"/>
            <wp:wrapNone/>
            <wp:docPr id="48" name="Graphic 4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8" cstate="print">
                      <a:extLst>
                        <a:ext uri="{28A0092B-C50C-407E-A947-70E740481C1C}">
                          <a14:useLocalDpi xmlns:a14="http://schemas.microsoft.com/office/drawing/2010/main"/>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DB472D">
        <w:rPr>
          <w:noProof/>
          <w:lang w:val="it-IT" w:eastAsia="it-IT"/>
        </w:rPr>
        <mc:AlternateContent>
          <mc:Choice Requires="wpg">
            <w:drawing>
              <wp:anchor distT="0" distB="0" distL="114300" distR="114300" simplePos="0" relativeHeight="251667456" behindDoc="0" locked="0" layoutInCell="1" allowOverlap="1" wp14:anchorId="2A30153A" wp14:editId="11AB1F2D">
                <wp:simplePos x="0" y="0"/>
                <wp:positionH relativeFrom="column">
                  <wp:posOffset>-914400</wp:posOffset>
                </wp:positionH>
                <wp:positionV relativeFrom="paragraph">
                  <wp:posOffset>14103985</wp:posOffset>
                </wp:positionV>
                <wp:extent cx="2668270" cy="3912235"/>
                <wp:effectExtent l="0" t="0" r="0" b="0"/>
                <wp:wrapNone/>
                <wp:docPr id="25" name="Group 2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2668270" cy="3912235"/>
                          <a:chOff x="0" y="0"/>
                          <a:chExt cx="2668814" cy="3912326"/>
                        </a:xfrm>
                        <a:solidFill>
                          <a:schemeClr val="accent1">
                            <a:lumMod val="20000"/>
                            <a:lumOff val="80000"/>
                          </a:schemeClr>
                        </a:solidFill>
                      </wpg:grpSpPr>
                      <wpg:grpSp>
                        <wpg:cNvPr id="26" name="Group 26"/>
                        <wpg:cNvGrpSpPr/>
                        <wpg:grpSpPr>
                          <a:xfrm>
                            <a:off x="0" y="1001486"/>
                            <a:ext cx="2665730" cy="2910840"/>
                            <a:chOff x="0" y="-110884"/>
                            <a:chExt cx="2665730" cy="2910855"/>
                          </a:xfrm>
                          <a:grpFill/>
                        </wpg:grpSpPr>
                        <wps:wsp>
                          <wps:cNvPr id="27" name="Rectangle 2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riangle 2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Right Triangle 29"/>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294C40" id="Group 25" o:spid="_x0000_s1026" alt="&quot;&quot;" style="position:absolute;margin-left:-1in;margin-top:1110.55pt;width:210.1pt;height:308.05pt;z-index:251667456"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">
                <v:group id="Group 26"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shape id="Triangle 28"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" filled="f" stroked="f" strokeweight="1pt"/>
                </v:group>
                <v:shape id="Right Triangle 29"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" filled="f" stroked="f" strokeweight="1pt"/>
                <v:shape id="Right Triangle 30"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" filled="f" stroked="f" strokeweight="1pt"/>
              </v:group>
            </w:pict>
          </mc:Fallback>
        </mc:AlternateContent>
      </w:r>
      <w:r w:rsidR="00DB472D">
        <w:rPr>
          <w:noProof/>
          <w:lang w:val="it-IT" w:eastAsia="it-IT"/>
        </w:rPr>
        <mc:AlternateContent>
          <mc:Choice Requires="wpg">
            <w:drawing>
              <wp:anchor distT="0" distB="0" distL="114300" distR="114300" simplePos="0" relativeHeight="251664384" behindDoc="0" locked="0" layoutInCell="1" allowOverlap="1" wp14:anchorId="6CD7B14D" wp14:editId="29B9BA67">
                <wp:simplePos x="0" y="0"/>
                <wp:positionH relativeFrom="column">
                  <wp:posOffset>-914400</wp:posOffset>
                </wp:positionH>
                <wp:positionV relativeFrom="paragraph">
                  <wp:posOffset>11074944</wp:posOffset>
                </wp:positionV>
                <wp:extent cx="2668814" cy="3912326"/>
                <wp:effectExtent l="0" t="0" r="0" b="0"/>
                <wp:wrapNone/>
                <wp:docPr id="13" name="Group 1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2668814" cy="3912326"/>
                          <a:chOff x="0" y="0"/>
                          <a:chExt cx="2668814" cy="3912326"/>
                        </a:xfrm>
                        <a:solidFill>
                          <a:schemeClr val="accent1">
                            <a:lumMod val="20000"/>
                            <a:lumOff val="80000"/>
                          </a:schemeClr>
                        </a:solidFill>
                      </wpg:grpSpPr>
                      <wpg:grpSp>
                        <wpg:cNvPr id="14" name="Group 14"/>
                        <wpg:cNvGrpSpPr/>
                        <wpg:grpSpPr>
                          <a:xfrm>
                            <a:off x="0" y="1001486"/>
                            <a:ext cx="2665730" cy="2910840"/>
                            <a:chOff x="0" y="-110884"/>
                            <a:chExt cx="2665730" cy="2910855"/>
                          </a:xfrm>
                          <a:grpFill/>
                        </wpg:grpSpPr>
                        <wps:wsp>
                          <wps:cNvPr id="15" name="Rectangle 15"/>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riangle 16"/>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Right Triangle 17"/>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Triangle 18"/>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1C662B" id="Group 13" o:spid="_x0000_s1026" alt="&quot;&quot;" style="position:absolute;margin-left:-1in;margin-top:872.05pt;width:210.15pt;height:308.05pt;z-index:251664384"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">
                <v:group id="Group 14"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shape id="Triangle 16"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" filled="f" stroked="f" strokeweight="1pt"/>
                </v:group>
                <v:shape id="Right Triangle 17"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" filled="f" stroked="f" strokeweight="1pt"/>
                <v:shape id="Right Triangle 18"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" filled="f" stroked="f" strokeweight="1pt"/>
              </v:group>
            </w:pict>
          </mc:Fallback>
        </mc:AlternateContent>
      </w:r>
    </w:p>
    <w:sectPr w:rsidR="00871DB8" w:rsidSect="00F46BDB">
      <w:pgSz w:w="12240" w:h="15840" w:code="1"/>
      <w:pgMar w:top="432" w:right="432" w:bottom="432" w:left="43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C32EC" w14:textId="77777777" w:rsidR="00017E9D" w:rsidRDefault="00017E9D" w:rsidP="00AA35A8">
      <w:pPr>
        <w:spacing w:line="240" w:lineRule="auto"/>
      </w:pPr>
      <w:r>
        <w:separator/>
      </w:r>
    </w:p>
  </w:endnote>
  <w:endnote w:type="continuationSeparator" w:id="0">
    <w:p w14:paraId="6BDFAC51" w14:textId="77777777" w:rsidR="00017E9D" w:rsidRDefault="00017E9D"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A4D79" w14:textId="77777777" w:rsidR="00017E9D" w:rsidRDefault="00017E9D" w:rsidP="00AA35A8">
      <w:pPr>
        <w:spacing w:line="240" w:lineRule="auto"/>
      </w:pPr>
      <w:r>
        <w:separator/>
      </w:r>
    </w:p>
  </w:footnote>
  <w:footnote w:type="continuationSeparator" w:id="0">
    <w:p w14:paraId="0D7C26D3" w14:textId="77777777" w:rsidR="00017E9D" w:rsidRDefault="00017E9D" w:rsidP="00AA35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5pt;height: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id="_x0000_i1063" type="#_x0000_t75" style="width:13.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removeDateAndTime/>
  <w:attachedTemplate r:id="rId1"/>
  <w:stylePaneSortMethod w:val="00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B9"/>
    <w:rsid w:val="00017E9D"/>
    <w:rsid w:val="00033263"/>
    <w:rsid w:val="00065B57"/>
    <w:rsid w:val="0007515C"/>
    <w:rsid w:val="000873F6"/>
    <w:rsid w:val="000B06F2"/>
    <w:rsid w:val="000B286F"/>
    <w:rsid w:val="000D134B"/>
    <w:rsid w:val="00124ED6"/>
    <w:rsid w:val="00167789"/>
    <w:rsid w:val="0018639F"/>
    <w:rsid w:val="00194704"/>
    <w:rsid w:val="001B0154"/>
    <w:rsid w:val="00203213"/>
    <w:rsid w:val="002236D5"/>
    <w:rsid w:val="00243756"/>
    <w:rsid w:val="002C4E0C"/>
    <w:rsid w:val="002E7306"/>
    <w:rsid w:val="00331DCE"/>
    <w:rsid w:val="00352A17"/>
    <w:rsid w:val="00360599"/>
    <w:rsid w:val="003B4AEF"/>
    <w:rsid w:val="00415CF3"/>
    <w:rsid w:val="00453A7B"/>
    <w:rsid w:val="00476262"/>
    <w:rsid w:val="004936B2"/>
    <w:rsid w:val="004A28EA"/>
    <w:rsid w:val="004D2D96"/>
    <w:rsid w:val="006A1E18"/>
    <w:rsid w:val="006C0159"/>
    <w:rsid w:val="006D3D7F"/>
    <w:rsid w:val="00791376"/>
    <w:rsid w:val="007D5DDF"/>
    <w:rsid w:val="00831977"/>
    <w:rsid w:val="00871DB8"/>
    <w:rsid w:val="00887E05"/>
    <w:rsid w:val="008D2C61"/>
    <w:rsid w:val="008F180B"/>
    <w:rsid w:val="008F48B9"/>
    <w:rsid w:val="009049BC"/>
    <w:rsid w:val="009A6230"/>
    <w:rsid w:val="00A633B0"/>
    <w:rsid w:val="00AA1166"/>
    <w:rsid w:val="00AA35A8"/>
    <w:rsid w:val="00AE562D"/>
    <w:rsid w:val="00B8453F"/>
    <w:rsid w:val="00B85473"/>
    <w:rsid w:val="00BE5968"/>
    <w:rsid w:val="00C14FBF"/>
    <w:rsid w:val="00C62E97"/>
    <w:rsid w:val="00CB3E40"/>
    <w:rsid w:val="00CF22B3"/>
    <w:rsid w:val="00D71DB9"/>
    <w:rsid w:val="00D86385"/>
    <w:rsid w:val="00D95726"/>
    <w:rsid w:val="00DB472D"/>
    <w:rsid w:val="00E067BA"/>
    <w:rsid w:val="00EB74E8"/>
    <w:rsid w:val="00EC0F79"/>
    <w:rsid w:val="00F30552"/>
    <w:rsid w:val="00F35EC4"/>
    <w:rsid w:val="00F46BDB"/>
    <w:rsid w:val="00FD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734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7E05"/>
  </w:style>
  <w:style w:type="paragraph" w:styleId="Titolo1">
    <w:name w:val="heading 1"/>
    <w:basedOn w:val="Normale"/>
    <w:next w:val="Normale"/>
    <w:link w:val="Titolo1Carattere"/>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Titolo2">
    <w:name w:val="heading 2"/>
    <w:basedOn w:val="Normale"/>
    <w:next w:val="Normale"/>
    <w:link w:val="Titolo2Carattere"/>
    <w:uiPriority w:val="9"/>
    <w:unhideWhenUsed/>
    <w:qFormat/>
    <w:rsid w:val="00EC0F79"/>
    <w:pPr>
      <w:keepNext/>
      <w:keepLines/>
      <w:spacing w:before="120" w:line="240" w:lineRule="auto"/>
      <w:outlineLvl w:val="1"/>
    </w:pPr>
    <w:rPr>
      <w:rFonts w:asciiTheme="majorHAnsi" w:eastAsiaTheme="majorEastAsia" w:hAnsiTheme="majorHAnsi" w:cstheme="majorBidi"/>
      <w:caps/>
      <w:sz w:val="32"/>
      <w:szCs w:val="26"/>
    </w:rPr>
  </w:style>
  <w:style w:type="paragraph" w:styleId="Titolo3">
    <w:name w:val="heading 3"/>
    <w:basedOn w:val="Normale"/>
    <w:next w:val="Normale"/>
    <w:link w:val="Titolo3Carattere"/>
    <w:uiPriority w:val="9"/>
    <w:unhideWhenUsed/>
    <w:qFormat/>
    <w:rsid w:val="00EC0F79"/>
    <w:pPr>
      <w:keepNext/>
      <w:keepLines/>
      <w:spacing w:before="40"/>
      <w:outlineLvl w:val="2"/>
    </w:pPr>
    <w:rPr>
      <w:rFonts w:asciiTheme="majorHAnsi" w:eastAsiaTheme="majorEastAsia" w:hAnsiTheme="majorHAnsi" w:cstheme="majorBidi"/>
      <w:i/>
    </w:rPr>
  </w:style>
  <w:style w:type="paragraph" w:styleId="Titolo4">
    <w:name w:val="heading 4"/>
    <w:basedOn w:val="Normale"/>
    <w:next w:val="Normale"/>
    <w:link w:val="Titolo4Carattere"/>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Titolo5">
    <w:name w:val="heading 5"/>
    <w:basedOn w:val="Normale"/>
    <w:next w:val="Normale"/>
    <w:link w:val="Titolo5Carattere"/>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Titolo6">
    <w:name w:val="heading 6"/>
    <w:basedOn w:val="Normale"/>
    <w:next w:val="Normale"/>
    <w:link w:val="Titolo6Carattere"/>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472D"/>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DB472D"/>
    <w:rPr>
      <w:rFonts w:ascii="Times New Roman" w:hAnsi="Times New Roman" w:cs="Times New Roman"/>
      <w:sz w:val="18"/>
      <w:szCs w:val="18"/>
    </w:rPr>
  </w:style>
  <w:style w:type="paragraph" w:styleId="Paragrafoelenco">
    <w:name w:val="List Paragraph"/>
    <w:basedOn w:val="Normale"/>
    <w:uiPriority w:val="34"/>
    <w:semiHidden/>
    <w:rsid w:val="00331DCE"/>
    <w:pPr>
      <w:ind w:left="720"/>
      <w:contextualSpacing/>
    </w:pPr>
  </w:style>
  <w:style w:type="paragraph" w:styleId="Intestazione">
    <w:name w:val="header"/>
    <w:basedOn w:val="Normale"/>
    <w:link w:val="IntestazioneCarattere"/>
    <w:uiPriority w:val="99"/>
    <w:semiHidden/>
    <w:rsid w:val="00AA35A8"/>
    <w:pPr>
      <w:tabs>
        <w:tab w:val="center" w:pos="4680"/>
        <w:tab w:val="right" w:pos="9360"/>
      </w:tabs>
    </w:pPr>
  </w:style>
  <w:style w:type="character" w:customStyle="1" w:styleId="IntestazioneCarattere">
    <w:name w:val="Intestazione Carattere"/>
    <w:basedOn w:val="Carpredefinitoparagrafo"/>
    <w:link w:val="Intestazione"/>
    <w:uiPriority w:val="99"/>
    <w:semiHidden/>
    <w:rsid w:val="00887E05"/>
  </w:style>
  <w:style w:type="paragraph" w:styleId="Pidipagina">
    <w:name w:val="footer"/>
    <w:basedOn w:val="Normale"/>
    <w:link w:val="PidipaginaCarattere"/>
    <w:uiPriority w:val="99"/>
    <w:semiHidden/>
    <w:rsid w:val="00AA35A8"/>
    <w:pPr>
      <w:tabs>
        <w:tab w:val="center" w:pos="4680"/>
        <w:tab w:val="right" w:pos="9360"/>
      </w:tabs>
    </w:pPr>
  </w:style>
  <w:style w:type="character" w:customStyle="1" w:styleId="PidipaginaCarattere">
    <w:name w:val="Piè di pagina Carattere"/>
    <w:basedOn w:val="Carpredefinitoparagrafo"/>
    <w:link w:val="Pidipagina"/>
    <w:uiPriority w:val="99"/>
    <w:semiHidden/>
    <w:rsid w:val="00887E05"/>
  </w:style>
  <w:style w:type="table" w:styleId="Grigliatabella">
    <w:name w:val="Table Grid"/>
    <w:basedOn w:val="Tabellanormale"/>
    <w:uiPriority w:val="39"/>
    <w:rsid w:val="00AA3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EC0F7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character" w:customStyle="1" w:styleId="TitoloCarattere">
    <w:name w:val="Titolo Carattere"/>
    <w:basedOn w:val="Carpredefinitoparagrafo"/>
    <w:link w:val="Titolo"/>
    <w:uiPriority w:val="10"/>
    <w:rsid w:val="00EC0F79"/>
    <w:rPr>
      <w:rFonts w:asciiTheme="majorHAnsi" w:eastAsiaTheme="majorEastAsia" w:hAnsiTheme="majorHAnsi" w:cstheme="majorBidi"/>
      <w:caps/>
      <w:color w:val="595959" w:themeColor="text1" w:themeTint="A6"/>
      <w:kern w:val="28"/>
      <w:sz w:val="72"/>
      <w:szCs w:val="56"/>
    </w:rPr>
  </w:style>
  <w:style w:type="character" w:styleId="Testosegnaposto">
    <w:name w:val="Placeholder Text"/>
    <w:basedOn w:val="Carpredefinitoparagrafo"/>
    <w:uiPriority w:val="99"/>
    <w:semiHidden/>
    <w:rsid w:val="002E7306"/>
    <w:rPr>
      <w:color w:val="808080"/>
    </w:rPr>
  </w:style>
  <w:style w:type="paragraph" w:styleId="Sottotitolo">
    <w:name w:val="Subtitle"/>
    <w:basedOn w:val="Normale"/>
    <w:next w:val="Normale"/>
    <w:link w:val="SottotitoloCarattere"/>
    <w:uiPriority w:val="1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SottotitoloCarattere">
    <w:name w:val="Sottotitolo Carattere"/>
    <w:basedOn w:val="Carpredefinitoparagrafo"/>
    <w:link w:val="Sottotitolo"/>
    <w:uiPriority w:val="11"/>
    <w:rsid w:val="00EC0F79"/>
    <w:rPr>
      <w:rFonts w:eastAsiaTheme="minorEastAsia"/>
      <w:caps/>
      <w:color w:val="8A2387" w:themeColor="accent1"/>
      <w:sz w:val="40"/>
      <w:szCs w:val="22"/>
    </w:rPr>
  </w:style>
  <w:style w:type="character" w:customStyle="1" w:styleId="Titolo1Carattere">
    <w:name w:val="Titolo 1 Carattere"/>
    <w:basedOn w:val="Carpredefinitoparagrafo"/>
    <w:link w:val="Titolo1"/>
    <w:uiPriority w:val="9"/>
    <w:rsid w:val="00EC0F79"/>
    <w:rPr>
      <w:rFonts w:asciiTheme="majorHAnsi" w:eastAsiaTheme="majorEastAsia" w:hAnsiTheme="majorHAnsi" w:cstheme="majorBidi"/>
      <w:caps/>
      <w:color w:val="8A2387" w:themeColor="accent1"/>
      <w:sz w:val="40"/>
      <w:szCs w:val="32"/>
    </w:rPr>
  </w:style>
  <w:style w:type="character" w:customStyle="1" w:styleId="Titolo2Carattere">
    <w:name w:val="Titolo 2 Carattere"/>
    <w:basedOn w:val="Carpredefinitoparagrafo"/>
    <w:link w:val="Titolo2"/>
    <w:uiPriority w:val="9"/>
    <w:rsid w:val="00EC0F79"/>
    <w:rPr>
      <w:rFonts w:asciiTheme="majorHAnsi" w:eastAsiaTheme="majorEastAsia" w:hAnsiTheme="majorHAnsi" w:cstheme="majorBidi"/>
      <w:caps/>
      <w:sz w:val="32"/>
      <w:szCs w:val="26"/>
    </w:rPr>
  </w:style>
  <w:style w:type="character" w:customStyle="1" w:styleId="Titolo3Carattere">
    <w:name w:val="Titolo 3 Carattere"/>
    <w:basedOn w:val="Carpredefinitoparagrafo"/>
    <w:link w:val="Titolo3"/>
    <w:uiPriority w:val="9"/>
    <w:rsid w:val="00EC0F79"/>
    <w:rPr>
      <w:rFonts w:asciiTheme="majorHAnsi" w:eastAsiaTheme="majorEastAsia" w:hAnsiTheme="majorHAnsi" w:cstheme="majorBidi"/>
      <w:i/>
    </w:rPr>
  </w:style>
  <w:style w:type="character" w:customStyle="1" w:styleId="Titolo4Carattere">
    <w:name w:val="Titolo 4 Carattere"/>
    <w:basedOn w:val="Carpredefinitoparagrafo"/>
    <w:link w:val="Titolo4"/>
    <w:uiPriority w:val="9"/>
    <w:rsid w:val="00124ED6"/>
    <w:rPr>
      <w:rFonts w:asciiTheme="majorHAnsi" w:eastAsiaTheme="majorEastAsia" w:hAnsiTheme="majorHAnsi" w:cstheme="majorBidi"/>
      <w:iCs/>
      <w:caps/>
      <w:color w:val="FFFFFF" w:themeColor="background1"/>
      <w:sz w:val="32"/>
    </w:rPr>
  </w:style>
  <w:style w:type="paragraph" w:customStyle="1" w:styleId="Contact1">
    <w:name w:val="Contact1"/>
    <w:basedOn w:val="Normale"/>
    <w:next w:val="Normale"/>
    <w:link w:val="Contact1Char"/>
    <w:uiPriority w:val="29"/>
    <w:qFormat/>
    <w:rsid w:val="00B8453F"/>
    <w:rPr>
      <w:color w:val="FFFFFF" w:themeColor="background1"/>
    </w:rPr>
  </w:style>
  <w:style w:type="paragraph" w:customStyle="1" w:styleId="Contact2">
    <w:name w:val="Contact2"/>
    <w:basedOn w:val="Normale"/>
    <w:next w:val="Normale"/>
    <w:link w:val="Contact2Char"/>
    <w:uiPriority w:val="29"/>
    <w:qFormat/>
    <w:rsid w:val="00B8453F"/>
    <w:pPr>
      <w:jc w:val="center"/>
    </w:pPr>
    <w:rPr>
      <w:b/>
      <w:color w:val="FFFFFF" w:themeColor="background1"/>
    </w:rPr>
  </w:style>
  <w:style w:type="character" w:customStyle="1" w:styleId="Contact1Char">
    <w:name w:val="Contact1 Char"/>
    <w:basedOn w:val="Carpredefinitoparagrafo"/>
    <w:link w:val="Contact1"/>
    <w:uiPriority w:val="29"/>
    <w:rsid w:val="00887E05"/>
    <w:rPr>
      <w:color w:val="FFFFFF" w:themeColor="background1"/>
    </w:rPr>
  </w:style>
  <w:style w:type="character" w:customStyle="1" w:styleId="Titolo5Carattere">
    <w:name w:val="Titolo 5 Carattere"/>
    <w:basedOn w:val="Carpredefinitoparagrafo"/>
    <w:link w:val="Titolo5"/>
    <w:uiPriority w:val="9"/>
    <w:rsid w:val="00453A7B"/>
    <w:rPr>
      <w:rFonts w:asciiTheme="majorHAnsi" w:eastAsiaTheme="majorEastAsia" w:hAnsiTheme="majorHAnsi" w:cstheme="majorBidi"/>
      <w:b/>
      <w:caps/>
      <w:color w:val="FFFFFF" w:themeColor="background1"/>
    </w:rPr>
  </w:style>
  <w:style w:type="character" w:customStyle="1" w:styleId="Contact2Char">
    <w:name w:val="Contact2 Char"/>
    <w:basedOn w:val="Carpredefinitoparagrafo"/>
    <w:link w:val="Contact2"/>
    <w:uiPriority w:val="29"/>
    <w:rsid w:val="00887E05"/>
    <w:rPr>
      <w:b/>
      <w:color w:val="FFFFFF" w:themeColor="background1"/>
    </w:rPr>
  </w:style>
  <w:style w:type="character" w:customStyle="1" w:styleId="Titolo6Carattere">
    <w:name w:val="Titolo 6 Carattere"/>
    <w:basedOn w:val="Carpredefinitoparagrafo"/>
    <w:link w:val="Titolo6"/>
    <w:uiPriority w:val="9"/>
    <w:rsid w:val="00791376"/>
    <w:rPr>
      <w:rFonts w:asciiTheme="majorHAnsi" w:eastAsiaTheme="majorEastAsia" w:hAnsiTheme="majorHAnsi" w:cstheme="majorBidi"/>
      <w:i/>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63003">
      <w:bodyDiv w:val="1"/>
      <w:marLeft w:val="0"/>
      <w:marRight w:val="0"/>
      <w:marTop w:val="0"/>
      <w:marBottom w:val="0"/>
      <w:divBdr>
        <w:top w:val="none" w:sz="0" w:space="0" w:color="auto"/>
        <w:left w:val="none" w:sz="0" w:space="0" w:color="auto"/>
        <w:bottom w:val="none" w:sz="0" w:space="0" w:color="auto"/>
        <w:right w:val="none" w:sz="0" w:space="0" w:color="auto"/>
      </w:divBdr>
    </w:div>
    <w:div w:id="577861350">
      <w:bodyDiv w:val="1"/>
      <w:marLeft w:val="0"/>
      <w:marRight w:val="0"/>
      <w:marTop w:val="0"/>
      <w:marBottom w:val="0"/>
      <w:divBdr>
        <w:top w:val="none" w:sz="0" w:space="0" w:color="auto"/>
        <w:left w:val="none" w:sz="0" w:space="0" w:color="auto"/>
        <w:bottom w:val="none" w:sz="0" w:space="0" w:color="auto"/>
        <w:right w:val="none" w:sz="0" w:space="0" w:color="auto"/>
      </w:divBdr>
    </w:div>
    <w:div w:id="585457543">
      <w:bodyDiv w:val="1"/>
      <w:marLeft w:val="0"/>
      <w:marRight w:val="0"/>
      <w:marTop w:val="0"/>
      <w:marBottom w:val="0"/>
      <w:divBdr>
        <w:top w:val="none" w:sz="0" w:space="0" w:color="auto"/>
        <w:left w:val="none" w:sz="0" w:space="0" w:color="auto"/>
        <w:bottom w:val="none" w:sz="0" w:space="0" w:color="auto"/>
        <w:right w:val="none" w:sz="0" w:space="0" w:color="auto"/>
      </w:divBdr>
    </w:div>
    <w:div w:id="733546546">
      <w:bodyDiv w:val="1"/>
      <w:marLeft w:val="0"/>
      <w:marRight w:val="0"/>
      <w:marTop w:val="0"/>
      <w:marBottom w:val="0"/>
      <w:divBdr>
        <w:top w:val="none" w:sz="0" w:space="0" w:color="auto"/>
        <w:left w:val="none" w:sz="0" w:space="0" w:color="auto"/>
        <w:bottom w:val="none" w:sz="0" w:space="0" w:color="auto"/>
        <w:right w:val="none" w:sz="0" w:space="0" w:color="auto"/>
      </w:divBdr>
    </w:div>
    <w:div w:id="883058899">
      <w:bodyDiv w:val="1"/>
      <w:marLeft w:val="0"/>
      <w:marRight w:val="0"/>
      <w:marTop w:val="0"/>
      <w:marBottom w:val="0"/>
      <w:divBdr>
        <w:top w:val="none" w:sz="0" w:space="0" w:color="auto"/>
        <w:left w:val="none" w:sz="0" w:space="0" w:color="auto"/>
        <w:bottom w:val="none" w:sz="0" w:space="0" w:color="auto"/>
        <w:right w:val="none" w:sz="0" w:space="0" w:color="auto"/>
      </w:divBdr>
    </w:div>
    <w:div w:id="1426994942">
      <w:bodyDiv w:val="1"/>
      <w:marLeft w:val="0"/>
      <w:marRight w:val="0"/>
      <w:marTop w:val="0"/>
      <w:marBottom w:val="0"/>
      <w:divBdr>
        <w:top w:val="none" w:sz="0" w:space="0" w:color="auto"/>
        <w:left w:val="none" w:sz="0" w:space="0" w:color="auto"/>
        <w:bottom w:val="none" w:sz="0" w:space="0" w:color="auto"/>
        <w:right w:val="none" w:sz="0" w:space="0" w:color="auto"/>
      </w:divBdr>
    </w:div>
    <w:div w:id="15757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svg"/><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sv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sv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onora.bagnaschi\AppData\Roaming\Microsoft\Templates\Photo%20resume.dotx" TargetMode="External"/></Relationship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A2B99-2D23-406C-97DD-033BBCEAF6D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76FAF96-5A10-4D46-9C83-0E8B10B28DA4}">
  <ds:schemaRefs>
    <ds:schemaRef ds:uri="http://schemas.microsoft.com/sharepoint/v3/contenttype/forms"/>
  </ds:schemaRefs>
</ds:datastoreItem>
</file>

<file path=customXml/itemProps3.xml><?xml version="1.0" encoding="utf-8"?>
<ds:datastoreItem xmlns:ds="http://schemas.openxmlformats.org/officeDocument/2006/customXml" ds:itemID="{EB71C09A-A895-47D3-A3CD-1D44084E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8AB616-D88E-4F38-A276-EAFA47E2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Photo resume</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2022-07-12T08:57:00Z</dcterms:created>
  <dcterms:modified xsi:type="dcterms:W3CDTF">2022-07-17T17:56:00Z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